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4C51" w14:textId="79EDEF89" w:rsidR="00763044" w:rsidRDefault="009B368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B36A720" wp14:editId="654DEF9B">
                <wp:simplePos x="0" y="0"/>
                <wp:positionH relativeFrom="page">
                  <wp:posOffset>776605</wp:posOffset>
                </wp:positionH>
                <wp:positionV relativeFrom="page">
                  <wp:posOffset>448945</wp:posOffset>
                </wp:positionV>
                <wp:extent cx="8366760" cy="8890"/>
                <wp:effectExtent l="0" t="0" r="0" b="0"/>
                <wp:wrapNone/>
                <wp:docPr id="2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6760" cy="8890"/>
                        </a:xfrm>
                        <a:custGeom>
                          <a:avLst/>
                          <a:gdLst>
                            <a:gd name="T0" fmla="*/ 2147483646 w 13170"/>
                            <a:gd name="T1" fmla="*/ 0 h 20"/>
                            <a:gd name="T2" fmla="*/ 0 w 131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170" h="20">
                              <a:moveTo>
                                <a:pt x="131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377">
                          <a:solidFill>
                            <a:srgbClr val="EB3D5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438A" id="Freeform 10" o:spid="_x0000_s1026" style="position:absolute;margin-left:61.15pt;margin-top:35.35pt;width:658.8pt;height: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" o:allowincell="f" path="m13169,l,e" filled="f" strokecolor="#eb3d5c" strokeweight="2.01047mm">
                <v:stroke dashstyle="longDash"/>
                <v:path arrowok="t" o:connecttype="custom" o:connectlocs="2147483646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1" layoutInCell="0" allowOverlap="0" wp14:anchorId="2AB65F74" wp14:editId="6F2437DA">
                <wp:simplePos x="0" y="0"/>
                <wp:positionH relativeFrom="column">
                  <wp:posOffset>-787400</wp:posOffset>
                </wp:positionH>
                <wp:positionV relativeFrom="page">
                  <wp:posOffset>609600</wp:posOffset>
                </wp:positionV>
                <wp:extent cx="9144000" cy="6720840"/>
                <wp:effectExtent l="0" t="0" r="0" b="0"/>
                <wp:wrapNone/>
                <wp:docPr id="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720840"/>
                          <a:chOff x="0" y="0"/>
                          <a:chExt cx="91452" cy="67208"/>
                        </a:xfrm>
                      </wpg:grpSpPr>
                      <wpg:grpSp>
                        <wpg:cNvPr id="9" name="Group 99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1452" cy="67208"/>
                            <a:chOff x="720" y="1029"/>
                            <a:chExt cx="14400" cy="10582"/>
                          </a:xfrm>
                        </wpg:grpSpPr>
                        <wps:wsp>
                          <wps:cNvPr id="10" name="Freeform 100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720" y="3862"/>
                              <a:ext cx="14400" cy="7749"/>
                            </a:xfrm>
                            <a:custGeom>
                              <a:avLst/>
                              <a:gdLst>
                                <a:gd name="T0" fmla="*/ 14400 w 14400"/>
                                <a:gd name="T1" fmla="*/ 0 h 7749"/>
                                <a:gd name="T2" fmla="*/ 0 w 14400"/>
                                <a:gd name="T3" fmla="*/ 0 h 7749"/>
                                <a:gd name="T4" fmla="*/ 0 w 14400"/>
                                <a:gd name="T5" fmla="*/ 7013 h 7749"/>
                                <a:gd name="T6" fmla="*/ 0 w 14400"/>
                                <a:gd name="T7" fmla="*/ 7239 h 7749"/>
                                <a:gd name="T8" fmla="*/ 0 w 14400"/>
                                <a:gd name="T9" fmla="*/ 7748 h 7749"/>
                                <a:gd name="T10" fmla="*/ 14400 w 14400"/>
                                <a:gd name="T11" fmla="*/ 7748 h 7749"/>
                                <a:gd name="T12" fmla="*/ 14400 w 14400"/>
                                <a:gd name="T13" fmla="*/ 7239 h 7749"/>
                                <a:gd name="T14" fmla="*/ 14400 w 14400"/>
                                <a:gd name="T15" fmla="*/ 7013 h 7749"/>
                                <a:gd name="T16" fmla="*/ 14400 w 14400"/>
                                <a:gd name="T17" fmla="*/ 0 h 774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00" h="7749">
                                  <a:moveTo>
                                    <a:pt x="1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13"/>
                                  </a:lnTo>
                                  <a:lnTo>
                                    <a:pt x="0" y="7239"/>
                                  </a:lnTo>
                                  <a:lnTo>
                                    <a:pt x="0" y="7748"/>
                                  </a:lnTo>
                                  <a:lnTo>
                                    <a:pt x="14400" y="7748"/>
                                  </a:lnTo>
                                  <a:lnTo>
                                    <a:pt x="14400" y="7239"/>
                                  </a:lnTo>
                                  <a:lnTo>
                                    <a:pt x="14400" y="7013"/>
                                  </a:lnTo>
                                  <a:lnTo>
                                    <a:pt x="14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1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776" y="1384"/>
                              <a:ext cx="20" cy="971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9718"/>
                                <a:gd name="T2" fmla="*/ 0 w 20"/>
                                <a:gd name="T3" fmla="*/ 9717 h 971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9718">
                                  <a:moveTo>
                                    <a:pt x="0" y="0"/>
                                  </a:moveTo>
                                  <a:lnTo>
                                    <a:pt x="0" y="9717"/>
                                  </a:lnTo>
                                </a:path>
                              </a:pathLst>
                            </a:custGeom>
                            <a:noFill/>
                            <a:ln w="72377">
                              <a:solidFill>
                                <a:srgbClr val="EB3D5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2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1446" y="11553"/>
                              <a:ext cx="13170" cy="20"/>
                            </a:xfrm>
                            <a:custGeom>
                              <a:avLst/>
                              <a:gdLst>
                                <a:gd name="T0" fmla="*/ 0 w 13170"/>
                                <a:gd name="T1" fmla="*/ 0 h 20"/>
                                <a:gd name="T2" fmla="*/ 13169 w 13170"/>
                                <a:gd name="T3" fmla="*/ 0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170" h="20">
                                  <a:moveTo>
                                    <a:pt x="0" y="0"/>
                                  </a:moveTo>
                                  <a:lnTo>
                                    <a:pt x="13169" y="0"/>
                                  </a:lnTo>
                                </a:path>
                              </a:pathLst>
                            </a:custGeom>
                            <a:noFill/>
                            <a:ln w="72377">
                              <a:solidFill>
                                <a:srgbClr val="EB3D5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3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15063" y="1158"/>
                              <a:ext cx="20" cy="971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717 h 9718"/>
                                <a:gd name="T2" fmla="*/ 0 w 20"/>
                                <a:gd name="T3" fmla="*/ 0 h 971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9718">
                                  <a:moveTo>
                                    <a:pt x="0" y="97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377">
                              <a:solidFill>
                                <a:srgbClr val="EB3D5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0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76" y="11327"/>
                              <a:ext cx="14287" cy="226"/>
                              <a:chOff x="776" y="11327"/>
                              <a:chExt cx="14287" cy="226"/>
                            </a:xfrm>
                          </wpg:grpSpPr>
                          <wps:wsp>
                            <wps:cNvPr id="15" name="Freeform 10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776" y="11327"/>
                                <a:ext cx="14287" cy="226"/>
                              </a:xfrm>
                              <a:custGeom>
                                <a:avLst/>
                                <a:gdLst>
                                  <a:gd name="T0" fmla="*/ 0 w 14287"/>
                                  <a:gd name="T1" fmla="*/ 0 h 226"/>
                                  <a:gd name="T2" fmla="*/ 0 w 14287"/>
                                  <a:gd name="T3" fmla="*/ 225 h 226"/>
                                  <a:gd name="T4" fmla="*/ 223 w 14287"/>
                                  <a:gd name="T5" fmla="*/ 225 h 226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287" h="226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223" y="225"/>
                                    </a:lnTo>
                                  </a:path>
                                </a:pathLst>
                              </a:custGeom>
                              <a:noFill/>
                              <a:ln w="72377">
                                <a:solidFill>
                                  <a:srgbClr val="EB3D5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776" y="11327"/>
                                <a:ext cx="14287" cy="226"/>
                              </a:xfrm>
                              <a:custGeom>
                                <a:avLst/>
                                <a:gdLst>
                                  <a:gd name="T0" fmla="*/ 14062 w 14287"/>
                                  <a:gd name="T1" fmla="*/ 225 h 226"/>
                                  <a:gd name="T2" fmla="*/ 14286 w 14287"/>
                                  <a:gd name="T3" fmla="*/ 225 h 226"/>
                                  <a:gd name="T4" fmla="*/ 14286 w 14287"/>
                                  <a:gd name="T5" fmla="*/ 0 h 226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287" h="226">
                                    <a:moveTo>
                                      <a:pt x="14062" y="225"/>
                                    </a:moveTo>
                                    <a:lnTo>
                                      <a:pt x="14286" y="225"/>
                                    </a:lnTo>
                                    <a:lnTo>
                                      <a:pt x="14286" y="0"/>
                                    </a:lnTo>
                                  </a:path>
                                </a:pathLst>
                              </a:custGeom>
                              <a:noFill/>
                              <a:ln w="72377">
                                <a:solidFill>
                                  <a:srgbClr val="EB3D5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057" y="1567"/>
                              <a:ext cx="1247" cy="1027"/>
                              <a:chOff x="3057" y="1567"/>
                              <a:chExt cx="1247" cy="1027"/>
                            </a:xfrm>
                          </wpg:grpSpPr>
                          <wps:wsp>
                            <wps:cNvPr id="18" name="Freeform 10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487 w 1247"/>
                                  <a:gd name="T1" fmla="*/ 916 h 1027"/>
                                  <a:gd name="T2" fmla="*/ 348 w 1247"/>
                                  <a:gd name="T3" fmla="*/ 916 h 1027"/>
                                  <a:gd name="T4" fmla="*/ 375 w 1247"/>
                                  <a:gd name="T5" fmla="*/ 974 h 1027"/>
                                  <a:gd name="T6" fmla="*/ 413 w 1247"/>
                                  <a:gd name="T7" fmla="*/ 1011 h 1027"/>
                                  <a:gd name="T8" fmla="*/ 459 w 1247"/>
                                  <a:gd name="T9" fmla="*/ 1026 h 1027"/>
                                  <a:gd name="T10" fmla="*/ 513 w 1247"/>
                                  <a:gd name="T11" fmla="*/ 1017 h 1027"/>
                                  <a:gd name="T12" fmla="*/ 538 w 1247"/>
                                  <a:gd name="T13" fmla="*/ 1010 h 1027"/>
                                  <a:gd name="T14" fmla="*/ 561 w 1247"/>
                                  <a:gd name="T15" fmla="*/ 1007 h 1027"/>
                                  <a:gd name="T16" fmla="*/ 585 w 1247"/>
                                  <a:gd name="T17" fmla="*/ 1006 h 1027"/>
                                  <a:gd name="T18" fmla="*/ 1219 w 1247"/>
                                  <a:gd name="T19" fmla="*/ 1006 h 1027"/>
                                  <a:gd name="T20" fmla="*/ 1220 w 1247"/>
                                  <a:gd name="T21" fmla="*/ 1006 h 1027"/>
                                  <a:gd name="T22" fmla="*/ 1240 w 1247"/>
                                  <a:gd name="T23" fmla="*/ 1006 h 1027"/>
                                  <a:gd name="T24" fmla="*/ 1246 w 1247"/>
                                  <a:gd name="T25" fmla="*/ 1004 h 1027"/>
                                  <a:gd name="T26" fmla="*/ 1245 w 1247"/>
                                  <a:gd name="T27" fmla="*/ 979 h 1027"/>
                                  <a:gd name="T28" fmla="*/ 524 w 1247"/>
                                  <a:gd name="T29" fmla="*/ 979 h 1027"/>
                                  <a:gd name="T30" fmla="*/ 507 w 1247"/>
                                  <a:gd name="T31" fmla="*/ 978 h 1027"/>
                                  <a:gd name="T32" fmla="*/ 496 w 1247"/>
                                  <a:gd name="T33" fmla="*/ 966 h 1027"/>
                                  <a:gd name="T34" fmla="*/ 489 w 1247"/>
                                  <a:gd name="T35" fmla="*/ 942 h 1027"/>
                                  <a:gd name="T36" fmla="*/ 488 w 1247"/>
                                  <a:gd name="T37" fmla="*/ 932 h 1027"/>
                                  <a:gd name="T38" fmla="*/ 487 w 1247"/>
                                  <a:gd name="T39" fmla="*/ 922 h 1027"/>
                                  <a:gd name="T40" fmla="*/ 487 w 1247"/>
                                  <a:gd name="T41" fmla="*/ 916 h 102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487" y="916"/>
                                    </a:moveTo>
                                    <a:lnTo>
                                      <a:pt x="348" y="916"/>
                                    </a:lnTo>
                                    <a:lnTo>
                                      <a:pt x="375" y="974"/>
                                    </a:lnTo>
                                    <a:lnTo>
                                      <a:pt x="413" y="1011"/>
                                    </a:lnTo>
                                    <a:lnTo>
                                      <a:pt x="459" y="1026"/>
                                    </a:lnTo>
                                    <a:lnTo>
                                      <a:pt x="513" y="1017"/>
                                    </a:lnTo>
                                    <a:lnTo>
                                      <a:pt x="538" y="1010"/>
                                    </a:lnTo>
                                    <a:lnTo>
                                      <a:pt x="561" y="1007"/>
                                    </a:lnTo>
                                    <a:lnTo>
                                      <a:pt x="585" y="1006"/>
                                    </a:lnTo>
                                    <a:lnTo>
                                      <a:pt x="1219" y="1006"/>
                                    </a:lnTo>
                                    <a:lnTo>
                                      <a:pt x="1220" y="1006"/>
                                    </a:lnTo>
                                    <a:lnTo>
                                      <a:pt x="1240" y="1006"/>
                                    </a:lnTo>
                                    <a:lnTo>
                                      <a:pt x="1246" y="1004"/>
                                    </a:lnTo>
                                    <a:lnTo>
                                      <a:pt x="1245" y="979"/>
                                    </a:lnTo>
                                    <a:lnTo>
                                      <a:pt x="524" y="979"/>
                                    </a:lnTo>
                                    <a:lnTo>
                                      <a:pt x="507" y="978"/>
                                    </a:lnTo>
                                    <a:lnTo>
                                      <a:pt x="496" y="966"/>
                                    </a:lnTo>
                                    <a:lnTo>
                                      <a:pt x="489" y="942"/>
                                    </a:lnTo>
                                    <a:lnTo>
                                      <a:pt x="488" y="932"/>
                                    </a:lnTo>
                                    <a:lnTo>
                                      <a:pt x="487" y="922"/>
                                    </a:lnTo>
                                    <a:lnTo>
                                      <a:pt x="487" y="9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407 w 1247"/>
                                  <a:gd name="T1" fmla="*/ 432 h 1027"/>
                                  <a:gd name="T2" fmla="*/ 254 w 1247"/>
                                  <a:gd name="T3" fmla="*/ 432 h 1027"/>
                                  <a:gd name="T4" fmla="*/ 294 w 1247"/>
                                  <a:gd name="T5" fmla="*/ 437 h 1027"/>
                                  <a:gd name="T6" fmla="*/ 324 w 1247"/>
                                  <a:gd name="T7" fmla="*/ 454 h 1027"/>
                                  <a:gd name="T8" fmla="*/ 343 w 1247"/>
                                  <a:gd name="T9" fmla="*/ 482 h 1027"/>
                                  <a:gd name="T10" fmla="*/ 351 w 1247"/>
                                  <a:gd name="T11" fmla="*/ 521 h 1027"/>
                                  <a:gd name="T12" fmla="*/ 352 w 1247"/>
                                  <a:gd name="T13" fmla="*/ 538 h 1027"/>
                                  <a:gd name="T14" fmla="*/ 353 w 1247"/>
                                  <a:gd name="T15" fmla="*/ 551 h 1027"/>
                                  <a:gd name="T16" fmla="*/ 353 w 1247"/>
                                  <a:gd name="T17" fmla="*/ 588 h 1027"/>
                                  <a:gd name="T18" fmla="*/ 351 w 1247"/>
                                  <a:gd name="T19" fmla="*/ 640 h 1027"/>
                                  <a:gd name="T20" fmla="*/ 342 w 1247"/>
                                  <a:gd name="T21" fmla="*/ 667 h 1027"/>
                                  <a:gd name="T22" fmla="*/ 315 w 1247"/>
                                  <a:gd name="T23" fmla="*/ 679 h 1027"/>
                                  <a:gd name="T24" fmla="*/ 264 w 1247"/>
                                  <a:gd name="T25" fmla="*/ 686 h 1027"/>
                                  <a:gd name="T26" fmla="*/ 202 w 1247"/>
                                  <a:gd name="T27" fmla="*/ 694 h 1027"/>
                                  <a:gd name="T28" fmla="*/ 144 w 1247"/>
                                  <a:gd name="T29" fmla="*/ 710 h 1027"/>
                                  <a:gd name="T30" fmla="*/ 90 w 1247"/>
                                  <a:gd name="T31" fmla="*/ 736 h 1027"/>
                                  <a:gd name="T32" fmla="*/ 41 w 1247"/>
                                  <a:gd name="T33" fmla="*/ 776 h 1027"/>
                                  <a:gd name="T34" fmla="*/ 16 w 1247"/>
                                  <a:gd name="T35" fmla="*/ 813 h 1027"/>
                                  <a:gd name="T36" fmla="*/ 2 w 1247"/>
                                  <a:gd name="T37" fmla="*/ 852 h 1027"/>
                                  <a:gd name="T38" fmla="*/ 0 w 1247"/>
                                  <a:gd name="T39" fmla="*/ 893 h 1027"/>
                                  <a:gd name="T40" fmla="*/ 10 w 1247"/>
                                  <a:gd name="T41" fmla="*/ 936 h 1027"/>
                                  <a:gd name="T42" fmla="*/ 31 w 1247"/>
                                  <a:gd name="T43" fmla="*/ 973 h 1027"/>
                                  <a:gd name="T44" fmla="*/ 61 w 1247"/>
                                  <a:gd name="T45" fmla="*/ 998 h 1027"/>
                                  <a:gd name="T46" fmla="*/ 97 w 1247"/>
                                  <a:gd name="T47" fmla="*/ 1014 h 1027"/>
                                  <a:gd name="T48" fmla="*/ 139 w 1247"/>
                                  <a:gd name="T49" fmla="*/ 1022 h 1027"/>
                                  <a:gd name="T50" fmla="*/ 202 w 1247"/>
                                  <a:gd name="T51" fmla="*/ 1020 h 1027"/>
                                  <a:gd name="T52" fmla="*/ 258 w 1247"/>
                                  <a:gd name="T53" fmla="*/ 1002 h 1027"/>
                                  <a:gd name="T54" fmla="*/ 307 w 1247"/>
                                  <a:gd name="T55" fmla="*/ 967 h 1027"/>
                                  <a:gd name="T56" fmla="*/ 316 w 1247"/>
                                  <a:gd name="T57" fmla="*/ 956 h 1027"/>
                                  <a:gd name="T58" fmla="*/ 223 w 1247"/>
                                  <a:gd name="T59" fmla="*/ 956 h 1027"/>
                                  <a:gd name="T60" fmla="*/ 196 w 1247"/>
                                  <a:gd name="T61" fmla="*/ 952 h 1027"/>
                                  <a:gd name="T62" fmla="*/ 173 w 1247"/>
                                  <a:gd name="T63" fmla="*/ 942 h 1027"/>
                                  <a:gd name="T64" fmla="*/ 156 w 1247"/>
                                  <a:gd name="T65" fmla="*/ 925 h 1027"/>
                                  <a:gd name="T66" fmla="*/ 143 w 1247"/>
                                  <a:gd name="T67" fmla="*/ 901 h 1027"/>
                                  <a:gd name="T68" fmla="*/ 135 w 1247"/>
                                  <a:gd name="T69" fmla="*/ 864 h 1027"/>
                                  <a:gd name="T70" fmla="*/ 138 w 1247"/>
                                  <a:gd name="T71" fmla="*/ 826 h 1027"/>
                                  <a:gd name="T72" fmla="*/ 152 w 1247"/>
                                  <a:gd name="T73" fmla="*/ 790 h 1027"/>
                                  <a:gd name="T74" fmla="*/ 176 w 1247"/>
                                  <a:gd name="T75" fmla="*/ 761 h 1027"/>
                                  <a:gd name="T76" fmla="*/ 212 w 1247"/>
                                  <a:gd name="T77" fmla="*/ 736 h 1027"/>
                                  <a:gd name="T78" fmla="*/ 251 w 1247"/>
                                  <a:gd name="T79" fmla="*/ 721 h 1027"/>
                                  <a:gd name="T80" fmla="*/ 293 w 1247"/>
                                  <a:gd name="T81" fmla="*/ 713 h 1027"/>
                                  <a:gd name="T82" fmla="*/ 336 w 1247"/>
                                  <a:gd name="T83" fmla="*/ 708 h 1027"/>
                                  <a:gd name="T84" fmla="*/ 349 w 1247"/>
                                  <a:gd name="T85" fmla="*/ 707 h 1027"/>
                                  <a:gd name="T86" fmla="*/ 486 w 1247"/>
                                  <a:gd name="T87" fmla="*/ 707 h 1027"/>
                                  <a:gd name="T88" fmla="*/ 486 w 1247"/>
                                  <a:gd name="T89" fmla="*/ 640 h 1027"/>
                                  <a:gd name="T90" fmla="*/ 486 w 1247"/>
                                  <a:gd name="T91" fmla="*/ 555 h 1027"/>
                                  <a:gd name="T92" fmla="*/ 480 w 1247"/>
                                  <a:gd name="T93" fmla="*/ 513 h 1027"/>
                                  <a:gd name="T94" fmla="*/ 464 w 1247"/>
                                  <a:gd name="T95" fmla="*/ 478 h 1027"/>
                                  <a:gd name="T96" fmla="*/ 438 w 1247"/>
                                  <a:gd name="T97" fmla="*/ 450 h 1027"/>
                                  <a:gd name="T98" fmla="*/ 407 w 1247"/>
                                  <a:gd name="T99" fmla="*/ 432 h 1027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407" y="432"/>
                                    </a:moveTo>
                                    <a:lnTo>
                                      <a:pt x="254" y="432"/>
                                    </a:lnTo>
                                    <a:lnTo>
                                      <a:pt x="294" y="437"/>
                                    </a:lnTo>
                                    <a:lnTo>
                                      <a:pt x="324" y="454"/>
                                    </a:lnTo>
                                    <a:lnTo>
                                      <a:pt x="343" y="482"/>
                                    </a:lnTo>
                                    <a:lnTo>
                                      <a:pt x="351" y="521"/>
                                    </a:lnTo>
                                    <a:lnTo>
                                      <a:pt x="352" y="538"/>
                                    </a:lnTo>
                                    <a:lnTo>
                                      <a:pt x="353" y="551"/>
                                    </a:lnTo>
                                    <a:lnTo>
                                      <a:pt x="353" y="588"/>
                                    </a:lnTo>
                                    <a:lnTo>
                                      <a:pt x="351" y="640"/>
                                    </a:lnTo>
                                    <a:lnTo>
                                      <a:pt x="342" y="667"/>
                                    </a:lnTo>
                                    <a:lnTo>
                                      <a:pt x="315" y="679"/>
                                    </a:lnTo>
                                    <a:lnTo>
                                      <a:pt x="264" y="686"/>
                                    </a:lnTo>
                                    <a:lnTo>
                                      <a:pt x="202" y="694"/>
                                    </a:lnTo>
                                    <a:lnTo>
                                      <a:pt x="144" y="710"/>
                                    </a:lnTo>
                                    <a:lnTo>
                                      <a:pt x="90" y="736"/>
                                    </a:lnTo>
                                    <a:lnTo>
                                      <a:pt x="41" y="776"/>
                                    </a:lnTo>
                                    <a:lnTo>
                                      <a:pt x="16" y="813"/>
                                    </a:lnTo>
                                    <a:lnTo>
                                      <a:pt x="2" y="852"/>
                                    </a:lnTo>
                                    <a:lnTo>
                                      <a:pt x="0" y="893"/>
                                    </a:lnTo>
                                    <a:lnTo>
                                      <a:pt x="10" y="936"/>
                                    </a:lnTo>
                                    <a:lnTo>
                                      <a:pt x="31" y="973"/>
                                    </a:lnTo>
                                    <a:lnTo>
                                      <a:pt x="61" y="998"/>
                                    </a:lnTo>
                                    <a:lnTo>
                                      <a:pt x="97" y="1014"/>
                                    </a:lnTo>
                                    <a:lnTo>
                                      <a:pt x="139" y="1022"/>
                                    </a:lnTo>
                                    <a:lnTo>
                                      <a:pt x="202" y="1020"/>
                                    </a:lnTo>
                                    <a:lnTo>
                                      <a:pt x="258" y="1002"/>
                                    </a:lnTo>
                                    <a:lnTo>
                                      <a:pt x="307" y="967"/>
                                    </a:lnTo>
                                    <a:lnTo>
                                      <a:pt x="316" y="956"/>
                                    </a:lnTo>
                                    <a:lnTo>
                                      <a:pt x="223" y="956"/>
                                    </a:lnTo>
                                    <a:lnTo>
                                      <a:pt x="196" y="952"/>
                                    </a:lnTo>
                                    <a:lnTo>
                                      <a:pt x="173" y="942"/>
                                    </a:lnTo>
                                    <a:lnTo>
                                      <a:pt x="156" y="925"/>
                                    </a:lnTo>
                                    <a:lnTo>
                                      <a:pt x="143" y="901"/>
                                    </a:lnTo>
                                    <a:lnTo>
                                      <a:pt x="135" y="864"/>
                                    </a:lnTo>
                                    <a:lnTo>
                                      <a:pt x="138" y="826"/>
                                    </a:lnTo>
                                    <a:lnTo>
                                      <a:pt x="152" y="790"/>
                                    </a:lnTo>
                                    <a:lnTo>
                                      <a:pt x="176" y="761"/>
                                    </a:lnTo>
                                    <a:lnTo>
                                      <a:pt x="212" y="736"/>
                                    </a:lnTo>
                                    <a:lnTo>
                                      <a:pt x="251" y="721"/>
                                    </a:lnTo>
                                    <a:lnTo>
                                      <a:pt x="293" y="713"/>
                                    </a:lnTo>
                                    <a:lnTo>
                                      <a:pt x="336" y="708"/>
                                    </a:lnTo>
                                    <a:lnTo>
                                      <a:pt x="349" y="707"/>
                                    </a:lnTo>
                                    <a:lnTo>
                                      <a:pt x="486" y="707"/>
                                    </a:lnTo>
                                    <a:lnTo>
                                      <a:pt x="486" y="640"/>
                                    </a:lnTo>
                                    <a:lnTo>
                                      <a:pt x="486" y="555"/>
                                    </a:lnTo>
                                    <a:lnTo>
                                      <a:pt x="480" y="513"/>
                                    </a:lnTo>
                                    <a:lnTo>
                                      <a:pt x="464" y="478"/>
                                    </a:lnTo>
                                    <a:lnTo>
                                      <a:pt x="438" y="450"/>
                                    </a:lnTo>
                                    <a:lnTo>
                                      <a:pt x="407" y="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0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1240 w 1247"/>
                                  <a:gd name="T1" fmla="*/ 1006 h 1027"/>
                                  <a:gd name="T2" fmla="*/ 1220 w 1247"/>
                                  <a:gd name="T3" fmla="*/ 1006 h 1027"/>
                                  <a:gd name="T4" fmla="*/ 1239 w 1247"/>
                                  <a:gd name="T5" fmla="*/ 1007 h 1027"/>
                                  <a:gd name="T6" fmla="*/ 1240 w 1247"/>
                                  <a:gd name="T7" fmla="*/ 1006 h 102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1240" y="1006"/>
                                    </a:moveTo>
                                    <a:lnTo>
                                      <a:pt x="1220" y="1006"/>
                                    </a:lnTo>
                                    <a:lnTo>
                                      <a:pt x="1239" y="1007"/>
                                    </a:lnTo>
                                    <a:lnTo>
                                      <a:pt x="1240" y="10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1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1219 w 1247"/>
                                  <a:gd name="T1" fmla="*/ 1006 h 1027"/>
                                  <a:gd name="T2" fmla="*/ 585 w 1247"/>
                                  <a:gd name="T3" fmla="*/ 1006 h 1027"/>
                                  <a:gd name="T4" fmla="*/ 864 w 1247"/>
                                  <a:gd name="T5" fmla="*/ 1007 h 1027"/>
                                  <a:gd name="T6" fmla="*/ 1212 w 1247"/>
                                  <a:gd name="T7" fmla="*/ 1007 h 1027"/>
                                  <a:gd name="T8" fmla="*/ 1219 w 1247"/>
                                  <a:gd name="T9" fmla="*/ 1006 h 102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1219" y="1006"/>
                                    </a:moveTo>
                                    <a:lnTo>
                                      <a:pt x="585" y="1006"/>
                                    </a:lnTo>
                                    <a:lnTo>
                                      <a:pt x="864" y="1007"/>
                                    </a:lnTo>
                                    <a:lnTo>
                                      <a:pt x="1212" y="1007"/>
                                    </a:lnTo>
                                    <a:lnTo>
                                      <a:pt x="1219" y="10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563 w 1247"/>
                                  <a:gd name="T1" fmla="*/ 959 h 1027"/>
                                  <a:gd name="T2" fmla="*/ 545 w 1247"/>
                                  <a:gd name="T3" fmla="*/ 969 h 1027"/>
                                  <a:gd name="T4" fmla="*/ 524 w 1247"/>
                                  <a:gd name="T5" fmla="*/ 979 h 1027"/>
                                  <a:gd name="T6" fmla="*/ 1245 w 1247"/>
                                  <a:gd name="T7" fmla="*/ 979 h 1027"/>
                                  <a:gd name="T8" fmla="*/ 1245 w 1247"/>
                                  <a:gd name="T9" fmla="*/ 978 h 1027"/>
                                  <a:gd name="T10" fmla="*/ 1244 w 1247"/>
                                  <a:gd name="T11" fmla="*/ 978 h 1027"/>
                                  <a:gd name="T12" fmla="*/ 619 w 1247"/>
                                  <a:gd name="T13" fmla="*/ 978 h 1027"/>
                                  <a:gd name="T14" fmla="*/ 597 w 1247"/>
                                  <a:gd name="T15" fmla="*/ 976 h 1027"/>
                                  <a:gd name="T16" fmla="*/ 577 w 1247"/>
                                  <a:gd name="T17" fmla="*/ 968 h 1027"/>
                                  <a:gd name="T18" fmla="*/ 563 w 1247"/>
                                  <a:gd name="T19" fmla="*/ 959 h 1027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563" y="959"/>
                                    </a:moveTo>
                                    <a:lnTo>
                                      <a:pt x="545" y="969"/>
                                    </a:lnTo>
                                    <a:lnTo>
                                      <a:pt x="524" y="979"/>
                                    </a:lnTo>
                                    <a:lnTo>
                                      <a:pt x="1245" y="979"/>
                                    </a:lnTo>
                                    <a:lnTo>
                                      <a:pt x="1245" y="978"/>
                                    </a:lnTo>
                                    <a:lnTo>
                                      <a:pt x="1244" y="978"/>
                                    </a:lnTo>
                                    <a:lnTo>
                                      <a:pt x="619" y="978"/>
                                    </a:lnTo>
                                    <a:lnTo>
                                      <a:pt x="597" y="976"/>
                                    </a:lnTo>
                                    <a:lnTo>
                                      <a:pt x="577" y="968"/>
                                    </a:lnTo>
                                    <a:lnTo>
                                      <a:pt x="563" y="9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813 w 1247"/>
                                  <a:gd name="T1" fmla="*/ 32 h 1027"/>
                                  <a:gd name="T2" fmla="*/ 651 w 1247"/>
                                  <a:gd name="T3" fmla="*/ 32 h 1027"/>
                                  <a:gd name="T4" fmla="*/ 665 w 1247"/>
                                  <a:gd name="T5" fmla="*/ 39 h 1027"/>
                                  <a:gd name="T6" fmla="*/ 673 w 1247"/>
                                  <a:gd name="T7" fmla="*/ 53 h 1027"/>
                                  <a:gd name="T8" fmla="*/ 675 w 1247"/>
                                  <a:gd name="T9" fmla="*/ 77 h 1027"/>
                                  <a:gd name="T10" fmla="*/ 674 w 1247"/>
                                  <a:gd name="T11" fmla="*/ 156 h 1027"/>
                                  <a:gd name="T12" fmla="*/ 674 w 1247"/>
                                  <a:gd name="T13" fmla="*/ 235 h 1027"/>
                                  <a:gd name="T14" fmla="*/ 674 w 1247"/>
                                  <a:gd name="T15" fmla="*/ 934 h 1027"/>
                                  <a:gd name="T16" fmla="*/ 674 w 1247"/>
                                  <a:gd name="T17" fmla="*/ 950 h 1027"/>
                                  <a:gd name="T18" fmla="*/ 673 w 1247"/>
                                  <a:gd name="T19" fmla="*/ 959 h 1027"/>
                                  <a:gd name="T20" fmla="*/ 677 w 1247"/>
                                  <a:gd name="T21" fmla="*/ 974 h 1027"/>
                                  <a:gd name="T22" fmla="*/ 664 w 1247"/>
                                  <a:gd name="T23" fmla="*/ 974 h 1027"/>
                                  <a:gd name="T24" fmla="*/ 619 w 1247"/>
                                  <a:gd name="T25" fmla="*/ 978 h 1027"/>
                                  <a:gd name="T26" fmla="*/ 1244 w 1247"/>
                                  <a:gd name="T27" fmla="*/ 978 h 1027"/>
                                  <a:gd name="T28" fmla="*/ 1240 w 1247"/>
                                  <a:gd name="T29" fmla="*/ 976 h 1027"/>
                                  <a:gd name="T30" fmla="*/ 849 w 1247"/>
                                  <a:gd name="T31" fmla="*/ 976 h 1027"/>
                                  <a:gd name="T32" fmla="*/ 830 w 1247"/>
                                  <a:gd name="T33" fmla="*/ 975 h 1027"/>
                                  <a:gd name="T34" fmla="*/ 819 w 1247"/>
                                  <a:gd name="T35" fmla="*/ 969 h 1027"/>
                                  <a:gd name="T36" fmla="*/ 814 w 1247"/>
                                  <a:gd name="T37" fmla="*/ 956 h 1027"/>
                                  <a:gd name="T38" fmla="*/ 813 w 1247"/>
                                  <a:gd name="T39" fmla="*/ 938 h 1027"/>
                                  <a:gd name="T40" fmla="*/ 813 w 1247"/>
                                  <a:gd name="T41" fmla="*/ 866 h 1027"/>
                                  <a:gd name="T42" fmla="*/ 813 w 1247"/>
                                  <a:gd name="T43" fmla="*/ 771 h 1027"/>
                                  <a:gd name="T44" fmla="*/ 814 w 1247"/>
                                  <a:gd name="T45" fmla="*/ 583 h 1027"/>
                                  <a:gd name="T46" fmla="*/ 813 w 1247"/>
                                  <a:gd name="T47" fmla="*/ 34 h 1027"/>
                                  <a:gd name="T48" fmla="*/ 813 w 1247"/>
                                  <a:gd name="T49" fmla="*/ 32 h 102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813" y="32"/>
                                    </a:moveTo>
                                    <a:lnTo>
                                      <a:pt x="651" y="32"/>
                                    </a:lnTo>
                                    <a:lnTo>
                                      <a:pt x="665" y="39"/>
                                    </a:lnTo>
                                    <a:lnTo>
                                      <a:pt x="673" y="53"/>
                                    </a:lnTo>
                                    <a:lnTo>
                                      <a:pt x="675" y="77"/>
                                    </a:lnTo>
                                    <a:lnTo>
                                      <a:pt x="674" y="156"/>
                                    </a:lnTo>
                                    <a:lnTo>
                                      <a:pt x="674" y="235"/>
                                    </a:lnTo>
                                    <a:lnTo>
                                      <a:pt x="674" y="934"/>
                                    </a:lnTo>
                                    <a:lnTo>
                                      <a:pt x="674" y="950"/>
                                    </a:lnTo>
                                    <a:lnTo>
                                      <a:pt x="673" y="959"/>
                                    </a:lnTo>
                                    <a:lnTo>
                                      <a:pt x="677" y="974"/>
                                    </a:lnTo>
                                    <a:lnTo>
                                      <a:pt x="664" y="974"/>
                                    </a:lnTo>
                                    <a:lnTo>
                                      <a:pt x="619" y="978"/>
                                    </a:lnTo>
                                    <a:lnTo>
                                      <a:pt x="1244" y="978"/>
                                    </a:lnTo>
                                    <a:lnTo>
                                      <a:pt x="1240" y="976"/>
                                    </a:lnTo>
                                    <a:lnTo>
                                      <a:pt x="849" y="976"/>
                                    </a:lnTo>
                                    <a:lnTo>
                                      <a:pt x="830" y="975"/>
                                    </a:lnTo>
                                    <a:lnTo>
                                      <a:pt x="819" y="969"/>
                                    </a:lnTo>
                                    <a:lnTo>
                                      <a:pt x="814" y="956"/>
                                    </a:lnTo>
                                    <a:lnTo>
                                      <a:pt x="813" y="938"/>
                                    </a:lnTo>
                                    <a:lnTo>
                                      <a:pt x="813" y="866"/>
                                    </a:lnTo>
                                    <a:lnTo>
                                      <a:pt x="813" y="771"/>
                                    </a:lnTo>
                                    <a:lnTo>
                                      <a:pt x="814" y="583"/>
                                    </a:lnTo>
                                    <a:lnTo>
                                      <a:pt x="813" y="34"/>
                                    </a:lnTo>
                                    <a:lnTo>
                                      <a:pt x="813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912 w 1247"/>
                                  <a:gd name="T1" fmla="*/ 974 h 1027"/>
                                  <a:gd name="T2" fmla="*/ 880 w 1247"/>
                                  <a:gd name="T3" fmla="*/ 975 h 1027"/>
                                  <a:gd name="T4" fmla="*/ 849 w 1247"/>
                                  <a:gd name="T5" fmla="*/ 976 h 1027"/>
                                  <a:gd name="T6" fmla="*/ 1240 w 1247"/>
                                  <a:gd name="T7" fmla="*/ 976 h 1027"/>
                                  <a:gd name="T8" fmla="*/ 1239 w 1247"/>
                                  <a:gd name="T9" fmla="*/ 976 h 1027"/>
                                  <a:gd name="T10" fmla="*/ 976 w 1247"/>
                                  <a:gd name="T11" fmla="*/ 976 h 1027"/>
                                  <a:gd name="T12" fmla="*/ 944 w 1247"/>
                                  <a:gd name="T13" fmla="*/ 975 h 1027"/>
                                  <a:gd name="T14" fmla="*/ 912 w 1247"/>
                                  <a:gd name="T15" fmla="*/ 974 h 102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912" y="974"/>
                                    </a:moveTo>
                                    <a:lnTo>
                                      <a:pt x="880" y="975"/>
                                    </a:lnTo>
                                    <a:lnTo>
                                      <a:pt x="849" y="976"/>
                                    </a:lnTo>
                                    <a:lnTo>
                                      <a:pt x="1240" y="976"/>
                                    </a:lnTo>
                                    <a:lnTo>
                                      <a:pt x="1239" y="976"/>
                                    </a:lnTo>
                                    <a:lnTo>
                                      <a:pt x="976" y="976"/>
                                    </a:lnTo>
                                    <a:lnTo>
                                      <a:pt x="944" y="975"/>
                                    </a:lnTo>
                                    <a:lnTo>
                                      <a:pt x="912" y="9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1148 w 1247"/>
                                  <a:gd name="T1" fmla="*/ 33 h 1027"/>
                                  <a:gd name="T2" fmla="*/ 978 w 1247"/>
                                  <a:gd name="T3" fmla="*/ 33 h 1027"/>
                                  <a:gd name="T4" fmla="*/ 992 w 1247"/>
                                  <a:gd name="T5" fmla="*/ 33 h 1027"/>
                                  <a:gd name="T6" fmla="*/ 1001 w 1247"/>
                                  <a:gd name="T7" fmla="*/ 38 h 1027"/>
                                  <a:gd name="T8" fmla="*/ 1006 w 1247"/>
                                  <a:gd name="T9" fmla="*/ 47 h 1027"/>
                                  <a:gd name="T10" fmla="*/ 1008 w 1247"/>
                                  <a:gd name="T11" fmla="*/ 62 h 1027"/>
                                  <a:gd name="T12" fmla="*/ 1008 w 1247"/>
                                  <a:gd name="T13" fmla="*/ 142 h 1027"/>
                                  <a:gd name="T14" fmla="*/ 1007 w 1247"/>
                                  <a:gd name="T15" fmla="*/ 235 h 1027"/>
                                  <a:gd name="T16" fmla="*/ 1007 w 1247"/>
                                  <a:gd name="T17" fmla="*/ 710 h 1027"/>
                                  <a:gd name="T18" fmla="*/ 1008 w 1247"/>
                                  <a:gd name="T19" fmla="*/ 815 h 1027"/>
                                  <a:gd name="T20" fmla="*/ 1008 w 1247"/>
                                  <a:gd name="T21" fmla="*/ 946 h 1027"/>
                                  <a:gd name="T22" fmla="*/ 1006 w 1247"/>
                                  <a:gd name="T23" fmla="*/ 962 h 1027"/>
                                  <a:gd name="T24" fmla="*/ 1000 w 1247"/>
                                  <a:gd name="T25" fmla="*/ 971 h 1027"/>
                                  <a:gd name="T26" fmla="*/ 990 w 1247"/>
                                  <a:gd name="T27" fmla="*/ 975 h 1027"/>
                                  <a:gd name="T28" fmla="*/ 976 w 1247"/>
                                  <a:gd name="T29" fmla="*/ 976 h 1027"/>
                                  <a:gd name="T30" fmla="*/ 1239 w 1247"/>
                                  <a:gd name="T31" fmla="*/ 976 h 1027"/>
                                  <a:gd name="T32" fmla="*/ 1239 w 1247"/>
                                  <a:gd name="T33" fmla="*/ 976 h 1027"/>
                                  <a:gd name="T34" fmla="*/ 1209 w 1247"/>
                                  <a:gd name="T35" fmla="*/ 976 h 1027"/>
                                  <a:gd name="T36" fmla="*/ 1199 w 1247"/>
                                  <a:gd name="T37" fmla="*/ 976 h 1027"/>
                                  <a:gd name="T38" fmla="*/ 1167 w 1247"/>
                                  <a:gd name="T39" fmla="*/ 976 h 1027"/>
                                  <a:gd name="T40" fmla="*/ 1152 w 1247"/>
                                  <a:gd name="T41" fmla="*/ 972 h 1027"/>
                                  <a:gd name="T42" fmla="*/ 1149 w 1247"/>
                                  <a:gd name="T43" fmla="*/ 959 h 1027"/>
                                  <a:gd name="T44" fmla="*/ 1148 w 1247"/>
                                  <a:gd name="T45" fmla="*/ 38 h 1027"/>
                                  <a:gd name="T46" fmla="*/ 1148 w 1247"/>
                                  <a:gd name="T47" fmla="*/ 33 h 1027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1148" y="33"/>
                                    </a:moveTo>
                                    <a:lnTo>
                                      <a:pt x="978" y="33"/>
                                    </a:lnTo>
                                    <a:lnTo>
                                      <a:pt x="992" y="33"/>
                                    </a:lnTo>
                                    <a:lnTo>
                                      <a:pt x="1001" y="38"/>
                                    </a:lnTo>
                                    <a:lnTo>
                                      <a:pt x="1006" y="47"/>
                                    </a:lnTo>
                                    <a:lnTo>
                                      <a:pt x="1008" y="62"/>
                                    </a:lnTo>
                                    <a:lnTo>
                                      <a:pt x="1008" y="142"/>
                                    </a:lnTo>
                                    <a:lnTo>
                                      <a:pt x="1007" y="235"/>
                                    </a:lnTo>
                                    <a:lnTo>
                                      <a:pt x="1007" y="710"/>
                                    </a:lnTo>
                                    <a:lnTo>
                                      <a:pt x="1008" y="815"/>
                                    </a:lnTo>
                                    <a:lnTo>
                                      <a:pt x="1008" y="946"/>
                                    </a:lnTo>
                                    <a:lnTo>
                                      <a:pt x="1006" y="962"/>
                                    </a:lnTo>
                                    <a:lnTo>
                                      <a:pt x="1000" y="971"/>
                                    </a:lnTo>
                                    <a:lnTo>
                                      <a:pt x="990" y="975"/>
                                    </a:lnTo>
                                    <a:lnTo>
                                      <a:pt x="976" y="976"/>
                                    </a:lnTo>
                                    <a:lnTo>
                                      <a:pt x="1239" y="976"/>
                                    </a:lnTo>
                                    <a:lnTo>
                                      <a:pt x="1239" y="976"/>
                                    </a:lnTo>
                                    <a:lnTo>
                                      <a:pt x="1209" y="976"/>
                                    </a:lnTo>
                                    <a:lnTo>
                                      <a:pt x="1199" y="976"/>
                                    </a:lnTo>
                                    <a:lnTo>
                                      <a:pt x="1167" y="976"/>
                                    </a:lnTo>
                                    <a:lnTo>
                                      <a:pt x="1152" y="972"/>
                                    </a:lnTo>
                                    <a:lnTo>
                                      <a:pt x="1149" y="959"/>
                                    </a:lnTo>
                                    <a:lnTo>
                                      <a:pt x="1148" y="38"/>
                                    </a:lnTo>
                                    <a:lnTo>
                                      <a:pt x="1148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1238 w 1247"/>
                                  <a:gd name="T1" fmla="*/ 976 h 1027"/>
                                  <a:gd name="T2" fmla="*/ 1219 w 1247"/>
                                  <a:gd name="T3" fmla="*/ 976 h 1027"/>
                                  <a:gd name="T4" fmla="*/ 1239 w 1247"/>
                                  <a:gd name="T5" fmla="*/ 976 h 1027"/>
                                  <a:gd name="T6" fmla="*/ 1238 w 1247"/>
                                  <a:gd name="T7" fmla="*/ 976 h 102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1238" y="976"/>
                                    </a:moveTo>
                                    <a:lnTo>
                                      <a:pt x="1219" y="976"/>
                                    </a:lnTo>
                                    <a:lnTo>
                                      <a:pt x="1239" y="976"/>
                                    </a:lnTo>
                                    <a:lnTo>
                                      <a:pt x="1238" y="9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1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486 w 1247"/>
                                  <a:gd name="T1" fmla="*/ 707 h 1027"/>
                                  <a:gd name="T2" fmla="*/ 349 w 1247"/>
                                  <a:gd name="T3" fmla="*/ 707 h 1027"/>
                                  <a:gd name="T4" fmla="*/ 353 w 1247"/>
                                  <a:gd name="T5" fmla="*/ 715 h 1027"/>
                                  <a:gd name="T6" fmla="*/ 353 w 1247"/>
                                  <a:gd name="T7" fmla="*/ 736 h 1027"/>
                                  <a:gd name="T8" fmla="*/ 353 w 1247"/>
                                  <a:gd name="T9" fmla="*/ 776 h 1027"/>
                                  <a:gd name="T10" fmla="*/ 352 w 1247"/>
                                  <a:gd name="T11" fmla="*/ 798 h 1027"/>
                                  <a:gd name="T12" fmla="*/ 349 w 1247"/>
                                  <a:gd name="T13" fmla="*/ 823 h 1027"/>
                                  <a:gd name="T14" fmla="*/ 344 w 1247"/>
                                  <a:gd name="T15" fmla="*/ 849 h 1027"/>
                                  <a:gd name="T16" fmla="*/ 336 w 1247"/>
                                  <a:gd name="T17" fmla="*/ 874 h 1027"/>
                                  <a:gd name="T18" fmla="*/ 317 w 1247"/>
                                  <a:gd name="T19" fmla="*/ 908 h 1027"/>
                                  <a:gd name="T20" fmla="*/ 290 w 1247"/>
                                  <a:gd name="T21" fmla="*/ 934 h 1027"/>
                                  <a:gd name="T22" fmla="*/ 258 w 1247"/>
                                  <a:gd name="T23" fmla="*/ 950 h 1027"/>
                                  <a:gd name="T24" fmla="*/ 223 w 1247"/>
                                  <a:gd name="T25" fmla="*/ 956 h 1027"/>
                                  <a:gd name="T26" fmla="*/ 316 w 1247"/>
                                  <a:gd name="T27" fmla="*/ 956 h 1027"/>
                                  <a:gd name="T28" fmla="*/ 348 w 1247"/>
                                  <a:gd name="T29" fmla="*/ 916 h 1027"/>
                                  <a:gd name="T30" fmla="*/ 487 w 1247"/>
                                  <a:gd name="T31" fmla="*/ 916 h 1027"/>
                                  <a:gd name="T32" fmla="*/ 487 w 1247"/>
                                  <a:gd name="T33" fmla="*/ 908 h 1027"/>
                                  <a:gd name="T34" fmla="*/ 487 w 1247"/>
                                  <a:gd name="T35" fmla="*/ 857 h 1027"/>
                                  <a:gd name="T36" fmla="*/ 486 w 1247"/>
                                  <a:gd name="T37" fmla="*/ 707 h 1027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486" y="707"/>
                                    </a:moveTo>
                                    <a:lnTo>
                                      <a:pt x="349" y="707"/>
                                    </a:lnTo>
                                    <a:lnTo>
                                      <a:pt x="353" y="715"/>
                                    </a:lnTo>
                                    <a:lnTo>
                                      <a:pt x="353" y="736"/>
                                    </a:lnTo>
                                    <a:lnTo>
                                      <a:pt x="353" y="776"/>
                                    </a:lnTo>
                                    <a:lnTo>
                                      <a:pt x="352" y="798"/>
                                    </a:lnTo>
                                    <a:lnTo>
                                      <a:pt x="349" y="823"/>
                                    </a:lnTo>
                                    <a:lnTo>
                                      <a:pt x="344" y="849"/>
                                    </a:lnTo>
                                    <a:lnTo>
                                      <a:pt x="336" y="874"/>
                                    </a:lnTo>
                                    <a:lnTo>
                                      <a:pt x="317" y="908"/>
                                    </a:lnTo>
                                    <a:lnTo>
                                      <a:pt x="290" y="934"/>
                                    </a:lnTo>
                                    <a:lnTo>
                                      <a:pt x="258" y="950"/>
                                    </a:lnTo>
                                    <a:lnTo>
                                      <a:pt x="223" y="956"/>
                                    </a:lnTo>
                                    <a:lnTo>
                                      <a:pt x="316" y="956"/>
                                    </a:lnTo>
                                    <a:lnTo>
                                      <a:pt x="348" y="916"/>
                                    </a:lnTo>
                                    <a:lnTo>
                                      <a:pt x="487" y="916"/>
                                    </a:lnTo>
                                    <a:lnTo>
                                      <a:pt x="487" y="908"/>
                                    </a:lnTo>
                                    <a:lnTo>
                                      <a:pt x="487" y="857"/>
                                    </a:lnTo>
                                    <a:lnTo>
                                      <a:pt x="486" y="7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259 w 1247"/>
                                  <a:gd name="T1" fmla="*/ 401 h 1027"/>
                                  <a:gd name="T2" fmla="*/ 188 w 1247"/>
                                  <a:gd name="T3" fmla="*/ 413 h 1027"/>
                                  <a:gd name="T4" fmla="*/ 119 w 1247"/>
                                  <a:gd name="T5" fmla="*/ 442 h 1027"/>
                                  <a:gd name="T6" fmla="*/ 91 w 1247"/>
                                  <a:gd name="T7" fmla="*/ 460 h 1027"/>
                                  <a:gd name="T8" fmla="*/ 68 w 1247"/>
                                  <a:gd name="T9" fmla="*/ 482 h 1027"/>
                                  <a:gd name="T10" fmla="*/ 51 w 1247"/>
                                  <a:gd name="T11" fmla="*/ 509 h 1027"/>
                                  <a:gd name="T12" fmla="*/ 41 w 1247"/>
                                  <a:gd name="T13" fmla="*/ 541 h 1027"/>
                                  <a:gd name="T14" fmla="*/ 39 w 1247"/>
                                  <a:gd name="T15" fmla="*/ 563 h 1027"/>
                                  <a:gd name="T16" fmla="*/ 44 w 1247"/>
                                  <a:gd name="T17" fmla="*/ 583 h 1027"/>
                                  <a:gd name="T18" fmla="*/ 55 w 1247"/>
                                  <a:gd name="T19" fmla="*/ 600 h 1027"/>
                                  <a:gd name="T20" fmla="*/ 73 w 1247"/>
                                  <a:gd name="T21" fmla="*/ 614 h 1027"/>
                                  <a:gd name="T22" fmla="*/ 94 w 1247"/>
                                  <a:gd name="T23" fmla="*/ 621 h 1027"/>
                                  <a:gd name="T24" fmla="*/ 115 w 1247"/>
                                  <a:gd name="T25" fmla="*/ 622 h 1027"/>
                                  <a:gd name="T26" fmla="*/ 134 w 1247"/>
                                  <a:gd name="T27" fmla="*/ 615 h 1027"/>
                                  <a:gd name="T28" fmla="*/ 152 w 1247"/>
                                  <a:gd name="T29" fmla="*/ 601 h 1027"/>
                                  <a:gd name="T30" fmla="*/ 165 w 1247"/>
                                  <a:gd name="T31" fmla="*/ 583 h 1027"/>
                                  <a:gd name="T32" fmla="*/ 169 w 1247"/>
                                  <a:gd name="T33" fmla="*/ 564 h 1027"/>
                                  <a:gd name="T34" fmla="*/ 167 w 1247"/>
                                  <a:gd name="T35" fmla="*/ 544 h 1027"/>
                                  <a:gd name="T36" fmla="*/ 157 w 1247"/>
                                  <a:gd name="T37" fmla="*/ 523 h 1027"/>
                                  <a:gd name="T38" fmla="*/ 145 w 1247"/>
                                  <a:gd name="T39" fmla="*/ 499 h 1027"/>
                                  <a:gd name="T40" fmla="*/ 144 w 1247"/>
                                  <a:gd name="T41" fmla="*/ 482 h 1027"/>
                                  <a:gd name="T42" fmla="*/ 154 w 1247"/>
                                  <a:gd name="T43" fmla="*/ 468 h 1027"/>
                                  <a:gd name="T44" fmla="*/ 176 w 1247"/>
                                  <a:gd name="T45" fmla="*/ 453 h 1027"/>
                                  <a:gd name="T46" fmla="*/ 195 w 1247"/>
                                  <a:gd name="T47" fmla="*/ 444 h 1027"/>
                                  <a:gd name="T48" fmla="*/ 214 w 1247"/>
                                  <a:gd name="T49" fmla="*/ 438 h 1027"/>
                                  <a:gd name="T50" fmla="*/ 234 w 1247"/>
                                  <a:gd name="T51" fmla="*/ 434 h 1027"/>
                                  <a:gd name="T52" fmla="*/ 254 w 1247"/>
                                  <a:gd name="T53" fmla="*/ 432 h 1027"/>
                                  <a:gd name="T54" fmla="*/ 407 w 1247"/>
                                  <a:gd name="T55" fmla="*/ 432 h 1027"/>
                                  <a:gd name="T56" fmla="*/ 402 w 1247"/>
                                  <a:gd name="T57" fmla="*/ 429 h 1027"/>
                                  <a:gd name="T58" fmla="*/ 330 w 1247"/>
                                  <a:gd name="T59" fmla="*/ 406 h 1027"/>
                                  <a:gd name="T60" fmla="*/ 259 w 1247"/>
                                  <a:gd name="T61" fmla="*/ 401 h 1027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259" y="401"/>
                                    </a:moveTo>
                                    <a:lnTo>
                                      <a:pt x="188" y="413"/>
                                    </a:lnTo>
                                    <a:lnTo>
                                      <a:pt x="119" y="442"/>
                                    </a:lnTo>
                                    <a:lnTo>
                                      <a:pt x="91" y="460"/>
                                    </a:lnTo>
                                    <a:lnTo>
                                      <a:pt x="68" y="482"/>
                                    </a:lnTo>
                                    <a:lnTo>
                                      <a:pt x="51" y="509"/>
                                    </a:lnTo>
                                    <a:lnTo>
                                      <a:pt x="41" y="541"/>
                                    </a:lnTo>
                                    <a:lnTo>
                                      <a:pt x="39" y="563"/>
                                    </a:lnTo>
                                    <a:lnTo>
                                      <a:pt x="44" y="583"/>
                                    </a:lnTo>
                                    <a:lnTo>
                                      <a:pt x="55" y="600"/>
                                    </a:lnTo>
                                    <a:lnTo>
                                      <a:pt x="73" y="614"/>
                                    </a:lnTo>
                                    <a:lnTo>
                                      <a:pt x="94" y="621"/>
                                    </a:lnTo>
                                    <a:lnTo>
                                      <a:pt x="115" y="622"/>
                                    </a:lnTo>
                                    <a:lnTo>
                                      <a:pt x="134" y="615"/>
                                    </a:lnTo>
                                    <a:lnTo>
                                      <a:pt x="152" y="601"/>
                                    </a:lnTo>
                                    <a:lnTo>
                                      <a:pt x="165" y="583"/>
                                    </a:lnTo>
                                    <a:lnTo>
                                      <a:pt x="169" y="564"/>
                                    </a:lnTo>
                                    <a:lnTo>
                                      <a:pt x="167" y="544"/>
                                    </a:lnTo>
                                    <a:lnTo>
                                      <a:pt x="157" y="523"/>
                                    </a:lnTo>
                                    <a:lnTo>
                                      <a:pt x="145" y="499"/>
                                    </a:lnTo>
                                    <a:lnTo>
                                      <a:pt x="144" y="482"/>
                                    </a:lnTo>
                                    <a:lnTo>
                                      <a:pt x="154" y="468"/>
                                    </a:lnTo>
                                    <a:lnTo>
                                      <a:pt x="176" y="453"/>
                                    </a:lnTo>
                                    <a:lnTo>
                                      <a:pt x="195" y="444"/>
                                    </a:lnTo>
                                    <a:lnTo>
                                      <a:pt x="214" y="438"/>
                                    </a:lnTo>
                                    <a:lnTo>
                                      <a:pt x="234" y="434"/>
                                    </a:lnTo>
                                    <a:lnTo>
                                      <a:pt x="254" y="432"/>
                                    </a:lnTo>
                                    <a:lnTo>
                                      <a:pt x="407" y="432"/>
                                    </a:lnTo>
                                    <a:lnTo>
                                      <a:pt x="402" y="429"/>
                                    </a:lnTo>
                                    <a:lnTo>
                                      <a:pt x="330" y="406"/>
                                    </a:lnTo>
                                    <a:lnTo>
                                      <a:pt x="259" y="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1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625 w 1247"/>
                                  <a:gd name="T1" fmla="*/ 33 h 1027"/>
                                  <a:gd name="T2" fmla="*/ 588 w 1247"/>
                                  <a:gd name="T3" fmla="*/ 33 h 1027"/>
                                  <a:gd name="T4" fmla="*/ 598 w 1247"/>
                                  <a:gd name="T5" fmla="*/ 33 h 1027"/>
                                  <a:gd name="T6" fmla="*/ 609 w 1247"/>
                                  <a:gd name="T7" fmla="*/ 34 h 1027"/>
                                  <a:gd name="T8" fmla="*/ 619 w 1247"/>
                                  <a:gd name="T9" fmla="*/ 34 h 1027"/>
                                  <a:gd name="T10" fmla="*/ 625 w 1247"/>
                                  <a:gd name="T11" fmla="*/ 33 h 102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625" y="33"/>
                                    </a:moveTo>
                                    <a:lnTo>
                                      <a:pt x="588" y="33"/>
                                    </a:lnTo>
                                    <a:lnTo>
                                      <a:pt x="598" y="33"/>
                                    </a:lnTo>
                                    <a:lnTo>
                                      <a:pt x="609" y="34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2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0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974 w 1247"/>
                                  <a:gd name="T1" fmla="*/ 33 h 1027"/>
                                  <a:gd name="T2" fmla="*/ 933 w 1247"/>
                                  <a:gd name="T3" fmla="*/ 33 h 1027"/>
                                  <a:gd name="T4" fmla="*/ 944 w 1247"/>
                                  <a:gd name="T5" fmla="*/ 33 h 1027"/>
                                  <a:gd name="T6" fmla="*/ 956 w 1247"/>
                                  <a:gd name="T7" fmla="*/ 34 h 1027"/>
                                  <a:gd name="T8" fmla="*/ 967 w 1247"/>
                                  <a:gd name="T9" fmla="*/ 34 h 1027"/>
                                  <a:gd name="T10" fmla="*/ 974 w 1247"/>
                                  <a:gd name="T11" fmla="*/ 33 h 102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974" y="33"/>
                                    </a:moveTo>
                                    <a:lnTo>
                                      <a:pt x="933" y="33"/>
                                    </a:lnTo>
                                    <a:lnTo>
                                      <a:pt x="944" y="33"/>
                                    </a:lnTo>
                                    <a:lnTo>
                                      <a:pt x="956" y="34"/>
                                    </a:lnTo>
                                    <a:lnTo>
                                      <a:pt x="967" y="34"/>
                                    </a:lnTo>
                                    <a:lnTo>
                                      <a:pt x="974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1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575 w 1247"/>
                                  <a:gd name="T1" fmla="*/ 0 h 1027"/>
                                  <a:gd name="T2" fmla="*/ 567 w 1247"/>
                                  <a:gd name="T3" fmla="*/ 1 h 1027"/>
                                  <a:gd name="T4" fmla="*/ 566 w 1247"/>
                                  <a:gd name="T5" fmla="*/ 32 h 1027"/>
                                  <a:gd name="T6" fmla="*/ 575 w 1247"/>
                                  <a:gd name="T7" fmla="*/ 34 h 1027"/>
                                  <a:gd name="T8" fmla="*/ 588 w 1247"/>
                                  <a:gd name="T9" fmla="*/ 33 h 1027"/>
                                  <a:gd name="T10" fmla="*/ 625 w 1247"/>
                                  <a:gd name="T11" fmla="*/ 33 h 1027"/>
                                  <a:gd name="T12" fmla="*/ 629 w 1247"/>
                                  <a:gd name="T13" fmla="*/ 33 h 1027"/>
                                  <a:gd name="T14" fmla="*/ 651 w 1247"/>
                                  <a:gd name="T15" fmla="*/ 32 h 1027"/>
                                  <a:gd name="T16" fmla="*/ 813 w 1247"/>
                                  <a:gd name="T17" fmla="*/ 32 h 1027"/>
                                  <a:gd name="T18" fmla="*/ 813 w 1247"/>
                                  <a:gd name="T19" fmla="*/ 29 h 1027"/>
                                  <a:gd name="T20" fmla="*/ 814 w 1247"/>
                                  <a:gd name="T21" fmla="*/ 7 h 1027"/>
                                  <a:gd name="T22" fmla="*/ 811 w 1247"/>
                                  <a:gd name="T23" fmla="*/ 0 h 1027"/>
                                  <a:gd name="T24" fmla="*/ 691 w 1247"/>
                                  <a:gd name="T25" fmla="*/ 0 h 1027"/>
                                  <a:gd name="T26" fmla="*/ 575 w 1247"/>
                                  <a:gd name="T27" fmla="*/ 0 h 102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575" y="0"/>
                                    </a:moveTo>
                                    <a:lnTo>
                                      <a:pt x="567" y="1"/>
                                    </a:lnTo>
                                    <a:lnTo>
                                      <a:pt x="566" y="32"/>
                                    </a:lnTo>
                                    <a:lnTo>
                                      <a:pt x="575" y="34"/>
                                    </a:lnTo>
                                    <a:lnTo>
                                      <a:pt x="588" y="33"/>
                                    </a:lnTo>
                                    <a:lnTo>
                                      <a:pt x="625" y="33"/>
                                    </a:lnTo>
                                    <a:lnTo>
                                      <a:pt x="629" y="33"/>
                                    </a:lnTo>
                                    <a:lnTo>
                                      <a:pt x="651" y="32"/>
                                    </a:lnTo>
                                    <a:lnTo>
                                      <a:pt x="813" y="32"/>
                                    </a:lnTo>
                                    <a:lnTo>
                                      <a:pt x="813" y="29"/>
                                    </a:lnTo>
                                    <a:lnTo>
                                      <a:pt x="814" y="7"/>
                                    </a:lnTo>
                                    <a:lnTo>
                                      <a:pt x="811" y="0"/>
                                    </a:lnTo>
                                    <a:lnTo>
                                      <a:pt x="691" y="0"/>
                                    </a:lnTo>
                                    <a:lnTo>
                                      <a:pt x="5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2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920 w 1247"/>
                                  <a:gd name="T1" fmla="*/ 0 h 1027"/>
                                  <a:gd name="T2" fmla="*/ 913 w 1247"/>
                                  <a:gd name="T3" fmla="*/ 4 h 1027"/>
                                  <a:gd name="T4" fmla="*/ 913 w 1247"/>
                                  <a:gd name="T5" fmla="*/ 30 h 1027"/>
                                  <a:gd name="T6" fmla="*/ 922 w 1247"/>
                                  <a:gd name="T7" fmla="*/ 33 h 1027"/>
                                  <a:gd name="T8" fmla="*/ 933 w 1247"/>
                                  <a:gd name="T9" fmla="*/ 33 h 1027"/>
                                  <a:gd name="T10" fmla="*/ 974 w 1247"/>
                                  <a:gd name="T11" fmla="*/ 33 h 1027"/>
                                  <a:gd name="T12" fmla="*/ 978 w 1247"/>
                                  <a:gd name="T13" fmla="*/ 33 h 1027"/>
                                  <a:gd name="T14" fmla="*/ 1148 w 1247"/>
                                  <a:gd name="T15" fmla="*/ 33 h 1027"/>
                                  <a:gd name="T16" fmla="*/ 1148 w 1247"/>
                                  <a:gd name="T17" fmla="*/ 29 h 1027"/>
                                  <a:gd name="T18" fmla="*/ 1149 w 1247"/>
                                  <a:gd name="T19" fmla="*/ 7 h 1027"/>
                                  <a:gd name="T20" fmla="*/ 1145 w 1247"/>
                                  <a:gd name="T21" fmla="*/ 0 h 1027"/>
                                  <a:gd name="T22" fmla="*/ 1031 w 1247"/>
                                  <a:gd name="T23" fmla="*/ 0 h 1027"/>
                                  <a:gd name="T24" fmla="*/ 920 w 1247"/>
                                  <a:gd name="T25" fmla="*/ 0 h 102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920" y="0"/>
                                    </a:moveTo>
                                    <a:lnTo>
                                      <a:pt x="913" y="4"/>
                                    </a:lnTo>
                                    <a:lnTo>
                                      <a:pt x="913" y="30"/>
                                    </a:lnTo>
                                    <a:lnTo>
                                      <a:pt x="922" y="33"/>
                                    </a:lnTo>
                                    <a:lnTo>
                                      <a:pt x="933" y="33"/>
                                    </a:lnTo>
                                    <a:lnTo>
                                      <a:pt x="974" y="33"/>
                                    </a:lnTo>
                                    <a:lnTo>
                                      <a:pt x="978" y="33"/>
                                    </a:lnTo>
                                    <a:lnTo>
                                      <a:pt x="1148" y="33"/>
                                    </a:lnTo>
                                    <a:lnTo>
                                      <a:pt x="1148" y="29"/>
                                    </a:lnTo>
                                    <a:lnTo>
                                      <a:pt x="1149" y="7"/>
                                    </a:lnTo>
                                    <a:lnTo>
                                      <a:pt x="1145" y="0"/>
                                    </a:lnTo>
                                    <a:lnTo>
                                      <a:pt x="1031" y="0"/>
                                    </a:lnTo>
                                    <a:lnTo>
                                      <a:pt x="9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2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1144 w 1247"/>
                                  <a:gd name="T1" fmla="*/ 0 h 1027"/>
                                  <a:gd name="T2" fmla="*/ 1031 w 1247"/>
                                  <a:gd name="T3" fmla="*/ 0 h 1027"/>
                                  <a:gd name="T4" fmla="*/ 1145 w 1247"/>
                                  <a:gd name="T5" fmla="*/ 0 h 1027"/>
                                  <a:gd name="T6" fmla="*/ 1144 w 1247"/>
                                  <a:gd name="T7" fmla="*/ 0 h 102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1144" y="0"/>
                                    </a:moveTo>
                                    <a:lnTo>
                                      <a:pt x="1031" y="0"/>
                                    </a:lnTo>
                                    <a:lnTo>
                                      <a:pt x="1145" y="0"/>
                                    </a:lnTo>
                                    <a:lnTo>
                                      <a:pt x="1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2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3057" y="1567"/>
                                <a:ext cx="1247" cy="1027"/>
                              </a:xfrm>
                              <a:custGeom>
                                <a:avLst/>
                                <a:gdLst>
                                  <a:gd name="T0" fmla="*/ 810 w 1247"/>
                                  <a:gd name="T1" fmla="*/ 0 h 1027"/>
                                  <a:gd name="T2" fmla="*/ 691 w 1247"/>
                                  <a:gd name="T3" fmla="*/ 0 h 1027"/>
                                  <a:gd name="T4" fmla="*/ 811 w 1247"/>
                                  <a:gd name="T5" fmla="*/ 0 h 1027"/>
                                  <a:gd name="T6" fmla="*/ 810 w 1247"/>
                                  <a:gd name="T7" fmla="*/ 0 h 102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1027">
                                    <a:moveTo>
                                      <a:pt x="810" y="0"/>
                                    </a:moveTo>
                                    <a:lnTo>
                                      <a:pt x="691" y="0"/>
                                    </a:lnTo>
                                    <a:lnTo>
                                      <a:pt x="811" y="0"/>
                                    </a:lnTo>
                                    <a:lnTo>
                                      <a:pt x="8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oup 1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47" y="1276"/>
                              <a:ext cx="3503" cy="2295"/>
                              <a:chOff x="2747" y="1276"/>
                              <a:chExt cx="3503" cy="2295"/>
                            </a:xfrm>
                          </wpg:grpSpPr>
                          <wps:wsp>
                            <wps:cNvPr id="196" name="Freeform 12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747" y="1276"/>
                                <a:ext cx="3503" cy="2295"/>
                              </a:xfrm>
                              <a:custGeom>
                                <a:avLst/>
                                <a:gdLst>
                                  <a:gd name="T0" fmla="*/ 936 w 3503"/>
                                  <a:gd name="T1" fmla="*/ 1447 h 2295"/>
                                  <a:gd name="T2" fmla="*/ 912 w 3503"/>
                                  <a:gd name="T3" fmla="*/ 1448 h 2295"/>
                                  <a:gd name="T4" fmla="*/ 900 w 3503"/>
                                  <a:gd name="T5" fmla="*/ 1448 h 2295"/>
                                  <a:gd name="T6" fmla="*/ 889 w 3503"/>
                                  <a:gd name="T7" fmla="*/ 1447 h 2295"/>
                                  <a:gd name="T8" fmla="*/ 864 w 3503"/>
                                  <a:gd name="T9" fmla="*/ 1446 h 2295"/>
                                  <a:gd name="T10" fmla="*/ 843 w 3503"/>
                                  <a:gd name="T11" fmla="*/ 1454 h 2295"/>
                                  <a:gd name="T12" fmla="*/ 827 w 3503"/>
                                  <a:gd name="T13" fmla="*/ 1469 h 2295"/>
                                  <a:gd name="T14" fmla="*/ 812 w 3503"/>
                                  <a:gd name="T15" fmla="*/ 1491 h 2295"/>
                                  <a:gd name="T16" fmla="*/ 686 w 3503"/>
                                  <a:gd name="T17" fmla="*/ 1711 h 2295"/>
                                  <a:gd name="T18" fmla="*/ 426 w 3503"/>
                                  <a:gd name="T19" fmla="*/ 2159 h 2295"/>
                                  <a:gd name="T20" fmla="*/ 423 w 3503"/>
                                  <a:gd name="T21" fmla="*/ 2172 h 2295"/>
                                  <a:gd name="T22" fmla="*/ 409 w 3503"/>
                                  <a:gd name="T23" fmla="*/ 2178 h 2295"/>
                                  <a:gd name="T24" fmla="*/ 403 w 3503"/>
                                  <a:gd name="T25" fmla="*/ 2154 h 2295"/>
                                  <a:gd name="T26" fmla="*/ 247 w 3503"/>
                                  <a:gd name="T27" fmla="*/ 1479 h 2295"/>
                                  <a:gd name="T28" fmla="*/ 242 w 3503"/>
                                  <a:gd name="T29" fmla="*/ 1463 h 2295"/>
                                  <a:gd name="T30" fmla="*/ 236 w 3503"/>
                                  <a:gd name="T31" fmla="*/ 1452 h 2295"/>
                                  <a:gd name="T32" fmla="*/ 225 w 3503"/>
                                  <a:gd name="T33" fmla="*/ 1447 h 2295"/>
                                  <a:gd name="T34" fmla="*/ 209 w 3503"/>
                                  <a:gd name="T35" fmla="*/ 1447 h 2295"/>
                                  <a:gd name="T36" fmla="*/ 198 w 3503"/>
                                  <a:gd name="T37" fmla="*/ 1449 h 2295"/>
                                  <a:gd name="T38" fmla="*/ 187 w 3503"/>
                                  <a:gd name="T39" fmla="*/ 1449 h 2295"/>
                                  <a:gd name="T40" fmla="*/ 176 w 3503"/>
                                  <a:gd name="T41" fmla="*/ 1447 h 2295"/>
                                  <a:gd name="T42" fmla="*/ 161 w 3503"/>
                                  <a:gd name="T43" fmla="*/ 1447 h 2295"/>
                                  <a:gd name="T44" fmla="*/ 150 w 3503"/>
                                  <a:gd name="T45" fmla="*/ 1452 h 2295"/>
                                  <a:gd name="T46" fmla="*/ 144 w 3503"/>
                                  <a:gd name="T47" fmla="*/ 1462 h 2295"/>
                                  <a:gd name="T48" fmla="*/ 140 w 3503"/>
                                  <a:gd name="T49" fmla="*/ 1476 h 2295"/>
                                  <a:gd name="T50" fmla="*/ 6 w 3503"/>
                                  <a:gd name="T51" fmla="*/ 2258 h 2295"/>
                                  <a:gd name="T52" fmla="*/ 0 w 3503"/>
                                  <a:gd name="T53" fmla="*/ 2278 h 2295"/>
                                  <a:gd name="T54" fmla="*/ 2 w 3503"/>
                                  <a:gd name="T55" fmla="*/ 2287 h 2295"/>
                                  <a:gd name="T56" fmla="*/ 16 w 3503"/>
                                  <a:gd name="T57" fmla="*/ 2290 h 2295"/>
                                  <a:gd name="T58" fmla="*/ 52 w 3503"/>
                                  <a:gd name="T59" fmla="*/ 2294 h 2295"/>
                                  <a:gd name="T60" fmla="*/ 68 w 3503"/>
                                  <a:gd name="T61" fmla="*/ 2288 h 2295"/>
                                  <a:gd name="T62" fmla="*/ 77 w 3503"/>
                                  <a:gd name="T63" fmla="*/ 2267 h 2295"/>
                                  <a:gd name="T64" fmla="*/ 195 w 3503"/>
                                  <a:gd name="T65" fmla="*/ 1564 h 2295"/>
                                  <a:gd name="T66" fmla="*/ 204 w 3503"/>
                                  <a:gd name="T67" fmla="*/ 1596 h 2295"/>
                                  <a:gd name="T68" fmla="*/ 361 w 3503"/>
                                  <a:gd name="T69" fmla="*/ 2257 h 2295"/>
                                  <a:gd name="T70" fmla="*/ 362 w 3503"/>
                                  <a:gd name="T71" fmla="*/ 2268 h 2295"/>
                                  <a:gd name="T72" fmla="*/ 364 w 3503"/>
                                  <a:gd name="T73" fmla="*/ 2279 h 2295"/>
                                  <a:gd name="T74" fmla="*/ 370 w 3503"/>
                                  <a:gd name="T75" fmla="*/ 2288 h 2295"/>
                                  <a:gd name="T76" fmla="*/ 384 w 3503"/>
                                  <a:gd name="T77" fmla="*/ 2291 h 2295"/>
                                  <a:gd name="T78" fmla="*/ 400 w 3503"/>
                                  <a:gd name="T79" fmla="*/ 2291 h 2295"/>
                                  <a:gd name="T80" fmla="*/ 414 w 3503"/>
                                  <a:gd name="T81" fmla="*/ 2288 h 2295"/>
                                  <a:gd name="T82" fmla="*/ 428 w 3503"/>
                                  <a:gd name="T83" fmla="*/ 2281 h 2295"/>
                                  <a:gd name="T84" fmla="*/ 439 w 3503"/>
                                  <a:gd name="T85" fmla="*/ 2267 h 2295"/>
                                  <a:gd name="T86" fmla="*/ 477 w 3503"/>
                                  <a:gd name="T87" fmla="*/ 2201 h 2295"/>
                                  <a:gd name="T88" fmla="*/ 553 w 3503"/>
                                  <a:gd name="T89" fmla="*/ 2070 h 2295"/>
                                  <a:gd name="T90" fmla="*/ 833 w 3503"/>
                                  <a:gd name="T91" fmla="*/ 1589 h 2295"/>
                                  <a:gd name="T92" fmla="*/ 841 w 3503"/>
                                  <a:gd name="T93" fmla="*/ 1593 h 2295"/>
                                  <a:gd name="T94" fmla="*/ 840 w 3503"/>
                                  <a:gd name="T95" fmla="*/ 1601 h 2295"/>
                                  <a:gd name="T96" fmla="*/ 840 w 3503"/>
                                  <a:gd name="T97" fmla="*/ 1610 h 2295"/>
                                  <a:gd name="T98" fmla="*/ 724 w 3503"/>
                                  <a:gd name="T99" fmla="*/ 2253 h 2295"/>
                                  <a:gd name="T100" fmla="*/ 718 w 3503"/>
                                  <a:gd name="T101" fmla="*/ 2274 h 2295"/>
                                  <a:gd name="T102" fmla="*/ 720 w 3503"/>
                                  <a:gd name="T103" fmla="*/ 2284 h 2295"/>
                                  <a:gd name="T104" fmla="*/ 732 w 3503"/>
                                  <a:gd name="T105" fmla="*/ 2291 h 2295"/>
                                  <a:gd name="T106" fmla="*/ 758 w 3503"/>
                                  <a:gd name="T107" fmla="*/ 2294 h 2295"/>
                                  <a:gd name="T108" fmla="*/ 777 w 3503"/>
                                  <a:gd name="T109" fmla="*/ 2291 h 2295"/>
                                  <a:gd name="T110" fmla="*/ 789 w 3503"/>
                                  <a:gd name="T111" fmla="*/ 2279 h 2295"/>
                                  <a:gd name="T112" fmla="*/ 795 w 3503"/>
                                  <a:gd name="T113" fmla="*/ 2260 h 2295"/>
                                  <a:gd name="T114" fmla="*/ 936 w 3503"/>
                                  <a:gd name="T115" fmla="*/ 1447 h 2295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03" h="2295">
                                    <a:moveTo>
                                      <a:pt x="936" y="1447"/>
                                    </a:moveTo>
                                    <a:lnTo>
                                      <a:pt x="912" y="1448"/>
                                    </a:lnTo>
                                    <a:lnTo>
                                      <a:pt x="900" y="1448"/>
                                    </a:lnTo>
                                    <a:lnTo>
                                      <a:pt x="889" y="1447"/>
                                    </a:lnTo>
                                    <a:lnTo>
                                      <a:pt x="864" y="1446"/>
                                    </a:lnTo>
                                    <a:lnTo>
                                      <a:pt x="843" y="1454"/>
                                    </a:lnTo>
                                    <a:lnTo>
                                      <a:pt x="827" y="1469"/>
                                    </a:lnTo>
                                    <a:lnTo>
                                      <a:pt x="812" y="1491"/>
                                    </a:lnTo>
                                    <a:lnTo>
                                      <a:pt x="686" y="1711"/>
                                    </a:lnTo>
                                    <a:lnTo>
                                      <a:pt x="426" y="2159"/>
                                    </a:lnTo>
                                    <a:lnTo>
                                      <a:pt x="423" y="2172"/>
                                    </a:lnTo>
                                    <a:lnTo>
                                      <a:pt x="409" y="2178"/>
                                    </a:lnTo>
                                    <a:lnTo>
                                      <a:pt x="403" y="2154"/>
                                    </a:lnTo>
                                    <a:lnTo>
                                      <a:pt x="247" y="1479"/>
                                    </a:lnTo>
                                    <a:lnTo>
                                      <a:pt x="242" y="1463"/>
                                    </a:lnTo>
                                    <a:lnTo>
                                      <a:pt x="236" y="1452"/>
                                    </a:lnTo>
                                    <a:lnTo>
                                      <a:pt x="225" y="1447"/>
                                    </a:lnTo>
                                    <a:lnTo>
                                      <a:pt x="209" y="1447"/>
                                    </a:lnTo>
                                    <a:lnTo>
                                      <a:pt x="198" y="1449"/>
                                    </a:lnTo>
                                    <a:lnTo>
                                      <a:pt x="187" y="1449"/>
                                    </a:lnTo>
                                    <a:lnTo>
                                      <a:pt x="176" y="1447"/>
                                    </a:lnTo>
                                    <a:lnTo>
                                      <a:pt x="161" y="1447"/>
                                    </a:lnTo>
                                    <a:lnTo>
                                      <a:pt x="150" y="1452"/>
                                    </a:lnTo>
                                    <a:lnTo>
                                      <a:pt x="144" y="1462"/>
                                    </a:lnTo>
                                    <a:lnTo>
                                      <a:pt x="140" y="1476"/>
                                    </a:lnTo>
                                    <a:lnTo>
                                      <a:pt x="6" y="2258"/>
                                    </a:lnTo>
                                    <a:lnTo>
                                      <a:pt x="0" y="2278"/>
                                    </a:lnTo>
                                    <a:lnTo>
                                      <a:pt x="2" y="2287"/>
                                    </a:lnTo>
                                    <a:lnTo>
                                      <a:pt x="16" y="2290"/>
                                    </a:lnTo>
                                    <a:lnTo>
                                      <a:pt x="52" y="2294"/>
                                    </a:lnTo>
                                    <a:lnTo>
                                      <a:pt x="68" y="2288"/>
                                    </a:lnTo>
                                    <a:lnTo>
                                      <a:pt x="77" y="2267"/>
                                    </a:lnTo>
                                    <a:lnTo>
                                      <a:pt x="195" y="1564"/>
                                    </a:lnTo>
                                    <a:lnTo>
                                      <a:pt x="204" y="1596"/>
                                    </a:lnTo>
                                    <a:lnTo>
                                      <a:pt x="361" y="2257"/>
                                    </a:lnTo>
                                    <a:lnTo>
                                      <a:pt x="362" y="2268"/>
                                    </a:lnTo>
                                    <a:lnTo>
                                      <a:pt x="364" y="2279"/>
                                    </a:lnTo>
                                    <a:lnTo>
                                      <a:pt x="370" y="2288"/>
                                    </a:lnTo>
                                    <a:lnTo>
                                      <a:pt x="384" y="2291"/>
                                    </a:lnTo>
                                    <a:lnTo>
                                      <a:pt x="400" y="2291"/>
                                    </a:lnTo>
                                    <a:lnTo>
                                      <a:pt x="414" y="2288"/>
                                    </a:lnTo>
                                    <a:lnTo>
                                      <a:pt x="428" y="2281"/>
                                    </a:lnTo>
                                    <a:lnTo>
                                      <a:pt x="439" y="2267"/>
                                    </a:lnTo>
                                    <a:lnTo>
                                      <a:pt x="477" y="2201"/>
                                    </a:lnTo>
                                    <a:lnTo>
                                      <a:pt x="553" y="2070"/>
                                    </a:lnTo>
                                    <a:lnTo>
                                      <a:pt x="833" y="1589"/>
                                    </a:lnTo>
                                    <a:lnTo>
                                      <a:pt x="841" y="1593"/>
                                    </a:lnTo>
                                    <a:lnTo>
                                      <a:pt x="840" y="1601"/>
                                    </a:lnTo>
                                    <a:lnTo>
                                      <a:pt x="840" y="1610"/>
                                    </a:lnTo>
                                    <a:lnTo>
                                      <a:pt x="724" y="2253"/>
                                    </a:lnTo>
                                    <a:lnTo>
                                      <a:pt x="718" y="2274"/>
                                    </a:lnTo>
                                    <a:lnTo>
                                      <a:pt x="720" y="2284"/>
                                    </a:lnTo>
                                    <a:lnTo>
                                      <a:pt x="732" y="2291"/>
                                    </a:lnTo>
                                    <a:lnTo>
                                      <a:pt x="758" y="2294"/>
                                    </a:lnTo>
                                    <a:lnTo>
                                      <a:pt x="777" y="2291"/>
                                    </a:lnTo>
                                    <a:lnTo>
                                      <a:pt x="789" y="2279"/>
                                    </a:lnTo>
                                    <a:lnTo>
                                      <a:pt x="795" y="2260"/>
                                    </a:lnTo>
                                    <a:lnTo>
                                      <a:pt x="936" y="14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2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747" y="1276"/>
                                <a:ext cx="3503" cy="2295"/>
                              </a:xfrm>
                              <a:custGeom>
                                <a:avLst/>
                                <a:gdLst>
                                  <a:gd name="T0" fmla="*/ 3498 w 3503"/>
                                  <a:gd name="T1" fmla="*/ 377 h 2295"/>
                                  <a:gd name="T2" fmla="*/ 3428 w 3503"/>
                                  <a:gd name="T3" fmla="*/ 348 h 2295"/>
                                  <a:gd name="T4" fmla="*/ 3333 w 3503"/>
                                  <a:gd name="T5" fmla="*/ 314 h 2295"/>
                                  <a:gd name="T6" fmla="*/ 3274 w 3503"/>
                                  <a:gd name="T7" fmla="*/ 292 h 2295"/>
                                  <a:gd name="T8" fmla="*/ 3255 w 3503"/>
                                  <a:gd name="T9" fmla="*/ 277 h 2295"/>
                                  <a:gd name="T10" fmla="*/ 3225 w 3503"/>
                                  <a:gd name="T11" fmla="*/ 218 h 2295"/>
                                  <a:gd name="T12" fmla="*/ 3115 w 3503"/>
                                  <a:gd name="T13" fmla="*/ 28 h 2295"/>
                                  <a:gd name="T14" fmla="*/ 3009 w 3503"/>
                                  <a:gd name="T15" fmla="*/ 0 h 2295"/>
                                  <a:gd name="T16" fmla="*/ 2884 w 3503"/>
                                  <a:gd name="T17" fmla="*/ 72 h 2295"/>
                                  <a:gd name="T18" fmla="*/ 2668 w 3503"/>
                                  <a:gd name="T19" fmla="*/ 230 h 2295"/>
                                  <a:gd name="T20" fmla="*/ 2685 w 3503"/>
                                  <a:gd name="T21" fmla="*/ 334 h 2295"/>
                                  <a:gd name="T22" fmla="*/ 2733 w 3503"/>
                                  <a:gd name="T23" fmla="*/ 580 h 2295"/>
                                  <a:gd name="T24" fmla="*/ 2742 w 3503"/>
                                  <a:gd name="T25" fmla="*/ 596 h 2295"/>
                                  <a:gd name="T26" fmla="*/ 2788 w 3503"/>
                                  <a:gd name="T27" fmla="*/ 588 h 2295"/>
                                  <a:gd name="T28" fmla="*/ 2802 w 3503"/>
                                  <a:gd name="T29" fmla="*/ 558 h 2295"/>
                                  <a:gd name="T30" fmla="*/ 2787 w 3503"/>
                                  <a:gd name="T31" fmla="*/ 410 h 2295"/>
                                  <a:gd name="T32" fmla="*/ 2777 w 3503"/>
                                  <a:gd name="T33" fmla="*/ 307 h 2295"/>
                                  <a:gd name="T34" fmla="*/ 2810 w 3503"/>
                                  <a:gd name="T35" fmla="*/ 261 h 2295"/>
                                  <a:gd name="T36" fmla="*/ 2874 w 3503"/>
                                  <a:gd name="T37" fmla="*/ 249 h 2295"/>
                                  <a:gd name="T38" fmla="*/ 2863 w 3503"/>
                                  <a:gd name="T39" fmla="*/ 391 h 2295"/>
                                  <a:gd name="T40" fmla="*/ 2860 w 3503"/>
                                  <a:gd name="T41" fmla="*/ 468 h 2295"/>
                                  <a:gd name="T42" fmla="*/ 2872 w 3503"/>
                                  <a:gd name="T43" fmla="*/ 529 h 2295"/>
                                  <a:gd name="T44" fmla="*/ 2895 w 3503"/>
                                  <a:gd name="T45" fmla="*/ 585 h 2295"/>
                                  <a:gd name="T46" fmla="*/ 2895 w 3503"/>
                                  <a:gd name="T47" fmla="*/ 614 h 2295"/>
                                  <a:gd name="T48" fmla="*/ 2874 w 3503"/>
                                  <a:gd name="T49" fmla="*/ 791 h 2295"/>
                                  <a:gd name="T50" fmla="*/ 2859 w 3503"/>
                                  <a:gd name="T51" fmla="*/ 920 h 2295"/>
                                  <a:gd name="T52" fmla="*/ 2843 w 3503"/>
                                  <a:gd name="T53" fmla="*/ 1060 h 2295"/>
                                  <a:gd name="T54" fmla="*/ 2832 w 3503"/>
                                  <a:gd name="T55" fmla="*/ 1149 h 2295"/>
                                  <a:gd name="T56" fmla="*/ 2828 w 3503"/>
                                  <a:gd name="T57" fmla="*/ 1188 h 2295"/>
                                  <a:gd name="T58" fmla="*/ 2823 w 3503"/>
                                  <a:gd name="T59" fmla="*/ 1223 h 2295"/>
                                  <a:gd name="T60" fmla="*/ 2836 w 3503"/>
                                  <a:gd name="T61" fmla="*/ 1245 h 2295"/>
                                  <a:gd name="T62" fmla="*/ 2892 w 3503"/>
                                  <a:gd name="T63" fmla="*/ 1269 h 2295"/>
                                  <a:gd name="T64" fmla="*/ 2928 w 3503"/>
                                  <a:gd name="T65" fmla="*/ 1251 h 2295"/>
                                  <a:gd name="T66" fmla="*/ 2999 w 3503"/>
                                  <a:gd name="T67" fmla="*/ 940 h 2295"/>
                                  <a:gd name="T68" fmla="*/ 3087 w 3503"/>
                                  <a:gd name="T69" fmla="*/ 744 h 2295"/>
                                  <a:gd name="T70" fmla="*/ 3161 w 3503"/>
                                  <a:gd name="T71" fmla="*/ 815 h 2295"/>
                                  <a:gd name="T72" fmla="*/ 3219 w 3503"/>
                                  <a:gd name="T73" fmla="*/ 903 h 2295"/>
                                  <a:gd name="T74" fmla="*/ 3266 w 3503"/>
                                  <a:gd name="T75" fmla="*/ 1006 h 2295"/>
                                  <a:gd name="T76" fmla="*/ 3318 w 3503"/>
                                  <a:gd name="T77" fmla="*/ 1118 h 2295"/>
                                  <a:gd name="T78" fmla="*/ 3352 w 3503"/>
                                  <a:gd name="T79" fmla="*/ 1187 h 2295"/>
                                  <a:gd name="T80" fmla="*/ 3367 w 3503"/>
                                  <a:gd name="T81" fmla="*/ 1193 h 2295"/>
                                  <a:gd name="T82" fmla="*/ 3379 w 3503"/>
                                  <a:gd name="T83" fmla="*/ 1186 h 2295"/>
                                  <a:gd name="T84" fmla="*/ 3407 w 3503"/>
                                  <a:gd name="T85" fmla="*/ 1173 h 2295"/>
                                  <a:gd name="T86" fmla="*/ 3453 w 3503"/>
                                  <a:gd name="T87" fmla="*/ 1150 h 2295"/>
                                  <a:gd name="T88" fmla="*/ 3467 w 3503"/>
                                  <a:gd name="T89" fmla="*/ 1114 h 2295"/>
                                  <a:gd name="T90" fmla="*/ 3443 w 3503"/>
                                  <a:gd name="T91" fmla="*/ 1068 h 2295"/>
                                  <a:gd name="T92" fmla="*/ 3419 w 3503"/>
                                  <a:gd name="T93" fmla="*/ 1019 h 2295"/>
                                  <a:gd name="T94" fmla="*/ 3365 w 3503"/>
                                  <a:gd name="T95" fmla="*/ 907 h 2295"/>
                                  <a:gd name="T96" fmla="*/ 3290 w 3503"/>
                                  <a:gd name="T97" fmla="*/ 750 h 2295"/>
                                  <a:gd name="T98" fmla="*/ 3198 w 3503"/>
                                  <a:gd name="T99" fmla="*/ 620 h 2295"/>
                                  <a:gd name="T100" fmla="*/ 3128 w 3503"/>
                                  <a:gd name="T101" fmla="*/ 544 h 2295"/>
                                  <a:gd name="T102" fmla="*/ 3077 w 3503"/>
                                  <a:gd name="T103" fmla="*/ 484 h 2295"/>
                                  <a:gd name="T104" fmla="*/ 3088 w 3503"/>
                                  <a:gd name="T105" fmla="*/ 419 h 2295"/>
                                  <a:gd name="T106" fmla="*/ 3161 w 3503"/>
                                  <a:gd name="T107" fmla="*/ 321 h 2295"/>
                                  <a:gd name="T108" fmla="*/ 3192 w 3503"/>
                                  <a:gd name="T109" fmla="*/ 361 h 2295"/>
                                  <a:gd name="T110" fmla="*/ 3220 w 3503"/>
                                  <a:gd name="T111" fmla="*/ 388 h 2295"/>
                                  <a:gd name="T112" fmla="*/ 3256 w 3503"/>
                                  <a:gd name="T113" fmla="*/ 401 h 2295"/>
                                  <a:gd name="T114" fmla="*/ 3406 w 3503"/>
                                  <a:gd name="T115" fmla="*/ 432 h 2295"/>
                                  <a:gd name="T116" fmla="*/ 3467 w 3503"/>
                                  <a:gd name="T117" fmla="*/ 446 h 2295"/>
                                  <a:gd name="T118" fmla="*/ 3488 w 3503"/>
                                  <a:gd name="T119" fmla="*/ 446 h 2295"/>
                                  <a:gd name="T120" fmla="*/ 3502 w 3503"/>
                                  <a:gd name="T121" fmla="*/ 395 h 229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503" h="2295">
                                    <a:moveTo>
                                      <a:pt x="3502" y="395"/>
                                    </a:moveTo>
                                    <a:lnTo>
                                      <a:pt x="3498" y="377"/>
                                    </a:lnTo>
                                    <a:lnTo>
                                      <a:pt x="3475" y="364"/>
                                    </a:lnTo>
                                    <a:lnTo>
                                      <a:pt x="3428" y="348"/>
                                    </a:lnTo>
                                    <a:lnTo>
                                      <a:pt x="3380" y="331"/>
                                    </a:lnTo>
                                    <a:lnTo>
                                      <a:pt x="3333" y="314"/>
                                    </a:lnTo>
                                    <a:lnTo>
                                      <a:pt x="3286" y="297"/>
                                    </a:lnTo>
                                    <a:lnTo>
                                      <a:pt x="3274" y="292"/>
                                    </a:lnTo>
                                    <a:lnTo>
                                      <a:pt x="3264" y="286"/>
                                    </a:lnTo>
                                    <a:lnTo>
                                      <a:pt x="3255" y="277"/>
                                    </a:lnTo>
                                    <a:lnTo>
                                      <a:pt x="3248" y="265"/>
                                    </a:lnTo>
                                    <a:lnTo>
                                      <a:pt x="3225" y="218"/>
                                    </a:lnTo>
                                    <a:lnTo>
                                      <a:pt x="3153" y="76"/>
                                    </a:lnTo>
                                    <a:lnTo>
                                      <a:pt x="3115" y="28"/>
                                    </a:lnTo>
                                    <a:lnTo>
                                      <a:pt x="3065" y="1"/>
                                    </a:lnTo>
                                    <a:lnTo>
                                      <a:pt x="3009" y="0"/>
                                    </a:lnTo>
                                    <a:lnTo>
                                      <a:pt x="2953" y="24"/>
                                    </a:lnTo>
                                    <a:lnTo>
                                      <a:pt x="2884" y="72"/>
                                    </a:lnTo>
                                    <a:lnTo>
                                      <a:pt x="2749" y="172"/>
                                    </a:lnTo>
                                    <a:lnTo>
                                      <a:pt x="2668" y="230"/>
                                    </a:lnTo>
                                    <a:lnTo>
                                      <a:pt x="2666" y="240"/>
                                    </a:lnTo>
                                    <a:lnTo>
                                      <a:pt x="2685" y="334"/>
                                    </a:lnTo>
                                    <a:lnTo>
                                      <a:pt x="2731" y="569"/>
                                    </a:lnTo>
                                    <a:lnTo>
                                      <a:pt x="2733" y="580"/>
                                    </a:lnTo>
                                    <a:lnTo>
                                      <a:pt x="2736" y="590"/>
                                    </a:lnTo>
                                    <a:lnTo>
                                      <a:pt x="2742" y="596"/>
                                    </a:lnTo>
                                    <a:lnTo>
                                      <a:pt x="2771" y="590"/>
                                    </a:lnTo>
                                    <a:lnTo>
                                      <a:pt x="2788" y="588"/>
                                    </a:lnTo>
                                    <a:lnTo>
                                      <a:pt x="2799" y="580"/>
                                    </a:lnTo>
                                    <a:lnTo>
                                      <a:pt x="2802" y="558"/>
                                    </a:lnTo>
                                    <a:lnTo>
                                      <a:pt x="2796" y="509"/>
                                    </a:lnTo>
                                    <a:lnTo>
                                      <a:pt x="2787" y="410"/>
                                    </a:lnTo>
                                    <a:lnTo>
                                      <a:pt x="2782" y="361"/>
                                    </a:lnTo>
                                    <a:lnTo>
                                      <a:pt x="2777" y="307"/>
                                    </a:lnTo>
                                    <a:lnTo>
                                      <a:pt x="2783" y="277"/>
                                    </a:lnTo>
                                    <a:lnTo>
                                      <a:pt x="2810" y="261"/>
                                    </a:lnTo>
                                    <a:lnTo>
                                      <a:pt x="2864" y="248"/>
                                    </a:lnTo>
                                    <a:lnTo>
                                      <a:pt x="2874" y="249"/>
                                    </a:lnTo>
                                    <a:lnTo>
                                      <a:pt x="2870" y="255"/>
                                    </a:lnTo>
                                    <a:lnTo>
                                      <a:pt x="2863" y="391"/>
                                    </a:lnTo>
                                    <a:lnTo>
                                      <a:pt x="2860" y="436"/>
                                    </a:lnTo>
                                    <a:lnTo>
                                      <a:pt x="2860" y="468"/>
                                    </a:lnTo>
                                    <a:lnTo>
                                      <a:pt x="2864" y="499"/>
                                    </a:lnTo>
                                    <a:lnTo>
                                      <a:pt x="2872" y="529"/>
                                    </a:lnTo>
                                    <a:lnTo>
                                      <a:pt x="2892" y="571"/>
                                    </a:lnTo>
                                    <a:lnTo>
                                      <a:pt x="2895" y="585"/>
                                    </a:lnTo>
                                    <a:lnTo>
                                      <a:pt x="2896" y="599"/>
                                    </a:lnTo>
                                    <a:lnTo>
                                      <a:pt x="2895" y="614"/>
                                    </a:lnTo>
                                    <a:lnTo>
                                      <a:pt x="2888" y="673"/>
                                    </a:lnTo>
                                    <a:lnTo>
                                      <a:pt x="2874" y="791"/>
                                    </a:lnTo>
                                    <a:lnTo>
                                      <a:pt x="2867" y="850"/>
                                    </a:lnTo>
                                    <a:lnTo>
                                      <a:pt x="2859" y="920"/>
                                    </a:lnTo>
                                    <a:lnTo>
                                      <a:pt x="2852" y="990"/>
                                    </a:lnTo>
                                    <a:lnTo>
                                      <a:pt x="2843" y="1060"/>
                                    </a:lnTo>
                                    <a:lnTo>
                                      <a:pt x="2831" y="1130"/>
                                    </a:lnTo>
                                    <a:lnTo>
                                      <a:pt x="2832" y="1149"/>
                                    </a:lnTo>
                                    <a:lnTo>
                                      <a:pt x="2831" y="1169"/>
                                    </a:lnTo>
                                    <a:lnTo>
                                      <a:pt x="2828" y="1188"/>
                                    </a:lnTo>
                                    <a:lnTo>
                                      <a:pt x="2825" y="1207"/>
                                    </a:lnTo>
                                    <a:lnTo>
                                      <a:pt x="2823" y="1223"/>
                                    </a:lnTo>
                                    <a:lnTo>
                                      <a:pt x="2827" y="1235"/>
                                    </a:lnTo>
                                    <a:lnTo>
                                      <a:pt x="2836" y="1245"/>
                                    </a:lnTo>
                                    <a:lnTo>
                                      <a:pt x="2850" y="1252"/>
                                    </a:lnTo>
                                    <a:lnTo>
                                      <a:pt x="2892" y="1269"/>
                                    </a:lnTo>
                                    <a:lnTo>
                                      <a:pt x="2915" y="1270"/>
                                    </a:lnTo>
                                    <a:lnTo>
                                      <a:pt x="2928" y="1251"/>
                                    </a:lnTo>
                                    <a:lnTo>
                                      <a:pt x="2939" y="1208"/>
                                    </a:lnTo>
                                    <a:lnTo>
                                      <a:pt x="2999" y="940"/>
                                    </a:lnTo>
                                    <a:lnTo>
                                      <a:pt x="3048" y="707"/>
                                    </a:lnTo>
                                    <a:lnTo>
                                      <a:pt x="3087" y="744"/>
                                    </a:lnTo>
                                    <a:lnTo>
                                      <a:pt x="3126" y="779"/>
                                    </a:lnTo>
                                    <a:lnTo>
                                      <a:pt x="3161" y="815"/>
                                    </a:lnTo>
                                    <a:lnTo>
                                      <a:pt x="3191" y="854"/>
                                    </a:lnTo>
                                    <a:lnTo>
                                      <a:pt x="3219" y="903"/>
                                    </a:lnTo>
                                    <a:lnTo>
                                      <a:pt x="3243" y="954"/>
                                    </a:lnTo>
                                    <a:lnTo>
                                      <a:pt x="3266" y="1006"/>
                                    </a:lnTo>
                                    <a:lnTo>
                                      <a:pt x="3289" y="1058"/>
                                    </a:lnTo>
                                    <a:lnTo>
                                      <a:pt x="3318" y="1118"/>
                                    </a:lnTo>
                                    <a:lnTo>
                                      <a:pt x="3347" y="1177"/>
                                    </a:lnTo>
                                    <a:lnTo>
                                      <a:pt x="3352" y="1187"/>
                                    </a:lnTo>
                                    <a:lnTo>
                                      <a:pt x="3359" y="1193"/>
                                    </a:lnTo>
                                    <a:lnTo>
                                      <a:pt x="3367" y="1193"/>
                                    </a:lnTo>
                                    <a:lnTo>
                                      <a:pt x="3377" y="1188"/>
                                    </a:lnTo>
                                    <a:lnTo>
                                      <a:pt x="3379" y="1186"/>
                                    </a:lnTo>
                                    <a:lnTo>
                                      <a:pt x="3381" y="1186"/>
                                    </a:lnTo>
                                    <a:lnTo>
                                      <a:pt x="3407" y="1173"/>
                                    </a:lnTo>
                                    <a:lnTo>
                                      <a:pt x="3432" y="1162"/>
                                    </a:lnTo>
                                    <a:lnTo>
                                      <a:pt x="3453" y="1150"/>
                                    </a:lnTo>
                                    <a:lnTo>
                                      <a:pt x="3466" y="1134"/>
                                    </a:lnTo>
                                    <a:lnTo>
                                      <a:pt x="3467" y="1114"/>
                                    </a:lnTo>
                                    <a:lnTo>
                                      <a:pt x="3457" y="1091"/>
                                    </a:lnTo>
                                    <a:lnTo>
                                      <a:pt x="3443" y="1068"/>
                                    </a:lnTo>
                                    <a:lnTo>
                                      <a:pt x="3431" y="1045"/>
                                    </a:lnTo>
                                    <a:lnTo>
                                      <a:pt x="3419" y="1019"/>
                                    </a:lnTo>
                                    <a:lnTo>
                                      <a:pt x="3383" y="941"/>
                                    </a:lnTo>
                                    <a:lnTo>
                                      <a:pt x="3365" y="907"/>
                                    </a:lnTo>
                                    <a:lnTo>
                                      <a:pt x="3328" y="821"/>
                                    </a:lnTo>
                                    <a:lnTo>
                                      <a:pt x="3290" y="750"/>
                                    </a:lnTo>
                                    <a:lnTo>
                                      <a:pt x="3247" y="683"/>
                                    </a:lnTo>
                                    <a:lnTo>
                                      <a:pt x="3198" y="620"/>
                                    </a:lnTo>
                                    <a:lnTo>
                                      <a:pt x="3143" y="560"/>
                                    </a:lnTo>
                                    <a:lnTo>
                                      <a:pt x="3128" y="544"/>
                                    </a:lnTo>
                                    <a:lnTo>
                                      <a:pt x="3099" y="510"/>
                                    </a:lnTo>
                                    <a:lnTo>
                                      <a:pt x="3077" y="484"/>
                                    </a:lnTo>
                                    <a:lnTo>
                                      <a:pt x="3071" y="476"/>
                                    </a:lnTo>
                                    <a:lnTo>
                                      <a:pt x="3088" y="419"/>
                                    </a:lnTo>
                                    <a:lnTo>
                                      <a:pt x="3125" y="278"/>
                                    </a:lnTo>
                                    <a:lnTo>
                                      <a:pt x="3161" y="321"/>
                                    </a:lnTo>
                                    <a:lnTo>
                                      <a:pt x="3177" y="341"/>
                                    </a:lnTo>
                                    <a:lnTo>
                                      <a:pt x="3192" y="361"/>
                                    </a:lnTo>
                                    <a:lnTo>
                                      <a:pt x="3205" y="376"/>
                                    </a:lnTo>
                                    <a:lnTo>
                                      <a:pt x="3220" y="388"/>
                                    </a:lnTo>
                                    <a:lnTo>
                                      <a:pt x="3237" y="396"/>
                                    </a:lnTo>
                                    <a:lnTo>
                                      <a:pt x="3256" y="401"/>
                                    </a:lnTo>
                                    <a:lnTo>
                                      <a:pt x="3306" y="411"/>
                                    </a:lnTo>
                                    <a:lnTo>
                                      <a:pt x="3406" y="432"/>
                                    </a:lnTo>
                                    <a:lnTo>
                                      <a:pt x="3456" y="443"/>
                                    </a:lnTo>
                                    <a:lnTo>
                                      <a:pt x="3467" y="446"/>
                                    </a:lnTo>
                                    <a:lnTo>
                                      <a:pt x="3478" y="449"/>
                                    </a:lnTo>
                                    <a:lnTo>
                                      <a:pt x="3488" y="446"/>
                                    </a:lnTo>
                                    <a:lnTo>
                                      <a:pt x="3493" y="432"/>
                                    </a:lnTo>
                                    <a:lnTo>
                                      <a:pt x="3502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" name="Group 1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63" y="1985"/>
                              <a:ext cx="4319" cy="1585"/>
                              <a:chOff x="2163" y="1985"/>
                              <a:chExt cx="4319" cy="1585"/>
                            </a:xfrm>
                          </wpg:grpSpPr>
                          <wps:wsp>
                            <wps:cNvPr id="199" name="Freeform 12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163" y="1985"/>
                                <a:ext cx="4319" cy="1585"/>
                              </a:xfrm>
                              <a:custGeom>
                                <a:avLst/>
                                <a:gdLst>
                                  <a:gd name="T0" fmla="*/ 922 w 4319"/>
                                  <a:gd name="T1" fmla="*/ 4 h 1585"/>
                                  <a:gd name="T2" fmla="*/ 718 w 4319"/>
                                  <a:gd name="T3" fmla="*/ 1 h 1585"/>
                                  <a:gd name="T4" fmla="*/ 715 w 4319"/>
                                  <a:gd name="T5" fmla="*/ 30 h 1585"/>
                                  <a:gd name="T6" fmla="*/ 764 w 4319"/>
                                  <a:gd name="T7" fmla="*/ 35 h 1585"/>
                                  <a:gd name="T8" fmla="*/ 794 w 4319"/>
                                  <a:gd name="T9" fmla="*/ 35 h 1585"/>
                                  <a:gd name="T10" fmla="*/ 805 w 4319"/>
                                  <a:gd name="T11" fmla="*/ 53 h 1585"/>
                                  <a:gd name="T12" fmla="*/ 777 w 4319"/>
                                  <a:gd name="T13" fmla="*/ 144 h 1585"/>
                                  <a:gd name="T14" fmla="*/ 554 w 4319"/>
                                  <a:gd name="T15" fmla="*/ 35 h 1585"/>
                                  <a:gd name="T16" fmla="*/ 541 w 4319"/>
                                  <a:gd name="T17" fmla="*/ 9 h 1585"/>
                                  <a:gd name="T18" fmla="*/ 512 w 4319"/>
                                  <a:gd name="T19" fmla="*/ 0 h 1585"/>
                                  <a:gd name="T20" fmla="*/ 485 w 4319"/>
                                  <a:gd name="T21" fmla="*/ 12 h 1585"/>
                                  <a:gd name="T22" fmla="*/ 476 w 4319"/>
                                  <a:gd name="T23" fmla="*/ 37 h 1585"/>
                                  <a:gd name="T24" fmla="*/ 245 w 4319"/>
                                  <a:gd name="T25" fmla="*/ 102 h 1585"/>
                                  <a:gd name="T26" fmla="*/ 233 w 4319"/>
                                  <a:gd name="T27" fmla="*/ 45 h 1585"/>
                                  <a:gd name="T28" fmla="*/ 290 w 4319"/>
                                  <a:gd name="T29" fmla="*/ 34 h 1585"/>
                                  <a:gd name="T30" fmla="*/ 317 w 4319"/>
                                  <a:gd name="T31" fmla="*/ 39 h 1585"/>
                                  <a:gd name="T32" fmla="*/ 316 w 4319"/>
                                  <a:gd name="T33" fmla="*/ 7 h 1585"/>
                                  <a:gd name="T34" fmla="*/ 300 w 4319"/>
                                  <a:gd name="T35" fmla="*/ 1 h 1585"/>
                                  <a:gd name="T36" fmla="*/ 29 w 4319"/>
                                  <a:gd name="T37" fmla="*/ 1 h 1585"/>
                                  <a:gd name="T38" fmla="*/ 10 w 4319"/>
                                  <a:gd name="T39" fmla="*/ 1 h 1585"/>
                                  <a:gd name="T40" fmla="*/ 0 w 4319"/>
                                  <a:gd name="T41" fmla="*/ 17 h 1585"/>
                                  <a:gd name="T42" fmla="*/ 10 w 4319"/>
                                  <a:gd name="T43" fmla="*/ 35 h 1585"/>
                                  <a:gd name="T44" fmla="*/ 29 w 4319"/>
                                  <a:gd name="T45" fmla="*/ 34 h 1585"/>
                                  <a:gd name="T46" fmla="*/ 66 w 4319"/>
                                  <a:gd name="T47" fmla="*/ 41 h 1585"/>
                                  <a:gd name="T48" fmla="*/ 87 w 4319"/>
                                  <a:gd name="T49" fmla="*/ 75 h 1585"/>
                                  <a:gd name="T50" fmla="*/ 278 w 4319"/>
                                  <a:gd name="T51" fmla="*/ 571 h 1585"/>
                                  <a:gd name="T52" fmla="*/ 288 w 4319"/>
                                  <a:gd name="T53" fmla="*/ 596 h 1585"/>
                                  <a:gd name="T54" fmla="*/ 316 w 4319"/>
                                  <a:gd name="T55" fmla="*/ 608 h 1585"/>
                                  <a:gd name="T56" fmla="*/ 341 w 4319"/>
                                  <a:gd name="T57" fmla="*/ 595 h 1585"/>
                                  <a:gd name="T58" fmla="*/ 349 w 4319"/>
                                  <a:gd name="T59" fmla="*/ 571 h 1585"/>
                                  <a:gd name="T60" fmla="*/ 425 w 4319"/>
                                  <a:gd name="T61" fmla="*/ 326 h 1585"/>
                                  <a:gd name="T62" fmla="*/ 610 w 4319"/>
                                  <a:gd name="T63" fmla="*/ 574 h 1585"/>
                                  <a:gd name="T64" fmla="*/ 623 w 4319"/>
                                  <a:gd name="T65" fmla="*/ 598 h 1585"/>
                                  <a:gd name="T66" fmla="*/ 651 w 4319"/>
                                  <a:gd name="T67" fmla="*/ 608 h 1585"/>
                                  <a:gd name="T68" fmla="*/ 676 w 4319"/>
                                  <a:gd name="T69" fmla="*/ 595 h 1585"/>
                                  <a:gd name="T70" fmla="*/ 684 w 4319"/>
                                  <a:gd name="T71" fmla="*/ 571 h 1585"/>
                                  <a:gd name="T72" fmla="*/ 841 w 4319"/>
                                  <a:gd name="T73" fmla="*/ 68 h 1585"/>
                                  <a:gd name="T74" fmla="*/ 872 w 4319"/>
                                  <a:gd name="T75" fmla="*/ 33 h 1585"/>
                                  <a:gd name="T76" fmla="*/ 915 w 4319"/>
                                  <a:gd name="T77" fmla="*/ 37 h 1585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319" h="1585">
                                    <a:moveTo>
                                      <a:pt x="922" y="30"/>
                                    </a:moveTo>
                                    <a:lnTo>
                                      <a:pt x="922" y="4"/>
                                    </a:lnTo>
                                    <a:lnTo>
                                      <a:pt x="914" y="1"/>
                                    </a:lnTo>
                                    <a:lnTo>
                                      <a:pt x="718" y="1"/>
                                    </a:lnTo>
                                    <a:lnTo>
                                      <a:pt x="714" y="7"/>
                                    </a:lnTo>
                                    <a:lnTo>
                                      <a:pt x="715" y="30"/>
                                    </a:lnTo>
                                    <a:lnTo>
                                      <a:pt x="720" y="34"/>
                                    </a:lnTo>
                                    <a:lnTo>
                                      <a:pt x="764" y="35"/>
                                    </a:lnTo>
                                    <a:lnTo>
                                      <a:pt x="775" y="34"/>
                                    </a:lnTo>
                                    <a:lnTo>
                                      <a:pt x="794" y="35"/>
                                    </a:lnTo>
                                    <a:lnTo>
                                      <a:pt x="803" y="41"/>
                                    </a:lnTo>
                                    <a:lnTo>
                                      <a:pt x="805" y="53"/>
                                    </a:lnTo>
                                    <a:lnTo>
                                      <a:pt x="800" y="70"/>
                                    </a:lnTo>
                                    <a:lnTo>
                                      <a:pt x="777" y="144"/>
                                    </a:lnTo>
                                    <a:lnTo>
                                      <a:pt x="693" y="418"/>
                                    </a:lnTo>
                                    <a:lnTo>
                                      <a:pt x="554" y="35"/>
                                    </a:lnTo>
                                    <a:lnTo>
                                      <a:pt x="548" y="21"/>
                                    </a:lnTo>
                                    <a:lnTo>
                                      <a:pt x="541" y="9"/>
                                    </a:lnTo>
                                    <a:lnTo>
                                      <a:pt x="529" y="2"/>
                                    </a:lnTo>
                                    <a:lnTo>
                                      <a:pt x="512" y="0"/>
                                    </a:lnTo>
                                    <a:lnTo>
                                      <a:pt x="495" y="3"/>
                                    </a:lnTo>
                                    <a:lnTo>
                                      <a:pt x="485" y="12"/>
                                    </a:lnTo>
                                    <a:lnTo>
                                      <a:pt x="480" y="24"/>
                                    </a:lnTo>
                                    <a:lnTo>
                                      <a:pt x="476" y="37"/>
                                    </a:lnTo>
                                    <a:lnTo>
                                      <a:pt x="358" y="412"/>
                                    </a:lnTo>
                                    <a:lnTo>
                                      <a:pt x="245" y="102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33" y="45"/>
                                    </a:lnTo>
                                    <a:lnTo>
                                      <a:pt x="250" y="37"/>
                                    </a:lnTo>
                                    <a:lnTo>
                                      <a:pt x="290" y="34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17" y="39"/>
                                    </a:lnTo>
                                    <a:lnTo>
                                      <a:pt x="318" y="19"/>
                                    </a:lnTo>
                                    <a:lnTo>
                                      <a:pt x="316" y="7"/>
                                    </a:lnTo>
                                    <a:lnTo>
                                      <a:pt x="310" y="2"/>
                                    </a:lnTo>
                                    <a:lnTo>
                                      <a:pt x="300" y="1"/>
                                    </a:lnTo>
                                    <a:lnTo>
                                      <a:pt x="29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7" y="75"/>
                                    </a:lnTo>
                                    <a:lnTo>
                                      <a:pt x="141" y="217"/>
                                    </a:lnTo>
                                    <a:lnTo>
                                      <a:pt x="278" y="571"/>
                                    </a:lnTo>
                                    <a:lnTo>
                                      <a:pt x="282" y="584"/>
                                    </a:lnTo>
                                    <a:lnTo>
                                      <a:pt x="288" y="596"/>
                                    </a:lnTo>
                                    <a:lnTo>
                                      <a:pt x="298" y="605"/>
                                    </a:lnTo>
                                    <a:lnTo>
                                      <a:pt x="316" y="608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41" y="595"/>
                                    </a:lnTo>
                                    <a:lnTo>
                                      <a:pt x="345" y="583"/>
                                    </a:lnTo>
                                    <a:lnTo>
                                      <a:pt x="349" y="571"/>
                                    </a:lnTo>
                                    <a:lnTo>
                                      <a:pt x="368" y="509"/>
                                    </a:lnTo>
                                    <a:lnTo>
                                      <a:pt x="425" y="326"/>
                                    </a:lnTo>
                                    <a:lnTo>
                                      <a:pt x="466" y="200"/>
                                    </a:lnTo>
                                    <a:lnTo>
                                      <a:pt x="610" y="574"/>
                                    </a:lnTo>
                                    <a:lnTo>
                                      <a:pt x="616" y="587"/>
                                    </a:lnTo>
                                    <a:lnTo>
                                      <a:pt x="623" y="598"/>
                                    </a:lnTo>
                                    <a:lnTo>
                                      <a:pt x="634" y="605"/>
                                    </a:lnTo>
                                    <a:lnTo>
                                      <a:pt x="651" y="608"/>
                                    </a:lnTo>
                                    <a:lnTo>
                                      <a:pt x="667" y="604"/>
                                    </a:lnTo>
                                    <a:lnTo>
                                      <a:pt x="676" y="595"/>
                                    </a:lnTo>
                                    <a:lnTo>
                                      <a:pt x="680" y="583"/>
                                    </a:lnTo>
                                    <a:lnTo>
                                      <a:pt x="684" y="571"/>
                                    </a:lnTo>
                                    <a:lnTo>
                                      <a:pt x="759" y="333"/>
                                    </a:lnTo>
                                    <a:lnTo>
                                      <a:pt x="841" y="68"/>
                                    </a:lnTo>
                                    <a:lnTo>
                                      <a:pt x="853" y="46"/>
                                    </a:lnTo>
                                    <a:lnTo>
                                      <a:pt x="872" y="33"/>
                                    </a:lnTo>
                                    <a:lnTo>
                                      <a:pt x="903" y="34"/>
                                    </a:lnTo>
                                    <a:lnTo>
                                      <a:pt x="915" y="37"/>
                                    </a:lnTo>
                                    <a:lnTo>
                                      <a:pt x="922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30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163" y="1985"/>
                                <a:ext cx="4319" cy="1585"/>
                              </a:xfrm>
                              <a:custGeom>
                                <a:avLst/>
                                <a:gdLst>
                                  <a:gd name="T0" fmla="*/ 4314 w 4319"/>
                                  <a:gd name="T1" fmla="*/ 739 h 1585"/>
                                  <a:gd name="T2" fmla="*/ 4095 w 4319"/>
                                  <a:gd name="T3" fmla="*/ 743 h 1585"/>
                                  <a:gd name="T4" fmla="*/ 4100 w 4319"/>
                                  <a:gd name="T5" fmla="*/ 767 h 1585"/>
                                  <a:gd name="T6" fmla="*/ 4162 w 4319"/>
                                  <a:gd name="T7" fmla="*/ 767 h 1585"/>
                                  <a:gd name="T8" fmla="*/ 4189 w 4319"/>
                                  <a:gd name="T9" fmla="*/ 773 h 1585"/>
                                  <a:gd name="T10" fmla="*/ 4195 w 4319"/>
                                  <a:gd name="T11" fmla="*/ 801 h 1585"/>
                                  <a:gd name="T12" fmla="*/ 4194 w 4319"/>
                                  <a:gd name="T13" fmla="*/ 1294 h 1585"/>
                                  <a:gd name="T14" fmla="*/ 4185 w 4319"/>
                                  <a:gd name="T15" fmla="*/ 1312 h 1585"/>
                                  <a:gd name="T16" fmla="*/ 3999 w 4319"/>
                                  <a:gd name="T17" fmla="*/ 1025 h 1585"/>
                                  <a:gd name="T18" fmla="*/ 3913 w 4319"/>
                                  <a:gd name="T19" fmla="*/ 888 h 1585"/>
                                  <a:gd name="T20" fmla="*/ 3842 w 4319"/>
                                  <a:gd name="T21" fmla="*/ 779 h 1585"/>
                                  <a:gd name="T22" fmla="*/ 3770 w 4319"/>
                                  <a:gd name="T23" fmla="*/ 738 h 1585"/>
                                  <a:gd name="T24" fmla="*/ 3684 w 4319"/>
                                  <a:gd name="T25" fmla="*/ 741 h 1585"/>
                                  <a:gd name="T26" fmla="*/ 3609 w 4319"/>
                                  <a:gd name="T27" fmla="*/ 740 h 1585"/>
                                  <a:gd name="T28" fmla="*/ 3551 w 4319"/>
                                  <a:gd name="T29" fmla="*/ 739 h 1585"/>
                                  <a:gd name="T30" fmla="*/ 3561 w 4319"/>
                                  <a:gd name="T31" fmla="*/ 767 h 1585"/>
                                  <a:gd name="T32" fmla="*/ 3605 w 4319"/>
                                  <a:gd name="T33" fmla="*/ 768 h 1585"/>
                                  <a:gd name="T34" fmla="*/ 3637 w 4319"/>
                                  <a:gd name="T35" fmla="*/ 767 h 1585"/>
                                  <a:gd name="T36" fmla="*/ 3655 w 4319"/>
                                  <a:gd name="T37" fmla="*/ 788 h 1585"/>
                                  <a:gd name="T38" fmla="*/ 3656 w 4319"/>
                                  <a:gd name="T39" fmla="*/ 960 h 1585"/>
                                  <a:gd name="T40" fmla="*/ 3655 w 4319"/>
                                  <a:gd name="T41" fmla="*/ 1528 h 1585"/>
                                  <a:gd name="T42" fmla="*/ 3629 w 4319"/>
                                  <a:gd name="T43" fmla="*/ 1554 h 1585"/>
                                  <a:gd name="T44" fmla="*/ 3556 w 4319"/>
                                  <a:gd name="T45" fmla="*/ 1555 h 1585"/>
                                  <a:gd name="T46" fmla="*/ 3549 w 4319"/>
                                  <a:gd name="T47" fmla="*/ 1584 h 1585"/>
                                  <a:gd name="T48" fmla="*/ 3789 w 4319"/>
                                  <a:gd name="T49" fmla="*/ 1582 h 1585"/>
                                  <a:gd name="T50" fmla="*/ 3799 w 4319"/>
                                  <a:gd name="T51" fmla="*/ 1558 h 1585"/>
                                  <a:gd name="T52" fmla="*/ 3734 w 4319"/>
                                  <a:gd name="T53" fmla="*/ 1555 h 1585"/>
                                  <a:gd name="T54" fmla="*/ 3705 w 4319"/>
                                  <a:gd name="T55" fmla="*/ 1555 h 1585"/>
                                  <a:gd name="T56" fmla="*/ 3691 w 4319"/>
                                  <a:gd name="T57" fmla="*/ 1542 h 1585"/>
                                  <a:gd name="T58" fmla="*/ 3690 w 4319"/>
                                  <a:gd name="T59" fmla="*/ 801 h 1585"/>
                                  <a:gd name="T60" fmla="*/ 4181 w 4319"/>
                                  <a:gd name="T61" fmla="*/ 1551 h 1585"/>
                                  <a:gd name="T62" fmla="*/ 4194 w 4319"/>
                                  <a:gd name="T63" fmla="*/ 1574 h 1585"/>
                                  <a:gd name="T64" fmla="*/ 4217 w 4319"/>
                                  <a:gd name="T65" fmla="*/ 1580 h 1585"/>
                                  <a:gd name="T66" fmla="*/ 4228 w 4319"/>
                                  <a:gd name="T67" fmla="*/ 1561 h 1585"/>
                                  <a:gd name="T68" fmla="*/ 4226 w 4319"/>
                                  <a:gd name="T69" fmla="*/ 850 h 1585"/>
                                  <a:gd name="T70" fmla="*/ 4224 w 4319"/>
                                  <a:gd name="T71" fmla="*/ 792 h 1585"/>
                                  <a:gd name="T72" fmla="*/ 4242 w 4319"/>
                                  <a:gd name="T73" fmla="*/ 767 h 1585"/>
                                  <a:gd name="T74" fmla="*/ 4279 w 4319"/>
                                  <a:gd name="T75" fmla="*/ 767 h 1585"/>
                                  <a:gd name="T76" fmla="*/ 4317 w 4319"/>
                                  <a:gd name="T77" fmla="*/ 766 h 1585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319" h="1585">
                                    <a:moveTo>
                                      <a:pt x="4318" y="746"/>
                                    </a:moveTo>
                                    <a:lnTo>
                                      <a:pt x="4314" y="739"/>
                                    </a:lnTo>
                                    <a:lnTo>
                                      <a:pt x="4100" y="739"/>
                                    </a:lnTo>
                                    <a:lnTo>
                                      <a:pt x="4095" y="743"/>
                                    </a:lnTo>
                                    <a:lnTo>
                                      <a:pt x="4093" y="764"/>
                                    </a:lnTo>
                                    <a:lnTo>
                                      <a:pt x="4100" y="767"/>
                                    </a:lnTo>
                                    <a:lnTo>
                                      <a:pt x="4149" y="768"/>
                                    </a:lnTo>
                                    <a:lnTo>
                                      <a:pt x="4162" y="767"/>
                                    </a:lnTo>
                                    <a:lnTo>
                                      <a:pt x="4179" y="767"/>
                                    </a:lnTo>
                                    <a:lnTo>
                                      <a:pt x="4189" y="773"/>
                                    </a:lnTo>
                                    <a:lnTo>
                                      <a:pt x="4194" y="784"/>
                                    </a:lnTo>
                                    <a:lnTo>
                                      <a:pt x="4195" y="801"/>
                                    </a:lnTo>
                                    <a:lnTo>
                                      <a:pt x="4195" y="881"/>
                                    </a:lnTo>
                                    <a:lnTo>
                                      <a:pt x="4194" y="1294"/>
                                    </a:lnTo>
                                    <a:lnTo>
                                      <a:pt x="4200" y="1306"/>
                                    </a:lnTo>
                                    <a:lnTo>
                                      <a:pt x="4185" y="1312"/>
                                    </a:lnTo>
                                    <a:lnTo>
                                      <a:pt x="4178" y="1302"/>
                                    </a:lnTo>
                                    <a:lnTo>
                                      <a:pt x="3999" y="1025"/>
                                    </a:lnTo>
                                    <a:lnTo>
                                      <a:pt x="3955" y="957"/>
                                    </a:lnTo>
                                    <a:lnTo>
                                      <a:pt x="3913" y="888"/>
                                    </a:lnTo>
                                    <a:lnTo>
                                      <a:pt x="3870" y="819"/>
                                    </a:lnTo>
                                    <a:lnTo>
                                      <a:pt x="3842" y="779"/>
                                    </a:lnTo>
                                    <a:lnTo>
                                      <a:pt x="3809" y="752"/>
                                    </a:lnTo>
                                    <a:lnTo>
                                      <a:pt x="3770" y="738"/>
                                    </a:lnTo>
                                    <a:lnTo>
                                      <a:pt x="3721" y="738"/>
                                    </a:lnTo>
                                    <a:lnTo>
                                      <a:pt x="3684" y="741"/>
                                    </a:lnTo>
                                    <a:lnTo>
                                      <a:pt x="3647" y="741"/>
                                    </a:lnTo>
                                    <a:lnTo>
                                      <a:pt x="3609" y="740"/>
                                    </a:lnTo>
                                    <a:lnTo>
                                      <a:pt x="3562" y="739"/>
                                    </a:lnTo>
                                    <a:lnTo>
                                      <a:pt x="3551" y="739"/>
                                    </a:lnTo>
                                    <a:lnTo>
                                      <a:pt x="3550" y="768"/>
                                    </a:lnTo>
                                    <a:lnTo>
                                      <a:pt x="3561" y="767"/>
                                    </a:lnTo>
                                    <a:lnTo>
                                      <a:pt x="3594" y="768"/>
                                    </a:lnTo>
                                    <a:lnTo>
                                      <a:pt x="3605" y="768"/>
                                    </a:lnTo>
                                    <a:lnTo>
                                      <a:pt x="3616" y="767"/>
                                    </a:lnTo>
                                    <a:lnTo>
                                      <a:pt x="3637" y="767"/>
                                    </a:lnTo>
                                    <a:lnTo>
                                      <a:pt x="3649" y="774"/>
                                    </a:lnTo>
                                    <a:lnTo>
                                      <a:pt x="3655" y="788"/>
                                    </a:lnTo>
                                    <a:lnTo>
                                      <a:pt x="3656" y="808"/>
                                    </a:lnTo>
                                    <a:lnTo>
                                      <a:pt x="3656" y="960"/>
                                    </a:lnTo>
                                    <a:lnTo>
                                      <a:pt x="3656" y="1491"/>
                                    </a:lnTo>
                                    <a:lnTo>
                                      <a:pt x="3655" y="1528"/>
                                    </a:lnTo>
                                    <a:lnTo>
                                      <a:pt x="3648" y="1547"/>
                                    </a:lnTo>
                                    <a:lnTo>
                                      <a:pt x="3629" y="1554"/>
                                    </a:lnTo>
                                    <a:lnTo>
                                      <a:pt x="3593" y="1555"/>
                                    </a:lnTo>
                                    <a:lnTo>
                                      <a:pt x="3556" y="1555"/>
                                    </a:lnTo>
                                    <a:lnTo>
                                      <a:pt x="3547" y="1557"/>
                                    </a:lnTo>
                                    <a:lnTo>
                                      <a:pt x="3549" y="1584"/>
                                    </a:lnTo>
                                    <a:lnTo>
                                      <a:pt x="3560" y="1582"/>
                                    </a:lnTo>
                                    <a:lnTo>
                                      <a:pt x="3789" y="1582"/>
                                    </a:lnTo>
                                    <a:lnTo>
                                      <a:pt x="3799" y="1583"/>
                                    </a:lnTo>
                                    <a:lnTo>
                                      <a:pt x="3799" y="1558"/>
                                    </a:lnTo>
                                    <a:lnTo>
                                      <a:pt x="3791" y="1555"/>
                                    </a:lnTo>
                                    <a:lnTo>
                                      <a:pt x="3734" y="1555"/>
                                    </a:lnTo>
                                    <a:lnTo>
                                      <a:pt x="3718" y="1555"/>
                                    </a:lnTo>
                                    <a:lnTo>
                                      <a:pt x="3705" y="1555"/>
                                    </a:lnTo>
                                    <a:lnTo>
                                      <a:pt x="3696" y="1551"/>
                                    </a:lnTo>
                                    <a:lnTo>
                                      <a:pt x="3691" y="1542"/>
                                    </a:lnTo>
                                    <a:lnTo>
                                      <a:pt x="3690" y="1529"/>
                                    </a:lnTo>
                                    <a:lnTo>
                                      <a:pt x="3690" y="801"/>
                                    </a:lnTo>
                                    <a:lnTo>
                                      <a:pt x="3704" y="821"/>
                                    </a:lnTo>
                                    <a:lnTo>
                                      <a:pt x="4181" y="1551"/>
                                    </a:lnTo>
                                    <a:lnTo>
                                      <a:pt x="4187" y="1562"/>
                                    </a:lnTo>
                                    <a:lnTo>
                                      <a:pt x="4194" y="1574"/>
                                    </a:lnTo>
                                    <a:lnTo>
                                      <a:pt x="4203" y="1581"/>
                                    </a:lnTo>
                                    <a:lnTo>
                                      <a:pt x="4217" y="1580"/>
                                    </a:lnTo>
                                    <a:lnTo>
                                      <a:pt x="4226" y="1572"/>
                                    </a:lnTo>
                                    <a:lnTo>
                                      <a:pt x="4228" y="1561"/>
                                    </a:lnTo>
                                    <a:lnTo>
                                      <a:pt x="4225" y="1536"/>
                                    </a:lnTo>
                                    <a:lnTo>
                                      <a:pt x="4226" y="850"/>
                                    </a:lnTo>
                                    <a:lnTo>
                                      <a:pt x="4223" y="811"/>
                                    </a:lnTo>
                                    <a:lnTo>
                                      <a:pt x="4224" y="792"/>
                                    </a:lnTo>
                                    <a:lnTo>
                                      <a:pt x="4229" y="777"/>
                                    </a:lnTo>
                                    <a:lnTo>
                                      <a:pt x="4242" y="767"/>
                                    </a:lnTo>
                                    <a:lnTo>
                                      <a:pt x="4259" y="765"/>
                                    </a:lnTo>
                                    <a:lnTo>
                                      <a:pt x="4279" y="767"/>
                                    </a:lnTo>
                                    <a:lnTo>
                                      <a:pt x="4300" y="767"/>
                                    </a:lnTo>
                                    <a:lnTo>
                                      <a:pt x="4317" y="766"/>
                                    </a:lnTo>
                                    <a:lnTo>
                                      <a:pt x="4318" y="7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1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74" y="2722"/>
                              <a:ext cx="654" cy="846"/>
                              <a:chOff x="4274" y="2722"/>
                              <a:chExt cx="654" cy="846"/>
                            </a:xfrm>
                          </wpg:grpSpPr>
                          <wps:wsp>
                            <wps:cNvPr id="202" name="Freeform 13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450 w 654"/>
                                  <a:gd name="T1" fmla="*/ 492 h 846"/>
                                  <a:gd name="T2" fmla="*/ 340 w 654"/>
                                  <a:gd name="T3" fmla="*/ 492 h 846"/>
                                  <a:gd name="T4" fmla="*/ 357 w 654"/>
                                  <a:gd name="T5" fmla="*/ 494 h 846"/>
                                  <a:gd name="T6" fmla="*/ 369 w 654"/>
                                  <a:gd name="T7" fmla="*/ 499 h 846"/>
                                  <a:gd name="T8" fmla="*/ 378 w 654"/>
                                  <a:gd name="T9" fmla="*/ 510 h 846"/>
                                  <a:gd name="T10" fmla="*/ 385 w 654"/>
                                  <a:gd name="T11" fmla="*/ 524 h 846"/>
                                  <a:gd name="T12" fmla="*/ 413 w 654"/>
                                  <a:gd name="T13" fmla="*/ 598 h 846"/>
                                  <a:gd name="T14" fmla="*/ 470 w 654"/>
                                  <a:gd name="T15" fmla="*/ 746 h 846"/>
                                  <a:gd name="T16" fmla="*/ 498 w 654"/>
                                  <a:gd name="T17" fmla="*/ 819 h 846"/>
                                  <a:gd name="T18" fmla="*/ 504 w 654"/>
                                  <a:gd name="T19" fmla="*/ 832 h 846"/>
                                  <a:gd name="T20" fmla="*/ 511 w 654"/>
                                  <a:gd name="T21" fmla="*/ 840 h 846"/>
                                  <a:gd name="T22" fmla="*/ 521 w 654"/>
                                  <a:gd name="T23" fmla="*/ 845 h 846"/>
                                  <a:gd name="T24" fmla="*/ 535 w 654"/>
                                  <a:gd name="T25" fmla="*/ 845 h 846"/>
                                  <a:gd name="T26" fmla="*/ 547 w 654"/>
                                  <a:gd name="T27" fmla="*/ 844 h 846"/>
                                  <a:gd name="T28" fmla="*/ 583 w 654"/>
                                  <a:gd name="T29" fmla="*/ 844 h 846"/>
                                  <a:gd name="T30" fmla="*/ 583 w 654"/>
                                  <a:gd name="T31" fmla="*/ 831 h 846"/>
                                  <a:gd name="T32" fmla="*/ 580 w 654"/>
                                  <a:gd name="T33" fmla="*/ 820 h 846"/>
                                  <a:gd name="T34" fmla="*/ 576 w 654"/>
                                  <a:gd name="T35" fmla="*/ 809 h 846"/>
                                  <a:gd name="T36" fmla="*/ 571 w 654"/>
                                  <a:gd name="T37" fmla="*/ 799 h 846"/>
                                  <a:gd name="T38" fmla="*/ 543 w 654"/>
                                  <a:gd name="T39" fmla="*/ 728 h 846"/>
                                  <a:gd name="T40" fmla="*/ 515 w 654"/>
                                  <a:gd name="T41" fmla="*/ 658 h 846"/>
                                  <a:gd name="T42" fmla="*/ 486 w 654"/>
                                  <a:gd name="T43" fmla="*/ 587 h 846"/>
                                  <a:gd name="T44" fmla="*/ 457 w 654"/>
                                  <a:gd name="T45" fmla="*/ 517 h 846"/>
                                  <a:gd name="T46" fmla="*/ 451 w 654"/>
                                  <a:gd name="T47" fmla="*/ 500 h 846"/>
                                  <a:gd name="T48" fmla="*/ 450 w 654"/>
                                  <a:gd name="T49" fmla="*/ 492 h 84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450" y="492"/>
                                    </a:moveTo>
                                    <a:lnTo>
                                      <a:pt x="340" y="492"/>
                                    </a:lnTo>
                                    <a:lnTo>
                                      <a:pt x="357" y="494"/>
                                    </a:lnTo>
                                    <a:lnTo>
                                      <a:pt x="369" y="499"/>
                                    </a:lnTo>
                                    <a:lnTo>
                                      <a:pt x="378" y="510"/>
                                    </a:lnTo>
                                    <a:lnTo>
                                      <a:pt x="385" y="524"/>
                                    </a:lnTo>
                                    <a:lnTo>
                                      <a:pt x="413" y="598"/>
                                    </a:lnTo>
                                    <a:lnTo>
                                      <a:pt x="470" y="746"/>
                                    </a:lnTo>
                                    <a:lnTo>
                                      <a:pt x="498" y="819"/>
                                    </a:lnTo>
                                    <a:lnTo>
                                      <a:pt x="504" y="832"/>
                                    </a:lnTo>
                                    <a:lnTo>
                                      <a:pt x="511" y="840"/>
                                    </a:lnTo>
                                    <a:lnTo>
                                      <a:pt x="521" y="845"/>
                                    </a:lnTo>
                                    <a:lnTo>
                                      <a:pt x="535" y="845"/>
                                    </a:lnTo>
                                    <a:lnTo>
                                      <a:pt x="547" y="844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3" y="831"/>
                                    </a:lnTo>
                                    <a:lnTo>
                                      <a:pt x="580" y="820"/>
                                    </a:lnTo>
                                    <a:lnTo>
                                      <a:pt x="576" y="809"/>
                                    </a:lnTo>
                                    <a:lnTo>
                                      <a:pt x="571" y="799"/>
                                    </a:lnTo>
                                    <a:lnTo>
                                      <a:pt x="543" y="728"/>
                                    </a:lnTo>
                                    <a:lnTo>
                                      <a:pt x="515" y="658"/>
                                    </a:lnTo>
                                    <a:lnTo>
                                      <a:pt x="486" y="587"/>
                                    </a:lnTo>
                                    <a:lnTo>
                                      <a:pt x="457" y="517"/>
                                    </a:lnTo>
                                    <a:lnTo>
                                      <a:pt x="451" y="500"/>
                                    </a:lnTo>
                                    <a:lnTo>
                                      <a:pt x="450" y="4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3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182 w 654"/>
                                  <a:gd name="T1" fmla="*/ 0 h 846"/>
                                  <a:gd name="T2" fmla="*/ 164 w 654"/>
                                  <a:gd name="T3" fmla="*/ 1 h 846"/>
                                  <a:gd name="T4" fmla="*/ 152 w 654"/>
                                  <a:gd name="T5" fmla="*/ 8 h 846"/>
                                  <a:gd name="T6" fmla="*/ 145 w 654"/>
                                  <a:gd name="T7" fmla="*/ 20 h 846"/>
                                  <a:gd name="T8" fmla="*/ 142 w 654"/>
                                  <a:gd name="T9" fmla="*/ 36 h 846"/>
                                  <a:gd name="T10" fmla="*/ 128 w 654"/>
                                  <a:gd name="T11" fmla="*/ 120 h 846"/>
                                  <a:gd name="T12" fmla="*/ 113 w 654"/>
                                  <a:gd name="T13" fmla="*/ 203 h 846"/>
                                  <a:gd name="T14" fmla="*/ 99 w 654"/>
                                  <a:gd name="T15" fmla="*/ 287 h 846"/>
                                  <a:gd name="T16" fmla="*/ 33 w 654"/>
                                  <a:gd name="T17" fmla="*/ 666 h 846"/>
                                  <a:gd name="T18" fmla="*/ 20 w 654"/>
                                  <a:gd name="T19" fmla="*/ 740 h 846"/>
                                  <a:gd name="T20" fmla="*/ 6 w 654"/>
                                  <a:gd name="T21" fmla="*/ 823 h 846"/>
                                  <a:gd name="T22" fmla="*/ 0 w 654"/>
                                  <a:gd name="T23" fmla="*/ 839 h 846"/>
                                  <a:gd name="T24" fmla="*/ 8 w 654"/>
                                  <a:gd name="T25" fmla="*/ 841 h 846"/>
                                  <a:gd name="T26" fmla="*/ 22 w 654"/>
                                  <a:gd name="T27" fmla="*/ 844 h 846"/>
                                  <a:gd name="T28" fmla="*/ 37 w 654"/>
                                  <a:gd name="T29" fmla="*/ 845 h 846"/>
                                  <a:gd name="T30" fmla="*/ 52 w 654"/>
                                  <a:gd name="T31" fmla="*/ 845 h 846"/>
                                  <a:gd name="T32" fmla="*/ 66 w 654"/>
                                  <a:gd name="T33" fmla="*/ 844 h 846"/>
                                  <a:gd name="T34" fmla="*/ 81 w 654"/>
                                  <a:gd name="T35" fmla="*/ 842 h 846"/>
                                  <a:gd name="T36" fmla="*/ 79 w 654"/>
                                  <a:gd name="T37" fmla="*/ 827 h 846"/>
                                  <a:gd name="T38" fmla="*/ 94 w 654"/>
                                  <a:gd name="T39" fmla="*/ 743 h 846"/>
                                  <a:gd name="T40" fmla="*/ 107 w 654"/>
                                  <a:gd name="T41" fmla="*/ 668 h 846"/>
                                  <a:gd name="T42" fmla="*/ 120 w 654"/>
                                  <a:gd name="T43" fmla="*/ 594 h 846"/>
                                  <a:gd name="T44" fmla="*/ 132 w 654"/>
                                  <a:gd name="T45" fmla="*/ 520 h 846"/>
                                  <a:gd name="T46" fmla="*/ 136 w 654"/>
                                  <a:gd name="T47" fmla="*/ 505 h 846"/>
                                  <a:gd name="T48" fmla="*/ 142 w 654"/>
                                  <a:gd name="T49" fmla="*/ 497 h 846"/>
                                  <a:gd name="T50" fmla="*/ 152 w 654"/>
                                  <a:gd name="T51" fmla="*/ 493 h 846"/>
                                  <a:gd name="T52" fmla="*/ 165 w 654"/>
                                  <a:gd name="T53" fmla="*/ 493 h 846"/>
                                  <a:gd name="T54" fmla="*/ 326 w 654"/>
                                  <a:gd name="T55" fmla="*/ 493 h 846"/>
                                  <a:gd name="T56" fmla="*/ 340 w 654"/>
                                  <a:gd name="T57" fmla="*/ 492 h 846"/>
                                  <a:gd name="T58" fmla="*/ 450 w 654"/>
                                  <a:gd name="T59" fmla="*/ 492 h 846"/>
                                  <a:gd name="T60" fmla="*/ 449 w 654"/>
                                  <a:gd name="T61" fmla="*/ 486 h 846"/>
                                  <a:gd name="T62" fmla="*/ 457 w 654"/>
                                  <a:gd name="T63" fmla="*/ 475 h 846"/>
                                  <a:gd name="T64" fmla="*/ 477 w 654"/>
                                  <a:gd name="T65" fmla="*/ 467 h 846"/>
                                  <a:gd name="T66" fmla="*/ 496 w 654"/>
                                  <a:gd name="T67" fmla="*/ 461 h 846"/>
                                  <a:gd name="T68" fmla="*/ 515 w 654"/>
                                  <a:gd name="T69" fmla="*/ 451 h 846"/>
                                  <a:gd name="T70" fmla="*/ 533 w 654"/>
                                  <a:gd name="T71" fmla="*/ 439 h 846"/>
                                  <a:gd name="T72" fmla="*/ 541 w 654"/>
                                  <a:gd name="T73" fmla="*/ 433 h 846"/>
                                  <a:gd name="T74" fmla="*/ 150 w 654"/>
                                  <a:gd name="T75" fmla="*/ 433 h 846"/>
                                  <a:gd name="T76" fmla="*/ 147 w 654"/>
                                  <a:gd name="T77" fmla="*/ 426 h 846"/>
                                  <a:gd name="T78" fmla="*/ 165 w 654"/>
                                  <a:gd name="T79" fmla="*/ 327 h 846"/>
                                  <a:gd name="T80" fmla="*/ 179 w 654"/>
                                  <a:gd name="T81" fmla="*/ 247 h 846"/>
                                  <a:gd name="T82" fmla="*/ 193 w 654"/>
                                  <a:gd name="T83" fmla="*/ 166 h 846"/>
                                  <a:gd name="T84" fmla="*/ 207 w 654"/>
                                  <a:gd name="T85" fmla="*/ 85 h 846"/>
                                  <a:gd name="T86" fmla="*/ 210 w 654"/>
                                  <a:gd name="T87" fmla="*/ 69 h 846"/>
                                  <a:gd name="T88" fmla="*/ 215 w 654"/>
                                  <a:gd name="T89" fmla="*/ 62 h 846"/>
                                  <a:gd name="T90" fmla="*/ 584 w 654"/>
                                  <a:gd name="T91" fmla="*/ 62 h 846"/>
                                  <a:gd name="T92" fmla="*/ 563 w 654"/>
                                  <a:gd name="T93" fmla="*/ 42 h 846"/>
                                  <a:gd name="T94" fmla="*/ 499 w 654"/>
                                  <a:gd name="T95" fmla="*/ 13 h 846"/>
                                  <a:gd name="T96" fmla="*/ 421 w 654"/>
                                  <a:gd name="T97" fmla="*/ 1 h 846"/>
                                  <a:gd name="T98" fmla="*/ 389 w 654"/>
                                  <a:gd name="T99" fmla="*/ 1 h 846"/>
                                  <a:gd name="T100" fmla="*/ 242 w 654"/>
                                  <a:gd name="T101" fmla="*/ 1 h 846"/>
                                  <a:gd name="T102" fmla="*/ 182 w 654"/>
                                  <a:gd name="T103" fmla="*/ 0 h 84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182" y="0"/>
                                    </a:moveTo>
                                    <a:lnTo>
                                      <a:pt x="164" y="1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28" y="120"/>
                                    </a:lnTo>
                                    <a:lnTo>
                                      <a:pt x="113" y="203"/>
                                    </a:lnTo>
                                    <a:lnTo>
                                      <a:pt x="99" y="287"/>
                                    </a:lnTo>
                                    <a:lnTo>
                                      <a:pt x="33" y="666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6" y="823"/>
                                    </a:lnTo>
                                    <a:lnTo>
                                      <a:pt x="0" y="839"/>
                                    </a:lnTo>
                                    <a:lnTo>
                                      <a:pt x="8" y="841"/>
                                    </a:lnTo>
                                    <a:lnTo>
                                      <a:pt x="22" y="844"/>
                                    </a:lnTo>
                                    <a:lnTo>
                                      <a:pt x="37" y="845"/>
                                    </a:lnTo>
                                    <a:lnTo>
                                      <a:pt x="52" y="845"/>
                                    </a:lnTo>
                                    <a:lnTo>
                                      <a:pt x="66" y="844"/>
                                    </a:lnTo>
                                    <a:lnTo>
                                      <a:pt x="81" y="842"/>
                                    </a:lnTo>
                                    <a:lnTo>
                                      <a:pt x="79" y="827"/>
                                    </a:lnTo>
                                    <a:lnTo>
                                      <a:pt x="94" y="743"/>
                                    </a:lnTo>
                                    <a:lnTo>
                                      <a:pt x="107" y="668"/>
                                    </a:lnTo>
                                    <a:lnTo>
                                      <a:pt x="120" y="594"/>
                                    </a:lnTo>
                                    <a:lnTo>
                                      <a:pt x="132" y="520"/>
                                    </a:lnTo>
                                    <a:lnTo>
                                      <a:pt x="136" y="505"/>
                                    </a:lnTo>
                                    <a:lnTo>
                                      <a:pt x="142" y="497"/>
                                    </a:lnTo>
                                    <a:lnTo>
                                      <a:pt x="152" y="493"/>
                                    </a:lnTo>
                                    <a:lnTo>
                                      <a:pt x="165" y="493"/>
                                    </a:lnTo>
                                    <a:lnTo>
                                      <a:pt x="326" y="493"/>
                                    </a:lnTo>
                                    <a:lnTo>
                                      <a:pt x="340" y="492"/>
                                    </a:lnTo>
                                    <a:lnTo>
                                      <a:pt x="450" y="492"/>
                                    </a:lnTo>
                                    <a:lnTo>
                                      <a:pt x="449" y="486"/>
                                    </a:lnTo>
                                    <a:lnTo>
                                      <a:pt x="457" y="475"/>
                                    </a:lnTo>
                                    <a:lnTo>
                                      <a:pt x="477" y="467"/>
                                    </a:lnTo>
                                    <a:lnTo>
                                      <a:pt x="496" y="461"/>
                                    </a:lnTo>
                                    <a:lnTo>
                                      <a:pt x="515" y="451"/>
                                    </a:lnTo>
                                    <a:lnTo>
                                      <a:pt x="533" y="439"/>
                                    </a:lnTo>
                                    <a:lnTo>
                                      <a:pt x="541" y="433"/>
                                    </a:lnTo>
                                    <a:lnTo>
                                      <a:pt x="150" y="433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65" y="327"/>
                                    </a:lnTo>
                                    <a:lnTo>
                                      <a:pt x="179" y="247"/>
                                    </a:lnTo>
                                    <a:lnTo>
                                      <a:pt x="193" y="166"/>
                                    </a:lnTo>
                                    <a:lnTo>
                                      <a:pt x="207" y="85"/>
                                    </a:lnTo>
                                    <a:lnTo>
                                      <a:pt x="210" y="69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584" y="62"/>
                                    </a:lnTo>
                                    <a:lnTo>
                                      <a:pt x="563" y="42"/>
                                    </a:lnTo>
                                    <a:lnTo>
                                      <a:pt x="499" y="13"/>
                                    </a:lnTo>
                                    <a:lnTo>
                                      <a:pt x="421" y="1"/>
                                    </a:lnTo>
                                    <a:lnTo>
                                      <a:pt x="389" y="1"/>
                                    </a:lnTo>
                                    <a:lnTo>
                                      <a:pt x="242" y="1"/>
                                    </a:lnTo>
                                    <a:lnTo>
                                      <a:pt x="1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3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583 w 654"/>
                                  <a:gd name="T1" fmla="*/ 844 h 846"/>
                                  <a:gd name="T2" fmla="*/ 559 w 654"/>
                                  <a:gd name="T3" fmla="*/ 844 h 846"/>
                                  <a:gd name="T4" fmla="*/ 583 w 654"/>
                                  <a:gd name="T5" fmla="*/ 844 h 846"/>
                                  <a:gd name="T6" fmla="*/ 583 w 654"/>
                                  <a:gd name="T7" fmla="*/ 844 h 8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583" y="844"/>
                                    </a:moveTo>
                                    <a:lnTo>
                                      <a:pt x="559" y="844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3" y="8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3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326 w 654"/>
                                  <a:gd name="T1" fmla="*/ 493 h 846"/>
                                  <a:gd name="T2" fmla="*/ 165 w 654"/>
                                  <a:gd name="T3" fmla="*/ 493 h 846"/>
                                  <a:gd name="T4" fmla="*/ 253 w 654"/>
                                  <a:gd name="T5" fmla="*/ 494 h 846"/>
                                  <a:gd name="T6" fmla="*/ 297 w 654"/>
                                  <a:gd name="T7" fmla="*/ 494 h 846"/>
                                  <a:gd name="T8" fmla="*/ 326 w 654"/>
                                  <a:gd name="T9" fmla="*/ 493 h 84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326" y="493"/>
                                    </a:moveTo>
                                    <a:lnTo>
                                      <a:pt x="165" y="493"/>
                                    </a:lnTo>
                                    <a:lnTo>
                                      <a:pt x="253" y="494"/>
                                    </a:lnTo>
                                    <a:lnTo>
                                      <a:pt x="297" y="494"/>
                                    </a:lnTo>
                                    <a:lnTo>
                                      <a:pt x="326" y="4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3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220 w 654"/>
                                  <a:gd name="T1" fmla="*/ 431 h 846"/>
                                  <a:gd name="T2" fmla="*/ 195 w 654"/>
                                  <a:gd name="T3" fmla="*/ 431 h 846"/>
                                  <a:gd name="T4" fmla="*/ 170 w 654"/>
                                  <a:gd name="T5" fmla="*/ 432 h 846"/>
                                  <a:gd name="T6" fmla="*/ 150 w 654"/>
                                  <a:gd name="T7" fmla="*/ 433 h 846"/>
                                  <a:gd name="T8" fmla="*/ 541 w 654"/>
                                  <a:gd name="T9" fmla="*/ 433 h 846"/>
                                  <a:gd name="T10" fmla="*/ 542 w 654"/>
                                  <a:gd name="T11" fmla="*/ 432 h 846"/>
                                  <a:gd name="T12" fmla="*/ 317 w 654"/>
                                  <a:gd name="T13" fmla="*/ 432 h 846"/>
                                  <a:gd name="T14" fmla="*/ 220 w 654"/>
                                  <a:gd name="T15" fmla="*/ 431 h 84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220" y="431"/>
                                    </a:moveTo>
                                    <a:lnTo>
                                      <a:pt x="195" y="431"/>
                                    </a:lnTo>
                                    <a:lnTo>
                                      <a:pt x="170" y="432"/>
                                    </a:lnTo>
                                    <a:lnTo>
                                      <a:pt x="150" y="433"/>
                                    </a:lnTo>
                                    <a:lnTo>
                                      <a:pt x="541" y="433"/>
                                    </a:lnTo>
                                    <a:lnTo>
                                      <a:pt x="542" y="432"/>
                                    </a:lnTo>
                                    <a:lnTo>
                                      <a:pt x="317" y="432"/>
                                    </a:lnTo>
                                    <a:lnTo>
                                      <a:pt x="220" y="4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3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584 w 654"/>
                                  <a:gd name="T1" fmla="*/ 62 h 846"/>
                                  <a:gd name="T2" fmla="*/ 215 w 654"/>
                                  <a:gd name="T3" fmla="*/ 62 h 846"/>
                                  <a:gd name="T4" fmla="*/ 232 w 654"/>
                                  <a:gd name="T5" fmla="*/ 62 h 846"/>
                                  <a:gd name="T6" fmla="*/ 378 w 654"/>
                                  <a:gd name="T7" fmla="*/ 64 h 846"/>
                                  <a:gd name="T8" fmla="*/ 426 w 654"/>
                                  <a:gd name="T9" fmla="*/ 66 h 846"/>
                                  <a:gd name="T10" fmla="*/ 501 w 654"/>
                                  <a:gd name="T11" fmla="*/ 84 h 846"/>
                                  <a:gd name="T12" fmla="*/ 552 w 654"/>
                                  <a:gd name="T13" fmla="*/ 126 h 846"/>
                                  <a:gd name="T14" fmla="*/ 578 w 654"/>
                                  <a:gd name="T15" fmla="*/ 183 h 846"/>
                                  <a:gd name="T16" fmla="*/ 578 w 654"/>
                                  <a:gd name="T17" fmla="*/ 251 h 846"/>
                                  <a:gd name="T18" fmla="*/ 554 w 654"/>
                                  <a:gd name="T19" fmla="*/ 321 h 846"/>
                                  <a:gd name="T20" fmla="*/ 519 w 654"/>
                                  <a:gd name="T21" fmla="*/ 369 h 846"/>
                                  <a:gd name="T22" fmla="*/ 474 w 654"/>
                                  <a:gd name="T23" fmla="*/ 402 h 846"/>
                                  <a:gd name="T24" fmla="*/ 422 w 654"/>
                                  <a:gd name="T25" fmla="*/ 423 h 846"/>
                                  <a:gd name="T26" fmla="*/ 363 w 654"/>
                                  <a:gd name="T27" fmla="*/ 431 h 846"/>
                                  <a:gd name="T28" fmla="*/ 340 w 654"/>
                                  <a:gd name="T29" fmla="*/ 432 h 846"/>
                                  <a:gd name="T30" fmla="*/ 317 w 654"/>
                                  <a:gd name="T31" fmla="*/ 432 h 846"/>
                                  <a:gd name="T32" fmla="*/ 542 w 654"/>
                                  <a:gd name="T33" fmla="*/ 432 h 846"/>
                                  <a:gd name="T34" fmla="*/ 551 w 654"/>
                                  <a:gd name="T35" fmla="*/ 426 h 846"/>
                                  <a:gd name="T36" fmla="*/ 605 w 654"/>
                                  <a:gd name="T37" fmla="*/ 368 h 846"/>
                                  <a:gd name="T38" fmla="*/ 640 w 654"/>
                                  <a:gd name="T39" fmla="*/ 298 h 846"/>
                                  <a:gd name="T40" fmla="*/ 653 w 654"/>
                                  <a:gd name="T41" fmla="*/ 222 h 846"/>
                                  <a:gd name="T42" fmla="*/ 642 w 654"/>
                                  <a:gd name="T43" fmla="*/ 146 h 846"/>
                                  <a:gd name="T44" fmla="*/ 612 w 654"/>
                                  <a:gd name="T45" fmla="*/ 87 h 846"/>
                                  <a:gd name="T46" fmla="*/ 584 w 654"/>
                                  <a:gd name="T47" fmla="*/ 62 h 84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584" y="62"/>
                                    </a:moveTo>
                                    <a:lnTo>
                                      <a:pt x="215" y="62"/>
                                    </a:lnTo>
                                    <a:lnTo>
                                      <a:pt x="232" y="62"/>
                                    </a:lnTo>
                                    <a:lnTo>
                                      <a:pt x="378" y="64"/>
                                    </a:lnTo>
                                    <a:lnTo>
                                      <a:pt x="426" y="66"/>
                                    </a:lnTo>
                                    <a:lnTo>
                                      <a:pt x="501" y="84"/>
                                    </a:lnTo>
                                    <a:lnTo>
                                      <a:pt x="552" y="126"/>
                                    </a:lnTo>
                                    <a:lnTo>
                                      <a:pt x="578" y="183"/>
                                    </a:lnTo>
                                    <a:lnTo>
                                      <a:pt x="578" y="251"/>
                                    </a:lnTo>
                                    <a:lnTo>
                                      <a:pt x="554" y="321"/>
                                    </a:lnTo>
                                    <a:lnTo>
                                      <a:pt x="519" y="369"/>
                                    </a:lnTo>
                                    <a:lnTo>
                                      <a:pt x="474" y="402"/>
                                    </a:lnTo>
                                    <a:lnTo>
                                      <a:pt x="422" y="423"/>
                                    </a:lnTo>
                                    <a:lnTo>
                                      <a:pt x="363" y="431"/>
                                    </a:lnTo>
                                    <a:lnTo>
                                      <a:pt x="340" y="432"/>
                                    </a:lnTo>
                                    <a:lnTo>
                                      <a:pt x="317" y="432"/>
                                    </a:lnTo>
                                    <a:lnTo>
                                      <a:pt x="542" y="432"/>
                                    </a:lnTo>
                                    <a:lnTo>
                                      <a:pt x="551" y="426"/>
                                    </a:lnTo>
                                    <a:lnTo>
                                      <a:pt x="605" y="368"/>
                                    </a:lnTo>
                                    <a:lnTo>
                                      <a:pt x="640" y="298"/>
                                    </a:lnTo>
                                    <a:lnTo>
                                      <a:pt x="653" y="222"/>
                                    </a:lnTo>
                                    <a:lnTo>
                                      <a:pt x="642" y="146"/>
                                    </a:lnTo>
                                    <a:lnTo>
                                      <a:pt x="612" y="87"/>
                                    </a:lnTo>
                                    <a:lnTo>
                                      <a:pt x="584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3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274" y="2722"/>
                                <a:ext cx="654" cy="846"/>
                              </a:xfrm>
                              <a:custGeom>
                                <a:avLst/>
                                <a:gdLst>
                                  <a:gd name="T0" fmla="*/ 361 w 654"/>
                                  <a:gd name="T1" fmla="*/ 0 h 846"/>
                                  <a:gd name="T2" fmla="*/ 242 w 654"/>
                                  <a:gd name="T3" fmla="*/ 1 h 846"/>
                                  <a:gd name="T4" fmla="*/ 389 w 654"/>
                                  <a:gd name="T5" fmla="*/ 1 h 846"/>
                                  <a:gd name="T6" fmla="*/ 361 w 654"/>
                                  <a:gd name="T7" fmla="*/ 0 h 8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4" h="846">
                                    <a:moveTo>
                                      <a:pt x="361" y="0"/>
                                    </a:moveTo>
                                    <a:lnTo>
                                      <a:pt x="242" y="1"/>
                                    </a:lnTo>
                                    <a:lnTo>
                                      <a:pt x="389" y="1"/>
                                    </a:lnTo>
                                    <a:lnTo>
                                      <a:pt x="3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0" name="Freeform 139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5901" y="2216"/>
                              <a:ext cx="697" cy="358"/>
                            </a:xfrm>
                            <a:custGeom>
                              <a:avLst/>
                              <a:gdLst>
                                <a:gd name="T0" fmla="*/ 471 w 697"/>
                                <a:gd name="T1" fmla="*/ 0 h 358"/>
                                <a:gd name="T2" fmla="*/ 411 w 697"/>
                                <a:gd name="T3" fmla="*/ 0 h 358"/>
                                <a:gd name="T4" fmla="*/ 229 w 697"/>
                                <a:gd name="T5" fmla="*/ 0 h 358"/>
                                <a:gd name="T6" fmla="*/ 253 w 697"/>
                                <a:gd name="T7" fmla="*/ 52 h 358"/>
                                <a:gd name="T8" fmla="*/ 277 w 697"/>
                                <a:gd name="T9" fmla="*/ 104 h 358"/>
                                <a:gd name="T10" fmla="*/ 289 w 697"/>
                                <a:gd name="T11" fmla="*/ 127 h 358"/>
                                <a:gd name="T12" fmla="*/ 303 w 697"/>
                                <a:gd name="T13" fmla="*/ 151 h 358"/>
                                <a:gd name="T14" fmla="*/ 313 w 697"/>
                                <a:gd name="T15" fmla="*/ 173 h 358"/>
                                <a:gd name="T16" fmla="*/ 312 w 697"/>
                                <a:gd name="T17" fmla="*/ 193 h 358"/>
                                <a:gd name="T18" fmla="*/ 299 w 697"/>
                                <a:gd name="T19" fmla="*/ 209 h 358"/>
                                <a:gd name="T20" fmla="*/ 278 w 697"/>
                                <a:gd name="T21" fmla="*/ 221 h 358"/>
                                <a:gd name="T22" fmla="*/ 253 w 697"/>
                                <a:gd name="T23" fmla="*/ 232 h 358"/>
                                <a:gd name="T24" fmla="*/ 227 w 697"/>
                                <a:gd name="T25" fmla="*/ 245 h 358"/>
                                <a:gd name="T26" fmla="*/ 225 w 697"/>
                                <a:gd name="T27" fmla="*/ 246 h 358"/>
                                <a:gd name="T28" fmla="*/ 223 w 697"/>
                                <a:gd name="T29" fmla="*/ 247 h 358"/>
                                <a:gd name="T30" fmla="*/ 213 w 697"/>
                                <a:gd name="T31" fmla="*/ 252 h 358"/>
                                <a:gd name="T32" fmla="*/ 205 w 697"/>
                                <a:gd name="T33" fmla="*/ 252 h 358"/>
                                <a:gd name="T34" fmla="*/ 198 w 697"/>
                                <a:gd name="T35" fmla="*/ 246 h 358"/>
                                <a:gd name="T36" fmla="*/ 193 w 697"/>
                                <a:gd name="T37" fmla="*/ 237 h 358"/>
                                <a:gd name="T38" fmla="*/ 179 w 697"/>
                                <a:gd name="T39" fmla="*/ 207 h 358"/>
                                <a:gd name="T40" fmla="*/ 135 w 697"/>
                                <a:gd name="T41" fmla="*/ 117 h 358"/>
                                <a:gd name="T42" fmla="*/ 0 w 697"/>
                                <a:gd name="T43" fmla="*/ 352 h 358"/>
                                <a:gd name="T44" fmla="*/ 5 w 697"/>
                                <a:gd name="T45" fmla="*/ 355 h 358"/>
                                <a:gd name="T46" fmla="*/ 7 w 697"/>
                                <a:gd name="T47" fmla="*/ 357 h 358"/>
                                <a:gd name="T48" fmla="*/ 676 w 697"/>
                                <a:gd name="T49" fmla="*/ 358 h 358"/>
                                <a:gd name="T50" fmla="*/ 690 w 697"/>
                                <a:gd name="T51" fmla="*/ 356 h 358"/>
                                <a:gd name="T52" fmla="*/ 696 w 697"/>
                                <a:gd name="T53" fmla="*/ 351 h 358"/>
                                <a:gd name="T54" fmla="*/ 695 w 697"/>
                                <a:gd name="T55" fmla="*/ 342 h 358"/>
                                <a:gd name="T56" fmla="*/ 689 w 697"/>
                                <a:gd name="T57" fmla="*/ 331 h 358"/>
                                <a:gd name="T58" fmla="*/ 508 w 697"/>
                                <a:gd name="T59" fmla="*/ 19 h 358"/>
                                <a:gd name="T60" fmla="*/ 501 w 697"/>
                                <a:gd name="T61" fmla="*/ 9 h 358"/>
                                <a:gd name="T62" fmla="*/ 493 w 697"/>
                                <a:gd name="T63" fmla="*/ 3 h 358"/>
                                <a:gd name="T64" fmla="*/ 483 w 697"/>
                                <a:gd name="T65" fmla="*/ 0 h 358"/>
                                <a:gd name="T66" fmla="*/ 471 w 697"/>
                                <a:gd name="T67" fmla="*/ 0 h 35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7" h="358">
                                  <a:moveTo>
                                    <a:pt x="471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3" y="52"/>
                                  </a:lnTo>
                                  <a:lnTo>
                                    <a:pt x="277" y="104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303" y="151"/>
                                  </a:lnTo>
                                  <a:lnTo>
                                    <a:pt x="313" y="173"/>
                                  </a:lnTo>
                                  <a:lnTo>
                                    <a:pt x="312" y="193"/>
                                  </a:lnTo>
                                  <a:lnTo>
                                    <a:pt x="299" y="209"/>
                                  </a:lnTo>
                                  <a:lnTo>
                                    <a:pt x="278" y="221"/>
                                  </a:lnTo>
                                  <a:lnTo>
                                    <a:pt x="253" y="232"/>
                                  </a:lnTo>
                                  <a:lnTo>
                                    <a:pt x="227" y="245"/>
                                  </a:lnTo>
                                  <a:lnTo>
                                    <a:pt x="225" y="246"/>
                                  </a:lnTo>
                                  <a:lnTo>
                                    <a:pt x="223" y="247"/>
                                  </a:lnTo>
                                  <a:lnTo>
                                    <a:pt x="213" y="252"/>
                                  </a:lnTo>
                                  <a:lnTo>
                                    <a:pt x="205" y="252"/>
                                  </a:lnTo>
                                  <a:lnTo>
                                    <a:pt x="198" y="246"/>
                                  </a:lnTo>
                                  <a:lnTo>
                                    <a:pt x="193" y="237"/>
                                  </a:lnTo>
                                  <a:lnTo>
                                    <a:pt x="179" y="207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5" y="355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676" y="358"/>
                                  </a:lnTo>
                                  <a:lnTo>
                                    <a:pt x="690" y="356"/>
                                  </a:lnTo>
                                  <a:lnTo>
                                    <a:pt x="696" y="351"/>
                                  </a:lnTo>
                                  <a:lnTo>
                                    <a:pt x="695" y="342"/>
                                  </a:lnTo>
                                  <a:lnTo>
                                    <a:pt x="689" y="331"/>
                                  </a:lnTo>
                                  <a:lnTo>
                                    <a:pt x="508" y="19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40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6476" y="2711"/>
                              <a:ext cx="637" cy="871"/>
                            </a:xfrm>
                            <a:custGeom>
                              <a:avLst/>
                              <a:gdLst>
                                <a:gd name="T0" fmla="*/ 319 w 637"/>
                                <a:gd name="T1" fmla="*/ 4 h 871"/>
                                <a:gd name="T2" fmla="*/ 178 w 637"/>
                                <a:gd name="T3" fmla="*/ 66 h 871"/>
                                <a:gd name="T4" fmla="*/ 83 w 637"/>
                                <a:gd name="T5" fmla="*/ 163 h 871"/>
                                <a:gd name="T6" fmla="*/ 23 w 637"/>
                                <a:gd name="T7" fmla="*/ 287 h 871"/>
                                <a:gd name="T8" fmla="*/ 0 w 637"/>
                                <a:gd name="T9" fmla="*/ 427 h 871"/>
                                <a:gd name="T10" fmla="*/ 15 w 637"/>
                                <a:gd name="T11" fmla="*/ 569 h 871"/>
                                <a:gd name="T12" fmla="*/ 71 w 637"/>
                                <a:gd name="T13" fmla="*/ 700 h 871"/>
                                <a:gd name="T14" fmla="*/ 178 w 637"/>
                                <a:gd name="T15" fmla="*/ 812 h 871"/>
                                <a:gd name="T16" fmla="*/ 310 w 637"/>
                                <a:gd name="T17" fmla="*/ 866 h 871"/>
                                <a:gd name="T18" fmla="*/ 451 w 637"/>
                                <a:gd name="T19" fmla="*/ 857 h 871"/>
                                <a:gd name="T20" fmla="*/ 545 w 637"/>
                                <a:gd name="T21" fmla="*/ 814 h 871"/>
                                <a:gd name="T22" fmla="*/ 583 w 637"/>
                                <a:gd name="T23" fmla="*/ 818 h 871"/>
                                <a:gd name="T24" fmla="*/ 603 w 637"/>
                                <a:gd name="T25" fmla="*/ 850 h 871"/>
                                <a:gd name="T26" fmla="*/ 636 w 637"/>
                                <a:gd name="T27" fmla="*/ 850 h 871"/>
                                <a:gd name="T28" fmla="*/ 631 w 637"/>
                                <a:gd name="T29" fmla="*/ 785 h 871"/>
                                <a:gd name="T30" fmla="*/ 632 w 637"/>
                                <a:gd name="T31" fmla="*/ 654 h 871"/>
                                <a:gd name="T32" fmla="*/ 632 w 637"/>
                                <a:gd name="T33" fmla="*/ 624 h 871"/>
                                <a:gd name="T34" fmla="*/ 605 w 637"/>
                                <a:gd name="T35" fmla="*/ 617 h 871"/>
                                <a:gd name="T36" fmla="*/ 602 w 637"/>
                                <a:gd name="T37" fmla="*/ 646 h 871"/>
                                <a:gd name="T38" fmla="*/ 562 w 637"/>
                                <a:gd name="T39" fmla="*/ 726 h 871"/>
                                <a:gd name="T40" fmla="*/ 504 w 637"/>
                                <a:gd name="T41" fmla="*/ 793 h 871"/>
                                <a:gd name="T42" fmla="*/ 378 w 637"/>
                                <a:gd name="T43" fmla="*/ 840 h 871"/>
                                <a:gd name="T44" fmla="*/ 248 w 637"/>
                                <a:gd name="T45" fmla="*/ 803 h 871"/>
                                <a:gd name="T46" fmla="*/ 174 w 637"/>
                                <a:gd name="T47" fmla="*/ 672 h 871"/>
                                <a:gd name="T48" fmla="*/ 167 w 637"/>
                                <a:gd name="T49" fmla="*/ 565 h 871"/>
                                <a:gd name="T50" fmla="*/ 166 w 637"/>
                                <a:gd name="T51" fmla="*/ 462 h 871"/>
                                <a:gd name="T52" fmla="*/ 168 w 637"/>
                                <a:gd name="T53" fmla="*/ 342 h 871"/>
                                <a:gd name="T54" fmla="*/ 175 w 637"/>
                                <a:gd name="T55" fmla="*/ 226 h 871"/>
                                <a:gd name="T56" fmla="*/ 236 w 637"/>
                                <a:gd name="T57" fmla="*/ 87 h 871"/>
                                <a:gd name="T58" fmla="*/ 360 w 637"/>
                                <a:gd name="T59" fmla="*/ 32 h 871"/>
                                <a:gd name="T60" fmla="*/ 494 w 637"/>
                                <a:gd name="T61" fmla="*/ 67 h 871"/>
                                <a:gd name="T62" fmla="*/ 571 w 637"/>
                                <a:gd name="T63" fmla="*/ 151 h 871"/>
                                <a:gd name="T64" fmla="*/ 600 w 637"/>
                                <a:gd name="T65" fmla="*/ 227 h 871"/>
                                <a:gd name="T66" fmla="*/ 617 w 637"/>
                                <a:gd name="T67" fmla="*/ 236 h 871"/>
                                <a:gd name="T68" fmla="*/ 632 w 637"/>
                                <a:gd name="T69" fmla="*/ 223 h 871"/>
                                <a:gd name="T70" fmla="*/ 630 w 637"/>
                                <a:gd name="T71" fmla="*/ 164 h 871"/>
                                <a:gd name="T72" fmla="*/ 629 w 637"/>
                                <a:gd name="T73" fmla="*/ 47 h 871"/>
                                <a:gd name="T74" fmla="*/ 628 w 637"/>
                                <a:gd name="T75" fmla="*/ 20 h 871"/>
                                <a:gd name="T76" fmla="*/ 604 w 637"/>
                                <a:gd name="T77" fmla="*/ 11 h 871"/>
                                <a:gd name="T78" fmla="*/ 594 w 637"/>
                                <a:gd name="T79" fmla="*/ 37 h 871"/>
                                <a:gd name="T80" fmla="*/ 571 w 637"/>
                                <a:gd name="T81" fmla="*/ 61 h 871"/>
                                <a:gd name="T82" fmla="*/ 464 w 637"/>
                                <a:gd name="T83" fmla="*/ 15 h 871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7" h="871">
                                  <a:moveTo>
                                    <a:pt x="391" y="0"/>
                                  </a:moveTo>
                                  <a:lnTo>
                                    <a:pt x="319" y="4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178" y="66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49" y="222"/>
                                  </a:lnTo>
                                  <a:lnTo>
                                    <a:pt x="23" y="287"/>
                                  </a:lnTo>
                                  <a:lnTo>
                                    <a:pt x="7" y="356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" y="499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38" y="637"/>
                                  </a:lnTo>
                                  <a:lnTo>
                                    <a:pt x="71" y="700"/>
                                  </a:lnTo>
                                  <a:lnTo>
                                    <a:pt x="120" y="763"/>
                                  </a:lnTo>
                                  <a:lnTo>
                                    <a:pt x="178" y="812"/>
                                  </a:lnTo>
                                  <a:lnTo>
                                    <a:pt x="242" y="847"/>
                                  </a:lnTo>
                                  <a:lnTo>
                                    <a:pt x="310" y="866"/>
                                  </a:lnTo>
                                  <a:lnTo>
                                    <a:pt x="381" y="870"/>
                                  </a:lnTo>
                                  <a:lnTo>
                                    <a:pt x="451" y="857"/>
                                  </a:lnTo>
                                  <a:lnTo>
                                    <a:pt x="520" y="827"/>
                                  </a:lnTo>
                                  <a:lnTo>
                                    <a:pt x="545" y="814"/>
                                  </a:lnTo>
                                  <a:lnTo>
                                    <a:pt x="566" y="810"/>
                                  </a:lnTo>
                                  <a:lnTo>
                                    <a:pt x="583" y="818"/>
                                  </a:lnTo>
                                  <a:lnTo>
                                    <a:pt x="599" y="841"/>
                                  </a:lnTo>
                                  <a:lnTo>
                                    <a:pt x="603" y="850"/>
                                  </a:lnTo>
                                  <a:lnTo>
                                    <a:pt x="611" y="859"/>
                                  </a:lnTo>
                                  <a:lnTo>
                                    <a:pt x="636" y="850"/>
                                  </a:lnTo>
                                  <a:lnTo>
                                    <a:pt x="630" y="838"/>
                                  </a:lnTo>
                                  <a:lnTo>
                                    <a:pt x="631" y="785"/>
                                  </a:lnTo>
                                  <a:lnTo>
                                    <a:pt x="632" y="697"/>
                                  </a:lnTo>
                                  <a:lnTo>
                                    <a:pt x="632" y="654"/>
                                  </a:lnTo>
                                  <a:lnTo>
                                    <a:pt x="634" y="633"/>
                                  </a:lnTo>
                                  <a:lnTo>
                                    <a:pt x="632" y="624"/>
                                  </a:lnTo>
                                  <a:lnTo>
                                    <a:pt x="622" y="619"/>
                                  </a:lnTo>
                                  <a:lnTo>
                                    <a:pt x="605" y="617"/>
                                  </a:lnTo>
                                  <a:lnTo>
                                    <a:pt x="606" y="636"/>
                                  </a:lnTo>
                                  <a:lnTo>
                                    <a:pt x="602" y="646"/>
                                  </a:lnTo>
                                  <a:lnTo>
                                    <a:pt x="584" y="687"/>
                                  </a:lnTo>
                                  <a:lnTo>
                                    <a:pt x="562" y="726"/>
                                  </a:lnTo>
                                  <a:lnTo>
                                    <a:pt x="536" y="762"/>
                                  </a:lnTo>
                                  <a:lnTo>
                                    <a:pt x="504" y="793"/>
                                  </a:lnTo>
                                  <a:lnTo>
                                    <a:pt x="445" y="827"/>
                                  </a:lnTo>
                                  <a:lnTo>
                                    <a:pt x="378" y="840"/>
                                  </a:lnTo>
                                  <a:lnTo>
                                    <a:pt x="310" y="832"/>
                                  </a:lnTo>
                                  <a:lnTo>
                                    <a:pt x="248" y="803"/>
                                  </a:lnTo>
                                  <a:lnTo>
                                    <a:pt x="200" y="750"/>
                                  </a:lnTo>
                                  <a:lnTo>
                                    <a:pt x="174" y="672"/>
                                  </a:lnTo>
                                  <a:lnTo>
                                    <a:pt x="169" y="618"/>
                                  </a:lnTo>
                                  <a:lnTo>
                                    <a:pt x="167" y="565"/>
                                  </a:lnTo>
                                  <a:lnTo>
                                    <a:pt x="167" y="513"/>
                                  </a:lnTo>
                                  <a:lnTo>
                                    <a:pt x="166" y="462"/>
                                  </a:lnTo>
                                  <a:lnTo>
                                    <a:pt x="167" y="401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70" y="283"/>
                                  </a:lnTo>
                                  <a:lnTo>
                                    <a:pt x="175" y="226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60" y="32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94" y="67"/>
                                  </a:lnTo>
                                  <a:lnTo>
                                    <a:pt x="538" y="104"/>
                                  </a:lnTo>
                                  <a:lnTo>
                                    <a:pt x="571" y="151"/>
                                  </a:lnTo>
                                  <a:lnTo>
                                    <a:pt x="595" y="207"/>
                                  </a:lnTo>
                                  <a:lnTo>
                                    <a:pt x="600" y="227"/>
                                  </a:lnTo>
                                  <a:lnTo>
                                    <a:pt x="606" y="234"/>
                                  </a:lnTo>
                                  <a:lnTo>
                                    <a:pt x="617" y="236"/>
                                  </a:lnTo>
                                  <a:lnTo>
                                    <a:pt x="629" y="231"/>
                                  </a:lnTo>
                                  <a:lnTo>
                                    <a:pt x="632" y="223"/>
                                  </a:lnTo>
                                  <a:lnTo>
                                    <a:pt x="630" y="204"/>
                                  </a:lnTo>
                                  <a:lnTo>
                                    <a:pt x="630" y="164"/>
                                  </a:lnTo>
                                  <a:lnTo>
                                    <a:pt x="630" y="125"/>
                                  </a:lnTo>
                                  <a:lnTo>
                                    <a:pt x="629" y="47"/>
                                  </a:lnTo>
                                  <a:lnTo>
                                    <a:pt x="631" y="28"/>
                                  </a:lnTo>
                                  <a:lnTo>
                                    <a:pt x="628" y="20"/>
                                  </a:lnTo>
                                  <a:lnTo>
                                    <a:pt x="620" y="15"/>
                                  </a:lnTo>
                                  <a:lnTo>
                                    <a:pt x="604" y="11"/>
                                  </a:lnTo>
                                  <a:lnTo>
                                    <a:pt x="599" y="27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583" y="53"/>
                                  </a:lnTo>
                                  <a:lnTo>
                                    <a:pt x="571" y="61"/>
                                  </a:lnTo>
                                  <a:lnTo>
                                    <a:pt x="556" y="6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3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" name="Group 1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93" y="2712"/>
                              <a:ext cx="3535" cy="870"/>
                              <a:chOff x="2093" y="2712"/>
                              <a:chExt cx="3535" cy="870"/>
                            </a:xfrm>
                          </wpg:grpSpPr>
                          <wps:wsp>
                            <wps:cNvPr id="213" name="Freeform 14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093" y="2712"/>
                                <a:ext cx="3535" cy="870"/>
                              </a:xfrm>
                              <a:custGeom>
                                <a:avLst/>
                                <a:gdLst>
                                  <a:gd name="T0" fmla="*/ 644 w 3535"/>
                                  <a:gd name="T1" fmla="*/ 194 h 870"/>
                                  <a:gd name="T2" fmla="*/ 640 w 3535"/>
                                  <a:gd name="T3" fmla="*/ 172 h 870"/>
                                  <a:gd name="T4" fmla="*/ 576 w 3535"/>
                                  <a:gd name="T5" fmla="*/ 65 h 870"/>
                                  <a:gd name="T6" fmla="*/ 453 w 3535"/>
                                  <a:gd name="T7" fmla="*/ 7 h 870"/>
                                  <a:gd name="T8" fmla="*/ 322 w 3535"/>
                                  <a:gd name="T9" fmla="*/ 4 h 870"/>
                                  <a:gd name="T10" fmla="*/ 218 w 3535"/>
                                  <a:gd name="T11" fmla="*/ 41 h 870"/>
                                  <a:gd name="T12" fmla="*/ 125 w 3535"/>
                                  <a:gd name="T13" fmla="*/ 128 h 870"/>
                                  <a:gd name="T14" fmla="*/ 93 w 3535"/>
                                  <a:gd name="T15" fmla="*/ 252 h 870"/>
                                  <a:gd name="T16" fmla="*/ 133 w 3535"/>
                                  <a:gd name="T17" fmla="*/ 352 h 870"/>
                                  <a:gd name="T18" fmla="*/ 203 w 3535"/>
                                  <a:gd name="T19" fmla="*/ 408 h 870"/>
                                  <a:gd name="T20" fmla="*/ 284 w 3535"/>
                                  <a:gd name="T21" fmla="*/ 444 h 870"/>
                                  <a:gd name="T22" fmla="*/ 403 w 3535"/>
                                  <a:gd name="T23" fmla="*/ 489 h 870"/>
                                  <a:gd name="T24" fmla="*/ 476 w 3535"/>
                                  <a:gd name="T25" fmla="*/ 536 h 870"/>
                                  <a:gd name="T26" fmla="*/ 509 w 3535"/>
                                  <a:gd name="T27" fmla="*/ 616 h 870"/>
                                  <a:gd name="T28" fmla="*/ 488 w 3535"/>
                                  <a:gd name="T29" fmla="*/ 707 h 870"/>
                                  <a:gd name="T30" fmla="*/ 419 w 3535"/>
                                  <a:gd name="T31" fmla="*/ 771 h 870"/>
                                  <a:gd name="T32" fmla="*/ 313 w 3535"/>
                                  <a:gd name="T33" fmla="*/ 804 h 870"/>
                                  <a:gd name="T34" fmla="*/ 202 w 3535"/>
                                  <a:gd name="T35" fmla="*/ 796 h 870"/>
                                  <a:gd name="T36" fmla="*/ 107 w 3535"/>
                                  <a:gd name="T37" fmla="*/ 740 h 870"/>
                                  <a:gd name="T38" fmla="*/ 72 w 3535"/>
                                  <a:gd name="T39" fmla="*/ 637 h 870"/>
                                  <a:gd name="T40" fmla="*/ 58 w 3535"/>
                                  <a:gd name="T41" fmla="*/ 612 h 870"/>
                                  <a:gd name="T42" fmla="*/ 19 w 3535"/>
                                  <a:gd name="T43" fmla="*/ 612 h 870"/>
                                  <a:gd name="T44" fmla="*/ 2 w 3535"/>
                                  <a:gd name="T45" fmla="*/ 623 h 870"/>
                                  <a:gd name="T46" fmla="*/ 8 w 3535"/>
                                  <a:gd name="T47" fmla="*/ 701 h 870"/>
                                  <a:gd name="T48" fmla="*/ 67 w 3535"/>
                                  <a:gd name="T49" fmla="*/ 797 h 870"/>
                                  <a:gd name="T50" fmla="*/ 193 w 3535"/>
                                  <a:gd name="T51" fmla="*/ 858 h 870"/>
                                  <a:gd name="T52" fmla="*/ 340 w 3535"/>
                                  <a:gd name="T53" fmla="*/ 864 h 870"/>
                                  <a:gd name="T54" fmla="*/ 483 w 3535"/>
                                  <a:gd name="T55" fmla="*/ 807 h 870"/>
                                  <a:gd name="T56" fmla="*/ 563 w 3535"/>
                                  <a:gd name="T57" fmla="*/ 715 h 870"/>
                                  <a:gd name="T58" fmla="*/ 582 w 3535"/>
                                  <a:gd name="T59" fmla="*/ 598 h 870"/>
                                  <a:gd name="T60" fmla="*/ 527 w 3535"/>
                                  <a:gd name="T61" fmla="*/ 487 h 870"/>
                                  <a:gd name="T62" fmla="*/ 437 w 3535"/>
                                  <a:gd name="T63" fmla="*/ 428 h 870"/>
                                  <a:gd name="T64" fmla="*/ 373 w 3535"/>
                                  <a:gd name="T65" fmla="*/ 402 h 870"/>
                                  <a:gd name="T66" fmla="*/ 275 w 3535"/>
                                  <a:gd name="T67" fmla="*/ 367 h 870"/>
                                  <a:gd name="T68" fmla="*/ 214 w 3535"/>
                                  <a:gd name="T69" fmla="*/ 331 h 870"/>
                                  <a:gd name="T70" fmla="*/ 172 w 3535"/>
                                  <a:gd name="T71" fmla="*/ 274 h 870"/>
                                  <a:gd name="T72" fmla="*/ 171 w 3535"/>
                                  <a:gd name="T73" fmla="*/ 202 h 870"/>
                                  <a:gd name="T74" fmla="*/ 234 w 3535"/>
                                  <a:gd name="T75" fmla="*/ 107 h 870"/>
                                  <a:gd name="T76" fmla="*/ 340 w 3535"/>
                                  <a:gd name="T77" fmla="*/ 65 h 870"/>
                                  <a:gd name="T78" fmla="*/ 476 w 3535"/>
                                  <a:gd name="T79" fmla="*/ 75 h 870"/>
                                  <a:gd name="T80" fmla="*/ 556 w 3535"/>
                                  <a:gd name="T81" fmla="*/ 164 h 870"/>
                                  <a:gd name="T82" fmla="*/ 574 w 3535"/>
                                  <a:gd name="T83" fmla="*/ 250 h 870"/>
                                  <a:gd name="T84" fmla="*/ 613 w 3535"/>
                                  <a:gd name="T85" fmla="*/ 256 h 870"/>
                                  <a:gd name="T86" fmla="*/ 643 w 3535"/>
                                  <a:gd name="T87" fmla="*/ 234 h 870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35" h="870">
                                    <a:moveTo>
                                      <a:pt x="645" y="205"/>
                                    </a:moveTo>
                                    <a:lnTo>
                                      <a:pt x="644" y="194"/>
                                    </a:lnTo>
                                    <a:lnTo>
                                      <a:pt x="642" y="182"/>
                                    </a:lnTo>
                                    <a:lnTo>
                                      <a:pt x="640" y="172"/>
                                    </a:lnTo>
                                    <a:lnTo>
                                      <a:pt x="616" y="113"/>
                                    </a:lnTo>
                                    <a:lnTo>
                                      <a:pt x="576" y="65"/>
                                    </a:lnTo>
                                    <a:lnTo>
                                      <a:pt x="522" y="29"/>
                                    </a:lnTo>
                                    <a:lnTo>
                                      <a:pt x="453" y="7"/>
                                    </a:lnTo>
                                    <a:lnTo>
                                      <a:pt x="370" y="0"/>
                                    </a:lnTo>
                                    <a:lnTo>
                                      <a:pt x="322" y="4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18" y="41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99" y="188"/>
                                    </a:lnTo>
                                    <a:lnTo>
                                      <a:pt x="93" y="252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33" y="352"/>
                                    </a:lnTo>
                                    <a:lnTo>
                                      <a:pt x="165" y="384"/>
                                    </a:lnTo>
                                    <a:lnTo>
                                      <a:pt x="203" y="408"/>
                                    </a:lnTo>
                                    <a:lnTo>
                                      <a:pt x="244" y="428"/>
                                    </a:lnTo>
                                    <a:lnTo>
                                      <a:pt x="284" y="444"/>
                                    </a:lnTo>
                                    <a:lnTo>
                                      <a:pt x="364" y="473"/>
                                    </a:lnTo>
                                    <a:lnTo>
                                      <a:pt x="403" y="489"/>
                                    </a:lnTo>
                                    <a:lnTo>
                                      <a:pt x="443" y="509"/>
                                    </a:lnTo>
                                    <a:lnTo>
                                      <a:pt x="476" y="536"/>
                                    </a:lnTo>
                                    <a:lnTo>
                                      <a:pt x="499" y="571"/>
                                    </a:lnTo>
                                    <a:lnTo>
                                      <a:pt x="509" y="616"/>
                                    </a:lnTo>
                                    <a:lnTo>
                                      <a:pt x="505" y="665"/>
                                    </a:lnTo>
                                    <a:lnTo>
                                      <a:pt x="488" y="707"/>
                                    </a:lnTo>
                                    <a:lnTo>
                                      <a:pt x="459" y="742"/>
                                    </a:lnTo>
                                    <a:lnTo>
                                      <a:pt x="419" y="771"/>
                                    </a:lnTo>
                                    <a:lnTo>
                                      <a:pt x="367" y="793"/>
                                    </a:lnTo>
                                    <a:lnTo>
                                      <a:pt x="313" y="804"/>
                                    </a:lnTo>
                                    <a:lnTo>
                                      <a:pt x="258" y="805"/>
                                    </a:lnTo>
                                    <a:lnTo>
                                      <a:pt x="202" y="796"/>
                                    </a:lnTo>
                                    <a:lnTo>
                                      <a:pt x="147" y="774"/>
                                    </a:lnTo>
                                    <a:lnTo>
                                      <a:pt x="107" y="740"/>
                                    </a:lnTo>
                                    <a:lnTo>
                                      <a:pt x="82" y="695"/>
                                    </a:lnTo>
                                    <a:lnTo>
                                      <a:pt x="72" y="637"/>
                                    </a:lnTo>
                                    <a:lnTo>
                                      <a:pt x="68" y="618"/>
                                    </a:lnTo>
                                    <a:lnTo>
                                      <a:pt x="58" y="612"/>
                                    </a:lnTo>
                                    <a:lnTo>
                                      <a:pt x="32" y="613"/>
                                    </a:lnTo>
                                    <a:lnTo>
                                      <a:pt x="19" y="612"/>
                                    </a:lnTo>
                                    <a:lnTo>
                                      <a:pt x="8" y="615"/>
                                    </a:lnTo>
                                    <a:lnTo>
                                      <a:pt x="2" y="623"/>
                                    </a:lnTo>
                                    <a:lnTo>
                                      <a:pt x="0" y="639"/>
                                    </a:lnTo>
                                    <a:lnTo>
                                      <a:pt x="8" y="701"/>
                                    </a:lnTo>
                                    <a:lnTo>
                                      <a:pt x="30" y="753"/>
                                    </a:lnTo>
                                    <a:lnTo>
                                      <a:pt x="67" y="797"/>
                                    </a:lnTo>
                                    <a:lnTo>
                                      <a:pt x="118" y="830"/>
                                    </a:lnTo>
                                    <a:lnTo>
                                      <a:pt x="193" y="858"/>
                                    </a:lnTo>
                                    <a:lnTo>
                                      <a:pt x="267" y="869"/>
                                    </a:lnTo>
                                    <a:lnTo>
                                      <a:pt x="340" y="864"/>
                                    </a:lnTo>
                                    <a:lnTo>
                                      <a:pt x="413" y="844"/>
                                    </a:lnTo>
                                    <a:lnTo>
                                      <a:pt x="483" y="807"/>
                                    </a:lnTo>
                                    <a:lnTo>
                                      <a:pt x="530" y="766"/>
                                    </a:lnTo>
                                    <a:lnTo>
                                      <a:pt x="563" y="715"/>
                                    </a:lnTo>
                                    <a:lnTo>
                                      <a:pt x="581" y="658"/>
                                    </a:lnTo>
                                    <a:lnTo>
                                      <a:pt x="582" y="598"/>
                                    </a:lnTo>
                                    <a:lnTo>
                                      <a:pt x="564" y="539"/>
                                    </a:lnTo>
                                    <a:lnTo>
                                      <a:pt x="527" y="487"/>
                                    </a:lnTo>
                                    <a:lnTo>
                                      <a:pt x="468" y="443"/>
                                    </a:lnTo>
                                    <a:lnTo>
                                      <a:pt x="437" y="428"/>
                                    </a:lnTo>
                                    <a:lnTo>
                                      <a:pt x="405" y="415"/>
                                    </a:lnTo>
                                    <a:lnTo>
                                      <a:pt x="373" y="402"/>
                                    </a:lnTo>
                                    <a:lnTo>
                                      <a:pt x="307" y="380"/>
                                    </a:lnTo>
                                    <a:lnTo>
                                      <a:pt x="275" y="367"/>
                                    </a:lnTo>
                                    <a:lnTo>
                                      <a:pt x="243" y="351"/>
                                    </a:lnTo>
                                    <a:lnTo>
                                      <a:pt x="214" y="331"/>
                                    </a:lnTo>
                                    <a:lnTo>
                                      <a:pt x="188" y="304"/>
                                    </a:lnTo>
                                    <a:lnTo>
                                      <a:pt x="172" y="274"/>
                                    </a:lnTo>
                                    <a:lnTo>
                                      <a:pt x="166" y="239"/>
                                    </a:lnTo>
                                    <a:lnTo>
                                      <a:pt x="171" y="202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234" y="107"/>
                                    </a:lnTo>
                                    <a:lnTo>
                                      <a:pt x="283" y="81"/>
                                    </a:lnTo>
                                    <a:lnTo>
                                      <a:pt x="340" y="65"/>
                                    </a:lnTo>
                                    <a:lnTo>
                                      <a:pt x="415" y="60"/>
                                    </a:lnTo>
                                    <a:lnTo>
                                      <a:pt x="476" y="75"/>
                                    </a:lnTo>
                                    <a:lnTo>
                                      <a:pt x="523" y="110"/>
                                    </a:lnTo>
                                    <a:lnTo>
                                      <a:pt x="556" y="164"/>
                                    </a:lnTo>
                                    <a:lnTo>
                                      <a:pt x="573" y="237"/>
                                    </a:lnTo>
                                    <a:lnTo>
                                      <a:pt x="574" y="250"/>
                                    </a:lnTo>
                                    <a:lnTo>
                                      <a:pt x="584" y="252"/>
                                    </a:lnTo>
                                    <a:lnTo>
                                      <a:pt x="613" y="256"/>
                                    </a:lnTo>
                                    <a:lnTo>
                                      <a:pt x="633" y="251"/>
                                    </a:lnTo>
                                    <a:lnTo>
                                      <a:pt x="643" y="234"/>
                                    </a:lnTo>
                                    <a:lnTo>
                                      <a:pt x="645" y="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4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093" y="2712"/>
                                <a:ext cx="3535" cy="870"/>
                              </a:xfrm>
                              <a:custGeom>
                                <a:avLst/>
                                <a:gdLst>
                                  <a:gd name="T0" fmla="*/ 1945 w 3535"/>
                                  <a:gd name="T1" fmla="*/ 556 h 870"/>
                                  <a:gd name="T2" fmla="*/ 1864 w 3535"/>
                                  <a:gd name="T3" fmla="*/ 555 h 870"/>
                                  <a:gd name="T4" fmla="*/ 1713 w 3535"/>
                                  <a:gd name="T5" fmla="*/ 556 h 870"/>
                                  <a:gd name="T6" fmla="*/ 1945 w 3535"/>
                                  <a:gd name="T7" fmla="*/ 556 h 87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535" h="870">
                                    <a:moveTo>
                                      <a:pt x="1945" y="556"/>
                                    </a:moveTo>
                                    <a:lnTo>
                                      <a:pt x="1864" y="555"/>
                                    </a:lnTo>
                                    <a:lnTo>
                                      <a:pt x="1713" y="556"/>
                                    </a:lnTo>
                                    <a:lnTo>
                                      <a:pt x="1945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14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093" y="2712"/>
                                <a:ext cx="3535" cy="870"/>
                              </a:xfrm>
                              <a:custGeom>
                                <a:avLst/>
                                <a:gdLst>
                                  <a:gd name="T0" fmla="*/ 2161 w 3535"/>
                                  <a:gd name="T1" fmla="*/ 838 h 870"/>
                                  <a:gd name="T2" fmla="*/ 2158 w 3535"/>
                                  <a:gd name="T3" fmla="*/ 828 h 870"/>
                                  <a:gd name="T4" fmla="*/ 2154 w 3535"/>
                                  <a:gd name="T5" fmla="*/ 818 h 870"/>
                                  <a:gd name="T6" fmla="*/ 2139 w 3535"/>
                                  <a:gd name="T7" fmla="*/ 734 h 870"/>
                                  <a:gd name="T8" fmla="*/ 2123 w 3535"/>
                                  <a:gd name="T9" fmla="*/ 649 h 870"/>
                                  <a:gd name="T10" fmla="*/ 2116 w 3535"/>
                                  <a:gd name="T11" fmla="*/ 616 h 870"/>
                                  <a:gd name="T12" fmla="*/ 2105 w 3535"/>
                                  <a:gd name="T13" fmla="*/ 556 h 870"/>
                                  <a:gd name="T14" fmla="*/ 2090 w 3535"/>
                                  <a:gd name="T15" fmla="*/ 482 h 870"/>
                                  <a:gd name="T16" fmla="*/ 2048 w 3535"/>
                                  <a:gd name="T17" fmla="*/ 263 h 870"/>
                                  <a:gd name="T18" fmla="*/ 2034 w 3535"/>
                                  <a:gd name="T19" fmla="*/ 190 h 870"/>
                                  <a:gd name="T20" fmla="*/ 2033 w 3535"/>
                                  <a:gd name="T21" fmla="*/ 187 h 870"/>
                                  <a:gd name="T22" fmla="*/ 2033 w 3535"/>
                                  <a:gd name="T23" fmla="*/ 550 h 870"/>
                                  <a:gd name="T24" fmla="*/ 2030 w 3535"/>
                                  <a:gd name="T25" fmla="*/ 556 h 870"/>
                                  <a:gd name="T26" fmla="*/ 1713 w 3535"/>
                                  <a:gd name="T27" fmla="*/ 556 h 870"/>
                                  <a:gd name="T28" fmla="*/ 1951 w 3535"/>
                                  <a:gd name="T29" fmla="*/ 105 h 870"/>
                                  <a:gd name="T30" fmla="*/ 1999 w 3535"/>
                                  <a:gd name="T31" fmla="*/ 365 h 870"/>
                                  <a:gd name="T32" fmla="*/ 2015 w 3535"/>
                                  <a:gd name="T33" fmla="*/ 449 h 870"/>
                                  <a:gd name="T34" fmla="*/ 2033 w 3535"/>
                                  <a:gd name="T35" fmla="*/ 550 h 870"/>
                                  <a:gd name="T36" fmla="*/ 2033 w 3535"/>
                                  <a:gd name="T37" fmla="*/ 187 h 870"/>
                                  <a:gd name="T38" fmla="*/ 2020 w 3535"/>
                                  <a:gd name="T39" fmla="*/ 117 h 870"/>
                                  <a:gd name="T40" fmla="*/ 2017 w 3535"/>
                                  <a:gd name="T41" fmla="*/ 105 h 870"/>
                                  <a:gd name="T42" fmla="*/ 2003 w 3535"/>
                                  <a:gd name="T43" fmla="*/ 33 h 870"/>
                                  <a:gd name="T44" fmla="*/ 2008 w 3535"/>
                                  <a:gd name="T45" fmla="*/ 18 h 870"/>
                                  <a:gd name="T46" fmla="*/ 1993 w 3535"/>
                                  <a:gd name="T47" fmla="*/ 12 h 870"/>
                                  <a:gd name="T48" fmla="*/ 1971 w 3535"/>
                                  <a:gd name="T49" fmla="*/ 8 h 870"/>
                                  <a:gd name="T50" fmla="*/ 1948 w 3535"/>
                                  <a:gd name="T51" fmla="*/ 12 h 870"/>
                                  <a:gd name="T52" fmla="*/ 1928 w 3535"/>
                                  <a:gd name="T53" fmla="*/ 24 h 870"/>
                                  <a:gd name="T54" fmla="*/ 1913 w 3535"/>
                                  <a:gd name="T55" fmla="*/ 42 h 870"/>
                                  <a:gd name="T56" fmla="*/ 1635 w 3535"/>
                                  <a:gd name="T57" fmla="*/ 556 h 870"/>
                                  <a:gd name="T58" fmla="*/ 1602 w 3535"/>
                                  <a:gd name="T59" fmla="*/ 618 h 870"/>
                                  <a:gd name="T60" fmla="*/ 1477 w 3535"/>
                                  <a:gd name="T61" fmla="*/ 851 h 870"/>
                                  <a:gd name="T62" fmla="*/ 1515 w 3535"/>
                                  <a:gd name="T63" fmla="*/ 856 h 870"/>
                                  <a:gd name="T64" fmla="*/ 1545 w 3535"/>
                                  <a:gd name="T65" fmla="*/ 849 h 870"/>
                                  <a:gd name="T66" fmla="*/ 1568 w 3535"/>
                                  <a:gd name="T67" fmla="*/ 829 h 870"/>
                                  <a:gd name="T68" fmla="*/ 1586 w 3535"/>
                                  <a:gd name="T69" fmla="*/ 796 h 870"/>
                                  <a:gd name="T70" fmla="*/ 1604 w 3535"/>
                                  <a:gd name="T71" fmla="*/ 756 h 870"/>
                                  <a:gd name="T72" fmla="*/ 1625 w 3535"/>
                                  <a:gd name="T73" fmla="*/ 718 h 870"/>
                                  <a:gd name="T74" fmla="*/ 1646 w 3535"/>
                                  <a:gd name="T75" fmla="*/ 680 h 870"/>
                                  <a:gd name="T76" fmla="*/ 1666 w 3535"/>
                                  <a:gd name="T77" fmla="*/ 641 h 870"/>
                                  <a:gd name="T78" fmla="*/ 1674 w 3535"/>
                                  <a:gd name="T79" fmla="*/ 630 h 870"/>
                                  <a:gd name="T80" fmla="*/ 1682 w 3535"/>
                                  <a:gd name="T81" fmla="*/ 622 h 870"/>
                                  <a:gd name="T82" fmla="*/ 1693 w 3535"/>
                                  <a:gd name="T83" fmla="*/ 618 h 870"/>
                                  <a:gd name="T84" fmla="*/ 1706 w 3535"/>
                                  <a:gd name="T85" fmla="*/ 616 h 870"/>
                                  <a:gd name="T86" fmla="*/ 1861 w 3535"/>
                                  <a:gd name="T87" fmla="*/ 618 h 870"/>
                                  <a:gd name="T88" fmla="*/ 1938 w 3535"/>
                                  <a:gd name="T89" fmla="*/ 617 h 870"/>
                                  <a:gd name="T90" fmla="*/ 1997 w 3535"/>
                                  <a:gd name="T91" fmla="*/ 616 h 870"/>
                                  <a:gd name="T92" fmla="*/ 2016 w 3535"/>
                                  <a:gd name="T93" fmla="*/ 616 h 870"/>
                                  <a:gd name="T94" fmla="*/ 2032 w 3535"/>
                                  <a:gd name="T95" fmla="*/ 618 h 870"/>
                                  <a:gd name="T96" fmla="*/ 2043 w 3535"/>
                                  <a:gd name="T97" fmla="*/ 624 h 870"/>
                                  <a:gd name="T98" fmla="*/ 2049 w 3535"/>
                                  <a:gd name="T99" fmla="*/ 635 h 870"/>
                                  <a:gd name="T100" fmla="*/ 2052 w 3535"/>
                                  <a:gd name="T101" fmla="*/ 649 h 870"/>
                                  <a:gd name="T102" fmla="*/ 2060 w 3535"/>
                                  <a:gd name="T103" fmla="*/ 694 h 870"/>
                                  <a:gd name="T104" fmla="*/ 2068 w 3535"/>
                                  <a:gd name="T105" fmla="*/ 739 h 870"/>
                                  <a:gd name="T106" fmla="*/ 2076 w 3535"/>
                                  <a:gd name="T107" fmla="*/ 784 h 870"/>
                                  <a:gd name="T108" fmla="*/ 2085 w 3535"/>
                                  <a:gd name="T109" fmla="*/ 829 h 870"/>
                                  <a:gd name="T110" fmla="*/ 2092 w 3535"/>
                                  <a:gd name="T111" fmla="*/ 845 h 870"/>
                                  <a:gd name="T112" fmla="*/ 2105 w 3535"/>
                                  <a:gd name="T113" fmla="*/ 855 h 870"/>
                                  <a:gd name="T114" fmla="*/ 2124 w 3535"/>
                                  <a:gd name="T115" fmla="*/ 858 h 870"/>
                                  <a:gd name="T116" fmla="*/ 2148 w 3535"/>
                                  <a:gd name="T117" fmla="*/ 855 h 870"/>
                                  <a:gd name="T118" fmla="*/ 2160 w 3535"/>
                                  <a:gd name="T119" fmla="*/ 848 h 870"/>
                                  <a:gd name="T120" fmla="*/ 2161 w 3535"/>
                                  <a:gd name="T121" fmla="*/ 838 h 870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535" h="870">
                                    <a:moveTo>
                                      <a:pt x="2161" y="838"/>
                                    </a:moveTo>
                                    <a:lnTo>
                                      <a:pt x="2158" y="828"/>
                                    </a:lnTo>
                                    <a:lnTo>
                                      <a:pt x="2154" y="818"/>
                                    </a:lnTo>
                                    <a:lnTo>
                                      <a:pt x="2139" y="734"/>
                                    </a:lnTo>
                                    <a:lnTo>
                                      <a:pt x="2123" y="649"/>
                                    </a:lnTo>
                                    <a:lnTo>
                                      <a:pt x="2116" y="616"/>
                                    </a:lnTo>
                                    <a:lnTo>
                                      <a:pt x="2105" y="556"/>
                                    </a:lnTo>
                                    <a:lnTo>
                                      <a:pt x="2090" y="482"/>
                                    </a:lnTo>
                                    <a:lnTo>
                                      <a:pt x="2048" y="263"/>
                                    </a:lnTo>
                                    <a:lnTo>
                                      <a:pt x="2034" y="190"/>
                                    </a:lnTo>
                                    <a:lnTo>
                                      <a:pt x="2033" y="187"/>
                                    </a:lnTo>
                                    <a:lnTo>
                                      <a:pt x="2033" y="550"/>
                                    </a:lnTo>
                                    <a:lnTo>
                                      <a:pt x="2030" y="556"/>
                                    </a:lnTo>
                                    <a:lnTo>
                                      <a:pt x="1713" y="556"/>
                                    </a:lnTo>
                                    <a:lnTo>
                                      <a:pt x="1951" y="105"/>
                                    </a:lnTo>
                                    <a:lnTo>
                                      <a:pt x="1999" y="365"/>
                                    </a:lnTo>
                                    <a:lnTo>
                                      <a:pt x="2015" y="449"/>
                                    </a:lnTo>
                                    <a:lnTo>
                                      <a:pt x="2033" y="550"/>
                                    </a:lnTo>
                                    <a:lnTo>
                                      <a:pt x="2033" y="187"/>
                                    </a:lnTo>
                                    <a:lnTo>
                                      <a:pt x="2020" y="117"/>
                                    </a:lnTo>
                                    <a:lnTo>
                                      <a:pt x="2017" y="105"/>
                                    </a:lnTo>
                                    <a:lnTo>
                                      <a:pt x="2003" y="33"/>
                                    </a:lnTo>
                                    <a:lnTo>
                                      <a:pt x="2008" y="18"/>
                                    </a:lnTo>
                                    <a:lnTo>
                                      <a:pt x="1993" y="12"/>
                                    </a:lnTo>
                                    <a:lnTo>
                                      <a:pt x="1971" y="8"/>
                                    </a:lnTo>
                                    <a:lnTo>
                                      <a:pt x="1948" y="12"/>
                                    </a:lnTo>
                                    <a:lnTo>
                                      <a:pt x="1928" y="24"/>
                                    </a:lnTo>
                                    <a:lnTo>
                                      <a:pt x="1913" y="42"/>
                                    </a:lnTo>
                                    <a:lnTo>
                                      <a:pt x="1635" y="556"/>
                                    </a:lnTo>
                                    <a:lnTo>
                                      <a:pt x="1602" y="618"/>
                                    </a:lnTo>
                                    <a:lnTo>
                                      <a:pt x="1477" y="851"/>
                                    </a:lnTo>
                                    <a:lnTo>
                                      <a:pt x="1515" y="856"/>
                                    </a:lnTo>
                                    <a:lnTo>
                                      <a:pt x="1545" y="849"/>
                                    </a:lnTo>
                                    <a:lnTo>
                                      <a:pt x="1568" y="829"/>
                                    </a:lnTo>
                                    <a:lnTo>
                                      <a:pt x="1586" y="796"/>
                                    </a:lnTo>
                                    <a:lnTo>
                                      <a:pt x="1604" y="756"/>
                                    </a:lnTo>
                                    <a:lnTo>
                                      <a:pt x="1625" y="718"/>
                                    </a:lnTo>
                                    <a:lnTo>
                                      <a:pt x="1646" y="680"/>
                                    </a:lnTo>
                                    <a:lnTo>
                                      <a:pt x="1666" y="641"/>
                                    </a:lnTo>
                                    <a:lnTo>
                                      <a:pt x="1674" y="630"/>
                                    </a:lnTo>
                                    <a:lnTo>
                                      <a:pt x="1682" y="622"/>
                                    </a:lnTo>
                                    <a:lnTo>
                                      <a:pt x="1693" y="618"/>
                                    </a:lnTo>
                                    <a:lnTo>
                                      <a:pt x="1706" y="616"/>
                                    </a:lnTo>
                                    <a:lnTo>
                                      <a:pt x="1861" y="618"/>
                                    </a:lnTo>
                                    <a:lnTo>
                                      <a:pt x="1938" y="617"/>
                                    </a:lnTo>
                                    <a:lnTo>
                                      <a:pt x="1997" y="616"/>
                                    </a:lnTo>
                                    <a:lnTo>
                                      <a:pt x="2016" y="616"/>
                                    </a:lnTo>
                                    <a:lnTo>
                                      <a:pt x="2032" y="618"/>
                                    </a:lnTo>
                                    <a:lnTo>
                                      <a:pt x="2043" y="624"/>
                                    </a:lnTo>
                                    <a:lnTo>
                                      <a:pt x="2049" y="635"/>
                                    </a:lnTo>
                                    <a:lnTo>
                                      <a:pt x="2052" y="649"/>
                                    </a:lnTo>
                                    <a:lnTo>
                                      <a:pt x="2060" y="694"/>
                                    </a:lnTo>
                                    <a:lnTo>
                                      <a:pt x="2068" y="739"/>
                                    </a:lnTo>
                                    <a:lnTo>
                                      <a:pt x="2076" y="784"/>
                                    </a:lnTo>
                                    <a:lnTo>
                                      <a:pt x="2085" y="829"/>
                                    </a:lnTo>
                                    <a:lnTo>
                                      <a:pt x="2092" y="845"/>
                                    </a:lnTo>
                                    <a:lnTo>
                                      <a:pt x="2105" y="855"/>
                                    </a:lnTo>
                                    <a:lnTo>
                                      <a:pt x="2124" y="858"/>
                                    </a:lnTo>
                                    <a:lnTo>
                                      <a:pt x="2148" y="855"/>
                                    </a:lnTo>
                                    <a:lnTo>
                                      <a:pt x="2160" y="848"/>
                                    </a:lnTo>
                                    <a:lnTo>
                                      <a:pt x="2161" y="8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14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093" y="2712"/>
                                <a:ext cx="3535" cy="870"/>
                              </a:xfrm>
                              <a:custGeom>
                                <a:avLst/>
                                <a:gdLst>
                                  <a:gd name="T0" fmla="*/ 3534 w 3535"/>
                                  <a:gd name="T1" fmla="*/ 11 h 870"/>
                                  <a:gd name="T2" fmla="*/ 2919 w 3535"/>
                                  <a:gd name="T3" fmla="*/ 12 h 870"/>
                                  <a:gd name="T4" fmla="*/ 2903 w 3535"/>
                                  <a:gd name="T5" fmla="*/ 17 h 870"/>
                                  <a:gd name="T6" fmla="*/ 2898 w 3535"/>
                                  <a:gd name="T7" fmla="*/ 29 h 870"/>
                                  <a:gd name="T8" fmla="*/ 2896 w 3535"/>
                                  <a:gd name="T9" fmla="*/ 58 h 870"/>
                                  <a:gd name="T10" fmla="*/ 2897 w 3535"/>
                                  <a:gd name="T11" fmla="*/ 70 h 870"/>
                                  <a:gd name="T12" fmla="*/ 2903 w 3535"/>
                                  <a:gd name="T13" fmla="*/ 74 h 870"/>
                                  <a:gd name="T14" fmla="*/ 2912 w 3535"/>
                                  <a:gd name="T15" fmla="*/ 73 h 870"/>
                                  <a:gd name="T16" fmla="*/ 2921 w 3535"/>
                                  <a:gd name="T17" fmla="*/ 73 h 870"/>
                                  <a:gd name="T18" fmla="*/ 3033 w 3535"/>
                                  <a:gd name="T19" fmla="*/ 73 h 870"/>
                                  <a:gd name="T20" fmla="*/ 3144 w 3535"/>
                                  <a:gd name="T21" fmla="*/ 73 h 870"/>
                                  <a:gd name="T22" fmla="*/ 3157 w 3535"/>
                                  <a:gd name="T23" fmla="*/ 73 h 870"/>
                                  <a:gd name="T24" fmla="*/ 3166 w 3535"/>
                                  <a:gd name="T25" fmla="*/ 77 h 870"/>
                                  <a:gd name="T26" fmla="*/ 3170 w 3535"/>
                                  <a:gd name="T27" fmla="*/ 85 h 870"/>
                                  <a:gd name="T28" fmla="*/ 3168 w 3535"/>
                                  <a:gd name="T29" fmla="*/ 99 h 870"/>
                                  <a:gd name="T30" fmla="*/ 3161 w 3535"/>
                                  <a:gd name="T31" fmla="*/ 132 h 870"/>
                                  <a:gd name="T32" fmla="*/ 3155 w 3535"/>
                                  <a:gd name="T33" fmla="*/ 165 h 870"/>
                                  <a:gd name="T34" fmla="*/ 3144 w 3535"/>
                                  <a:gd name="T35" fmla="*/ 231 h 870"/>
                                  <a:gd name="T36" fmla="*/ 3039 w 3535"/>
                                  <a:gd name="T37" fmla="*/ 839 h 870"/>
                                  <a:gd name="T38" fmla="*/ 3034 w 3535"/>
                                  <a:gd name="T39" fmla="*/ 851 h 870"/>
                                  <a:gd name="T40" fmla="*/ 3056 w 3535"/>
                                  <a:gd name="T41" fmla="*/ 854 h 870"/>
                                  <a:gd name="T42" fmla="*/ 3070 w 3535"/>
                                  <a:gd name="T43" fmla="*/ 855 h 870"/>
                                  <a:gd name="T44" fmla="*/ 3085 w 3535"/>
                                  <a:gd name="T45" fmla="*/ 855 h 870"/>
                                  <a:gd name="T46" fmla="*/ 3117 w 3535"/>
                                  <a:gd name="T47" fmla="*/ 854 h 870"/>
                                  <a:gd name="T48" fmla="*/ 3111 w 3535"/>
                                  <a:gd name="T49" fmla="*/ 838 h 870"/>
                                  <a:gd name="T50" fmla="*/ 3238 w 3535"/>
                                  <a:gd name="T51" fmla="*/ 106 h 870"/>
                                  <a:gd name="T52" fmla="*/ 3243 w 3535"/>
                                  <a:gd name="T53" fmla="*/ 89 h 870"/>
                                  <a:gd name="T54" fmla="*/ 3250 w 3535"/>
                                  <a:gd name="T55" fmla="*/ 79 h 870"/>
                                  <a:gd name="T56" fmla="*/ 3262 w 3535"/>
                                  <a:gd name="T57" fmla="*/ 74 h 870"/>
                                  <a:gd name="T58" fmla="*/ 3279 w 3535"/>
                                  <a:gd name="T59" fmla="*/ 72 h 870"/>
                                  <a:gd name="T60" fmla="*/ 3333 w 3535"/>
                                  <a:gd name="T61" fmla="*/ 73 h 870"/>
                                  <a:gd name="T62" fmla="*/ 3441 w 3535"/>
                                  <a:gd name="T63" fmla="*/ 73 h 870"/>
                                  <a:gd name="T64" fmla="*/ 3495 w 3535"/>
                                  <a:gd name="T65" fmla="*/ 74 h 870"/>
                                  <a:gd name="T66" fmla="*/ 3510 w 3535"/>
                                  <a:gd name="T67" fmla="*/ 72 h 870"/>
                                  <a:gd name="T68" fmla="*/ 3521 w 3535"/>
                                  <a:gd name="T69" fmla="*/ 67 h 870"/>
                                  <a:gd name="T70" fmla="*/ 3527 w 3535"/>
                                  <a:gd name="T71" fmla="*/ 58 h 870"/>
                                  <a:gd name="T72" fmla="*/ 3529 w 3535"/>
                                  <a:gd name="T73" fmla="*/ 43 h 870"/>
                                  <a:gd name="T74" fmla="*/ 3530 w 3535"/>
                                  <a:gd name="T75" fmla="*/ 33 h 870"/>
                                  <a:gd name="T76" fmla="*/ 3532 w 3535"/>
                                  <a:gd name="T77" fmla="*/ 24 h 870"/>
                                  <a:gd name="T78" fmla="*/ 3534 w 3535"/>
                                  <a:gd name="T79" fmla="*/ 11 h 87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535" h="870">
                                    <a:moveTo>
                                      <a:pt x="3534" y="11"/>
                                    </a:moveTo>
                                    <a:lnTo>
                                      <a:pt x="2919" y="12"/>
                                    </a:lnTo>
                                    <a:lnTo>
                                      <a:pt x="2903" y="17"/>
                                    </a:lnTo>
                                    <a:lnTo>
                                      <a:pt x="2898" y="29"/>
                                    </a:lnTo>
                                    <a:lnTo>
                                      <a:pt x="2896" y="58"/>
                                    </a:lnTo>
                                    <a:lnTo>
                                      <a:pt x="2897" y="70"/>
                                    </a:lnTo>
                                    <a:lnTo>
                                      <a:pt x="2903" y="74"/>
                                    </a:lnTo>
                                    <a:lnTo>
                                      <a:pt x="2912" y="73"/>
                                    </a:lnTo>
                                    <a:lnTo>
                                      <a:pt x="2921" y="73"/>
                                    </a:lnTo>
                                    <a:lnTo>
                                      <a:pt x="3033" y="73"/>
                                    </a:lnTo>
                                    <a:lnTo>
                                      <a:pt x="3144" y="73"/>
                                    </a:lnTo>
                                    <a:lnTo>
                                      <a:pt x="3157" y="73"/>
                                    </a:lnTo>
                                    <a:lnTo>
                                      <a:pt x="3166" y="77"/>
                                    </a:lnTo>
                                    <a:lnTo>
                                      <a:pt x="3170" y="85"/>
                                    </a:lnTo>
                                    <a:lnTo>
                                      <a:pt x="3168" y="99"/>
                                    </a:lnTo>
                                    <a:lnTo>
                                      <a:pt x="3161" y="132"/>
                                    </a:lnTo>
                                    <a:lnTo>
                                      <a:pt x="3155" y="165"/>
                                    </a:lnTo>
                                    <a:lnTo>
                                      <a:pt x="3144" y="231"/>
                                    </a:lnTo>
                                    <a:lnTo>
                                      <a:pt x="3039" y="839"/>
                                    </a:lnTo>
                                    <a:lnTo>
                                      <a:pt x="3034" y="851"/>
                                    </a:lnTo>
                                    <a:lnTo>
                                      <a:pt x="3056" y="854"/>
                                    </a:lnTo>
                                    <a:lnTo>
                                      <a:pt x="3070" y="855"/>
                                    </a:lnTo>
                                    <a:lnTo>
                                      <a:pt x="3085" y="855"/>
                                    </a:lnTo>
                                    <a:lnTo>
                                      <a:pt x="3117" y="854"/>
                                    </a:lnTo>
                                    <a:lnTo>
                                      <a:pt x="3111" y="838"/>
                                    </a:lnTo>
                                    <a:lnTo>
                                      <a:pt x="3238" y="106"/>
                                    </a:lnTo>
                                    <a:lnTo>
                                      <a:pt x="3243" y="89"/>
                                    </a:lnTo>
                                    <a:lnTo>
                                      <a:pt x="3250" y="79"/>
                                    </a:lnTo>
                                    <a:lnTo>
                                      <a:pt x="3262" y="74"/>
                                    </a:lnTo>
                                    <a:lnTo>
                                      <a:pt x="3279" y="72"/>
                                    </a:lnTo>
                                    <a:lnTo>
                                      <a:pt x="3333" y="73"/>
                                    </a:lnTo>
                                    <a:lnTo>
                                      <a:pt x="3441" y="73"/>
                                    </a:lnTo>
                                    <a:lnTo>
                                      <a:pt x="3495" y="74"/>
                                    </a:lnTo>
                                    <a:lnTo>
                                      <a:pt x="3510" y="72"/>
                                    </a:lnTo>
                                    <a:lnTo>
                                      <a:pt x="3521" y="67"/>
                                    </a:lnTo>
                                    <a:lnTo>
                                      <a:pt x="3527" y="58"/>
                                    </a:lnTo>
                                    <a:lnTo>
                                      <a:pt x="3529" y="43"/>
                                    </a:lnTo>
                                    <a:lnTo>
                                      <a:pt x="3530" y="33"/>
                                    </a:lnTo>
                                    <a:lnTo>
                                      <a:pt x="3532" y="24"/>
                                    </a:lnTo>
                                    <a:lnTo>
                                      <a:pt x="353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14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44" y="2209"/>
                              <a:ext cx="2387" cy="366"/>
                              <a:chOff x="4644" y="2209"/>
                              <a:chExt cx="2387" cy="366"/>
                            </a:xfrm>
                          </wpg:grpSpPr>
                          <wps:wsp>
                            <wps:cNvPr id="218" name="Freeform 14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644" y="2209"/>
                                <a:ext cx="2387" cy="366"/>
                              </a:xfrm>
                              <a:custGeom>
                                <a:avLst/>
                                <a:gdLst>
                                  <a:gd name="T0" fmla="*/ 410 w 2387"/>
                                  <a:gd name="T1" fmla="*/ 14 h 366"/>
                                  <a:gd name="T2" fmla="*/ 402 w 2387"/>
                                  <a:gd name="T3" fmla="*/ 8 h 366"/>
                                  <a:gd name="T4" fmla="*/ 385 w 2387"/>
                                  <a:gd name="T5" fmla="*/ 7 h 366"/>
                                  <a:gd name="T6" fmla="*/ 335 w 2387"/>
                                  <a:gd name="T7" fmla="*/ 7 h 366"/>
                                  <a:gd name="T8" fmla="*/ 285 w 2387"/>
                                  <a:gd name="T9" fmla="*/ 7 h 366"/>
                                  <a:gd name="T10" fmla="*/ 184 w 2387"/>
                                  <a:gd name="T11" fmla="*/ 7 h 366"/>
                                  <a:gd name="T12" fmla="*/ 172 w 2387"/>
                                  <a:gd name="T13" fmla="*/ 8 h 366"/>
                                  <a:gd name="T14" fmla="*/ 163 w 2387"/>
                                  <a:gd name="T15" fmla="*/ 12 h 366"/>
                                  <a:gd name="T16" fmla="*/ 156 w 2387"/>
                                  <a:gd name="T17" fmla="*/ 19 h 366"/>
                                  <a:gd name="T18" fmla="*/ 150 w 2387"/>
                                  <a:gd name="T19" fmla="*/ 28 h 366"/>
                                  <a:gd name="T20" fmla="*/ 112 w 2387"/>
                                  <a:gd name="T21" fmla="*/ 104 h 366"/>
                                  <a:gd name="T22" fmla="*/ 0 w 2387"/>
                                  <a:gd name="T23" fmla="*/ 332 h 366"/>
                                  <a:gd name="T24" fmla="*/ 15 w 2387"/>
                                  <a:gd name="T25" fmla="*/ 333 h 366"/>
                                  <a:gd name="T26" fmla="*/ 29 w 2387"/>
                                  <a:gd name="T27" fmla="*/ 335 h 366"/>
                                  <a:gd name="T28" fmla="*/ 39 w 2387"/>
                                  <a:gd name="T29" fmla="*/ 343 h 366"/>
                                  <a:gd name="T30" fmla="*/ 39 w 2387"/>
                                  <a:gd name="T31" fmla="*/ 363 h 366"/>
                                  <a:gd name="T32" fmla="*/ 167 w 2387"/>
                                  <a:gd name="T33" fmla="*/ 364 h 366"/>
                                  <a:gd name="T34" fmla="*/ 210 w 2387"/>
                                  <a:gd name="T35" fmla="*/ 365 h 366"/>
                                  <a:gd name="T36" fmla="*/ 225 w 2387"/>
                                  <a:gd name="T37" fmla="*/ 364 h 366"/>
                                  <a:gd name="T38" fmla="*/ 236 w 2387"/>
                                  <a:gd name="T39" fmla="*/ 359 h 366"/>
                                  <a:gd name="T40" fmla="*/ 245 w 2387"/>
                                  <a:gd name="T41" fmla="*/ 351 h 366"/>
                                  <a:gd name="T42" fmla="*/ 253 w 2387"/>
                                  <a:gd name="T43" fmla="*/ 339 h 366"/>
                                  <a:gd name="T44" fmla="*/ 327 w 2387"/>
                                  <a:gd name="T45" fmla="*/ 189 h 366"/>
                                  <a:gd name="T46" fmla="*/ 403 w 2387"/>
                                  <a:gd name="T47" fmla="*/ 39 h 366"/>
                                  <a:gd name="T48" fmla="*/ 409 w 2387"/>
                                  <a:gd name="T49" fmla="*/ 25 h 366"/>
                                  <a:gd name="T50" fmla="*/ 410 w 2387"/>
                                  <a:gd name="T51" fmla="*/ 14 h 36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387" h="366">
                                    <a:moveTo>
                                      <a:pt x="410" y="14"/>
                                    </a:moveTo>
                                    <a:lnTo>
                                      <a:pt x="402" y="8"/>
                                    </a:lnTo>
                                    <a:lnTo>
                                      <a:pt x="385" y="7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184" y="7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56" y="19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12" y="104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5" y="333"/>
                                    </a:lnTo>
                                    <a:lnTo>
                                      <a:pt x="29" y="335"/>
                                    </a:lnTo>
                                    <a:lnTo>
                                      <a:pt x="39" y="343"/>
                                    </a:lnTo>
                                    <a:lnTo>
                                      <a:pt x="39" y="363"/>
                                    </a:lnTo>
                                    <a:lnTo>
                                      <a:pt x="167" y="364"/>
                                    </a:lnTo>
                                    <a:lnTo>
                                      <a:pt x="210" y="365"/>
                                    </a:lnTo>
                                    <a:lnTo>
                                      <a:pt x="225" y="364"/>
                                    </a:lnTo>
                                    <a:lnTo>
                                      <a:pt x="236" y="359"/>
                                    </a:lnTo>
                                    <a:lnTo>
                                      <a:pt x="245" y="351"/>
                                    </a:lnTo>
                                    <a:lnTo>
                                      <a:pt x="253" y="339"/>
                                    </a:lnTo>
                                    <a:lnTo>
                                      <a:pt x="327" y="189"/>
                                    </a:lnTo>
                                    <a:lnTo>
                                      <a:pt x="403" y="39"/>
                                    </a:lnTo>
                                    <a:lnTo>
                                      <a:pt x="409" y="25"/>
                                    </a:lnTo>
                                    <a:lnTo>
                                      <a:pt x="41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6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4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644" y="2209"/>
                                <a:ext cx="2387" cy="366"/>
                              </a:xfrm>
                              <a:custGeom>
                                <a:avLst/>
                                <a:gdLst>
                                  <a:gd name="T0" fmla="*/ 841 w 2387"/>
                                  <a:gd name="T1" fmla="*/ 23 h 366"/>
                                  <a:gd name="T2" fmla="*/ 841 w 2387"/>
                                  <a:gd name="T3" fmla="*/ 13 h 366"/>
                                  <a:gd name="T4" fmla="*/ 834 w 2387"/>
                                  <a:gd name="T5" fmla="*/ 8 h 366"/>
                                  <a:gd name="T6" fmla="*/ 818 w 2387"/>
                                  <a:gd name="T7" fmla="*/ 7 h 366"/>
                                  <a:gd name="T8" fmla="*/ 768 w 2387"/>
                                  <a:gd name="T9" fmla="*/ 7 h 366"/>
                                  <a:gd name="T10" fmla="*/ 717 w 2387"/>
                                  <a:gd name="T11" fmla="*/ 7 h 366"/>
                                  <a:gd name="T12" fmla="*/ 602 w 2387"/>
                                  <a:gd name="T13" fmla="*/ 7 h 366"/>
                                  <a:gd name="T14" fmla="*/ 591 w 2387"/>
                                  <a:gd name="T15" fmla="*/ 8 h 366"/>
                                  <a:gd name="T16" fmla="*/ 544 w 2387"/>
                                  <a:gd name="T17" fmla="*/ 103 h 366"/>
                                  <a:gd name="T18" fmla="*/ 424 w 2387"/>
                                  <a:gd name="T19" fmla="*/ 340 h 366"/>
                                  <a:gd name="T20" fmla="*/ 420 w 2387"/>
                                  <a:gd name="T21" fmla="*/ 353 h 366"/>
                                  <a:gd name="T22" fmla="*/ 422 w 2387"/>
                                  <a:gd name="T23" fmla="*/ 361 h 366"/>
                                  <a:gd name="T24" fmla="*/ 430 w 2387"/>
                                  <a:gd name="T25" fmla="*/ 364 h 366"/>
                                  <a:gd name="T26" fmla="*/ 442 w 2387"/>
                                  <a:gd name="T27" fmla="*/ 365 h 366"/>
                                  <a:gd name="T28" fmla="*/ 547 w 2387"/>
                                  <a:gd name="T29" fmla="*/ 364 h 366"/>
                                  <a:gd name="T30" fmla="*/ 617 w 2387"/>
                                  <a:gd name="T31" fmla="*/ 364 h 366"/>
                                  <a:gd name="T32" fmla="*/ 640 w 2387"/>
                                  <a:gd name="T33" fmla="*/ 365 h 366"/>
                                  <a:gd name="T34" fmla="*/ 654 w 2387"/>
                                  <a:gd name="T35" fmla="*/ 364 h 366"/>
                                  <a:gd name="T36" fmla="*/ 666 w 2387"/>
                                  <a:gd name="T37" fmla="*/ 360 h 366"/>
                                  <a:gd name="T38" fmla="*/ 676 w 2387"/>
                                  <a:gd name="T39" fmla="*/ 352 h 366"/>
                                  <a:gd name="T40" fmla="*/ 684 w 2387"/>
                                  <a:gd name="T41" fmla="*/ 339 h 366"/>
                                  <a:gd name="T42" fmla="*/ 759 w 2387"/>
                                  <a:gd name="T43" fmla="*/ 188 h 366"/>
                                  <a:gd name="T44" fmla="*/ 836 w 2387"/>
                                  <a:gd name="T45" fmla="*/ 37 h 366"/>
                                  <a:gd name="T46" fmla="*/ 841 w 2387"/>
                                  <a:gd name="T47" fmla="*/ 23 h 36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387" h="366">
                                    <a:moveTo>
                                      <a:pt x="841" y="23"/>
                                    </a:moveTo>
                                    <a:lnTo>
                                      <a:pt x="841" y="13"/>
                                    </a:lnTo>
                                    <a:lnTo>
                                      <a:pt x="834" y="8"/>
                                    </a:lnTo>
                                    <a:lnTo>
                                      <a:pt x="818" y="7"/>
                                    </a:lnTo>
                                    <a:lnTo>
                                      <a:pt x="768" y="7"/>
                                    </a:lnTo>
                                    <a:lnTo>
                                      <a:pt x="717" y="7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91" y="8"/>
                                    </a:lnTo>
                                    <a:lnTo>
                                      <a:pt x="544" y="103"/>
                                    </a:lnTo>
                                    <a:lnTo>
                                      <a:pt x="424" y="340"/>
                                    </a:lnTo>
                                    <a:lnTo>
                                      <a:pt x="420" y="353"/>
                                    </a:lnTo>
                                    <a:lnTo>
                                      <a:pt x="422" y="361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42" y="365"/>
                                    </a:lnTo>
                                    <a:lnTo>
                                      <a:pt x="547" y="364"/>
                                    </a:lnTo>
                                    <a:lnTo>
                                      <a:pt x="617" y="364"/>
                                    </a:lnTo>
                                    <a:lnTo>
                                      <a:pt x="640" y="365"/>
                                    </a:lnTo>
                                    <a:lnTo>
                                      <a:pt x="654" y="364"/>
                                    </a:lnTo>
                                    <a:lnTo>
                                      <a:pt x="666" y="360"/>
                                    </a:lnTo>
                                    <a:lnTo>
                                      <a:pt x="676" y="352"/>
                                    </a:lnTo>
                                    <a:lnTo>
                                      <a:pt x="684" y="339"/>
                                    </a:lnTo>
                                    <a:lnTo>
                                      <a:pt x="759" y="188"/>
                                    </a:lnTo>
                                    <a:lnTo>
                                      <a:pt x="836" y="37"/>
                                    </a:lnTo>
                                    <a:lnTo>
                                      <a:pt x="841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6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4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4644" y="2209"/>
                                <a:ext cx="2387" cy="366"/>
                              </a:xfrm>
                              <a:custGeom>
                                <a:avLst/>
                                <a:gdLst>
                                  <a:gd name="T0" fmla="*/ 2386 w 2387"/>
                                  <a:gd name="T1" fmla="*/ 357 h 366"/>
                                  <a:gd name="T2" fmla="*/ 2385 w 2387"/>
                                  <a:gd name="T3" fmla="*/ 345 h 366"/>
                                  <a:gd name="T4" fmla="*/ 2377 w 2387"/>
                                  <a:gd name="T5" fmla="*/ 329 h 366"/>
                                  <a:gd name="T6" fmla="*/ 2322 w 2387"/>
                                  <a:gd name="T7" fmla="*/ 225 h 366"/>
                                  <a:gd name="T8" fmla="*/ 2296 w 2387"/>
                                  <a:gd name="T9" fmla="*/ 173 h 366"/>
                                  <a:gd name="T10" fmla="*/ 2273 w 2387"/>
                                  <a:gd name="T11" fmla="*/ 119 h 366"/>
                                  <a:gd name="T12" fmla="*/ 2245 w 2387"/>
                                  <a:gd name="T13" fmla="*/ 59 h 366"/>
                                  <a:gd name="T14" fmla="*/ 2207 w 2387"/>
                                  <a:gd name="T15" fmla="*/ 18 h 366"/>
                                  <a:gd name="T16" fmla="*/ 2156 w 2387"/>
                                  <a:gd name="T17" fmla="*/ 0 h 366"/>
                                  <a:gd name="T18" fmla="*/ 2089 w 2387"/>
                                  <a:gd name="T19" fmla="*/ 7 h 366"/>
                                  <a:gd name="T20" fmla="*/ 2019 w 2387"/>
                                  <a:gd name="T21" fmla="*/ 7 h 366"/>
                                  <a:gd name="T22" fmla="*/ 1996 w 2387"/>
                                  <a:gd name="T23" fmla="*/ 7 h 366"/>
                                  <a:gd name="T24" fmla="*/ 1978 w 2387"/>
                                  <a:gd name="T25" fmla="*/ 7 h 366"/>
                                  <a:gd name="T26" fmla="*/ 1967 w 2387"/>
                                  <a:gd name="T27" fmla="*/ 11 h 366"/>
                                  <a:gd name="T28" fmla="*/ 1966 w 2387"/>
                                  <a:gd name="T29" fmla="*/ 22 h 366"/>
                                  <a:gd name="T30" fmla="*/ 1973 w 2387"/>
                                  <a:gd name="T31" fmla="*/ 41 h 366"/>
                                  <a:gd name="T32" fmla="*/ 2012 w 2387"/>
                                  <a:gd name="T33" fmla="*/ 115 h 366"/>
                                  <a:gd name="T34" fmla="*/ 2050 w 2387"/>
                                  <a:gd name="T35" fmla="*/ 190 h 366"/>
                                  <a:gd name="T36" fmla="*/ 2125 w 2387"/>
                                  <a:gd name="T37" fmla="*/ 340 h 366"/>
                                  <a:gd name="T38" fmla="*/ 2131 w 2387"/>
                                  <a:gd name="T39" fmla="*/ 351 h 366"/>
                                  <a:gd name="T40" fmla="*/ 2140 w 2387"/>
                                  <a:gd name="T41" fmla="*/ 359 h 366"/>
                                  <a:gd name="T42" fmla="*/ 2150 w 2387"/>
                                  <a:gd name="T43" fmla="*/ 364 h 366"/>
                                  <a:gd name="T44" fmla="*/ 2164 w 2387"/>
                                  <a:gd name="T45" fmla="*/ 365 h 366"/>
                                  <a:gd name="T46" fmla="*/ 2212 w 2387"/>
                                  <a:gd name="T47" fmla="*/ 364 h 366"/>
                                  <a:gd name="T48" fmla="*/ 2261 w 2387"/>
                                  <a:gd name="T49" fmla="*/ 364 h 366"/>
                                  <a:gd name="T50" fmla="*/ 2309 w 2387"/>
                                  <a:gd name="T51" fmla="*/ 364 h 366"/>
                                  <a:gd name="T52" fmla="*/ 2358 w 2387"/>
                                  <a:gd name="T53" fmla="*/ 365 h 366"/>
                                  <a:gd name="T54" fmla="*/ 2378 w 2387"/>
                                  <a:gd name="T55" fmla="*/ 363 h 366"/>
                                  <a:gd name="T56" fmla="*/ 2386 w 2387"/>
                                  <a:gd name="T57" fmla="*/ 357 h 36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87" h="366">
                                    <a:moveTo>
                                      <a:pt x="2386" y="357"/>
                                    </a:moveTo>
                                    <a:lnTo>
                                      <a:pt x="2385" y="345"/>
                                    </a:lnTo>
                                    <a:lnTo>
                                      <a:pt x="2377" y="329"/>
                                    </a:lnTo>
                                    <a:lnTo>
                                      <a:pt x="2322" y="225"/>
                                    </a:lnTo>
                                    <a:lnTo>
                                      <a:pt x="2296" y="173"/>
                                    </a:lnTo>
                                    <a:lnTo>
                                      <a:pt x="2273" y="119"/>
                                    </a:lnTo>
                                    <a:lnTo>
                                      <a:pt x="2245" y="59"/>
                                    </a:lnTo>
                                    <a:lnTo>
                                      <a:pt x="2207" y="18"/>
                                    </a:lnTo>
                                    <a:lnTo>
                                      <a:pt x="2156" y="0"/>
                                    </a:lnTo>
                                    <a:lnTo>
                                      <a:pt x="2089" y="7"/>
                                    </a:lnTo>
                                    <a:lnTo>
                                      <a:pt x="2019" y="7"/>
                                    </a:lnTo>
                                    <a:lnTo>
                                      <a:pt x="1996" y="7"/>
                                    </a:lnTo>
                                    <a:lnTo>
                                      <a:pt x="1978" y="7"/>
                                    </a:lnTo>
                                    <a:lnTo>
                                      <a:pt x="1967" y="11"/>
                                    </a:lnTo>
                                    <a:lnTo>
                                      <a:pt x="1966" y="22"/>
                                    </a:lnTo>
                                    <a:lnTo>
                                      <a:pt x="1973" y="41"/>
                                    </a:lnTo>
                                    <a:lnTo>
                                      <a:pt x="2012" y="115"/>
                                    </a:lnTo>
                                    <a:lnTo>
                                      <a:pt x="2050" y="190"/>
                                    </a:lnTo>
                                    <a:lnTo>
                                      <a:pt x="2125" y="340"/>
                                    </a:lnTo>
                                    <a:lnTo>
                                      <a:pt x="2131" y="351"/>
                                    </a:lnTo>
                                    <a:lnTo>
                                      <a:pt x="2140" y="359"/>
                                    </a:lnTo>
                                    <a:lnTo>
                                      <a:pt x="2150" y="364"/>
                                    </a:lnTo>
                                    <a:lnTo>
                                      <a:pt x="2164" y="365"/>
                                    </a:lnTo>
                                    <a:lnTo>
                                      <a:pt x="2212" y="364"/>
                                    </a:lnTo>
                                    <a:lnTo>
                                      <a:pt x="2261" y="364"/>
                                    </a:lnTo>
                                    <a:lnTo>
                                      <a:pt x="2309" y="364"/>
                                    </a:lnTo>
                                    <a:lnTo>
                                      <a:pt x="2358" y="365"/>
                                    </a:lnTo>
                                    <a:lnTo>
                                      <a:pt x="2378" y="363"/>
                                    </a:lnTo>
                                    <a:lnTo>
                                      <a:pt x="2386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6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Freeform 150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4226" y="1986"/>
                              <a:ext cx="458" cy="591"/>
                            </a:xfrm>
                            <a:custGeom>
                              <a:avLst/>
                              <a:gdLst>
                                <a:gd name="T0" fmla="*/ 383 w 458"/>
                                <a:gd name="T1" fmla="*/ 0 h 591"/>
                                <a:gd name="T2" fmla="*/ 373 w 458"/>
                                <a:gd name="T3" fmla="*/ 0 h 591"/>
                                <a:gd name="T4" fmla="*/ 127 w 458"/>
                                <a:gd name="T5" fmla="*/ 0 h 591"/>
                                <a:gd name="T6" fmla="*/ 117 w 458"/>
                                <a:gd name="T7" fmla="*/ 0 h 591"/>
                                <a:gd name="T8" fmla="*/ 108 w 458"/>
                                <a:gd name="T9" fmla="*/ 0 h 591"/>
                                <a:gd name="T10" fmla="*/ 101 w 458"/>
                                <a:gd name="T11" fmla="*/ 5 h 591"/>
                                <a:gd name="T12" fmla="*/ 98 w 458"/>
                                <a:gd name="T13" fmla="*/ 18 h 591"/>
                                <a:gd name="T14" fmla="*/ 102 w 458"/>
                                <a:gd name="T15" fmla="*/ 30 h 591"/>
                                <a:gd name="T16" fmla="*/ 109 w 458"/>
                                <a:gd name="T17" fmla="*/ 34 h 591"/>
                                <a:gd name="T18" fmla="*/ 119 w 458"/>
                                <a:gd name="T19" fmla="*/ 34 h 591"/>
                                <a:gd name="T20" fmla="*/ 129 w 458"/>
                                <a:gd name="T21" fmla="*/ 33 h 591"/>
                                <a:gd name="T22" fmla="*/ 154 w 458"/>
                                <a:gd name="T23" fmla="*/ 34 h 591"/>
                                <a:gd name="T24" fmla="*/ 238 w 458"/>
                                <a:gd name="T25" fmla="*/ 34 h 591"/>
                                <a:gd name="T26" fmla="*/ 214 w 458"/>
                                <a:gd name="T27" fmla="*/ 60 h 591"/>
                                <a:gd name="T28" fmla="*/ 110 w 458"/>
                                <a:gd name="T29" fmla="*/ 159 h 591"/>
                                <a:gd name="T30" fmla="*/ 13 w 458"/>
                                <a:gd name="T31" fmla="*/ 251 h 591"/>
                                <a:gd name="T32" fmla="*/ 4 w 458"/>
                                <a:gd name="T33" fmla="*/ 261 h 591"/>
                                <a:gd name="T34" fmla="*/ 0 w 458"/>
                                <a:gd name="T35" fmla="*/ 271 h 591"/>
                                <a:gd name="T36" fmla="*/ 1 w 458"/>
                                <a:gd name="T37" fmla="*/ 281 h 591"/>
                                <a:gd name="T38" fmla="*/ 9 w 458"/>
                                <a:gd name="T39" fmla="*/ 294 h 591"/>
                                <a:gd name="T40" fmla="*/ 42 w 458"/>
                                <a:gd name="T41" fmla="*/ 337 h 591"/>
                                <a:gd name="T42" fmla="*/ 75 w 458"/>
                                <a:gd name="T43" fmla="*/ 381 h 591"/>
                                <a:gd name="T44" fmla="*/ 206 w 458"/>
                                <a:gd name="T45" fmla="*/ 557 h 591"/>
                                <a:gd name="T46" fmla="*/ 144 w 458"/>
                                <a:gd name="T47" fmla="*/ 557 h 591"/>
                                <a:gd name="T48" fmla="*/ 132 w 458"/>
                                <a:gd name="T49" fmla="*/ 555 h 591"/>
                                <a:gd name="T50" fmla="*/ 132 w 458"/>
                                <a:gd name="T51" fmla="*/ 590 h 591"/>
                                <a:gd name="T52" fmla="*/ 144 w 458"/>
                                <a:gd name="T53" fmla="*/ 588 h 591"/>
                                <a:gd name="T54" fmla="*/ 457 w 458"/>
                                <a:gd name="T55" fmla="*/ 587 h 591"/>
                                <a:gd name="T56" fmla="*/ 457 w 458"/>
                                <a:gd name="T57" fmla="*/ 567 h 591"/>
                                <a:gd name="T58" fmla="*/ 447 w 458"/>
                                <a:gd name="T59" fmla="*/ 559 h 591"/>
                                <a:gd name="T60" fmla="*/ 433 w 458"/>
                                <a:gd name="T61" fmla="*/ 557 h 591"/>
                                <a:gd name="T62" fmla="*/ 418 w 458"/>
                                <a:gd name="T63" fmla="*/ 556 h 591"/>
                                <a:gd name="T64" fmla="*/ 405 w 458"/>
                                <a:gd name="T65" fmla="*/ 557 h 591"/>
                                <a:gd name="T66" fmla="*/ 394 w 458"/>
                                <a:gd name="T67" fmla="*/ 555 h 591"/>
                                <a:gd name="T68" fmla="*/ 385 w 458"/>
                                <a:gd name="T69" fmla="*/ 550 h 591"/>
                                <a:gd name="T70" fmla="*/ 376 w 458"/>
                                <a:gd name="T71" fmla="*/ 540 h 591"/>
                                <a:gd name="T72" fmla="*/ 276 w 458"/>
                                <a:gd name="T73" fmla="*/ 415 h 591"/>
                                <a:gd name="T74" fmla="*/ 127 w 458"/>
                                <a:gd name="T75" fmla="*/ 229 h 591"/>
                                <a:gd name="T76" fmla="*/ 120 w 458"/>
                                <a:gd name="T77" fmla="*/ 219 h 591"/>
                                <a:gd name="T78" fmla="*/ 118 w 458"/>
                                <a:gd name="T79" fmla="*/ 210 h 591"/>
                                <a:gd name="T80" fmla="*/ 121 w 458"/>
                                <a:gd name="T81" fmla="*/ 202 h 591"/>
                                <a:gd name="T82" fmla="*/ 129 w 458"/>
                                <a:gd name="T83" fmla="*/ 193 h 591"/>
                                <a:gd name="T84" fmla="*/ 186 w 458"/>
                                <a:gd name="T85" fmla="*/ 142 h 591"/>
                                <a:gd name="T86" fmla="*/ 213 w 458"/>
                                <a:gd name="T87" fmla="*/ 115 h 591"/>
                                <a:gd name="T88" fmla="*/ 240 w 458"/>
                                <a:gd name="T89" fmla="*/ 88 h 591"/>
                                <a:gd name="T90" fmla="*/ 268 w 458"/>
                                <a:gd name="T91" fmla="*/ 61 h 591"/>
                                <a:gd name="T92" fmla="*/ 298 w 458"/>
                                <a:gd name="T93" fmla="*/ 42 h 591"/>
                                <a:gd name="T94" fmla="*/ 333 w 458"/>
                                <a:gd name="T95" fmla="*/ 32 h 591"/>
                                <a:gd name="T96" fmla="*/ 372 w 458"/>
                                <a:gd name="T97" fmla="*/ 33 h 591"/>
                                <a:gd name="T98" fmla="*/ 382 w 458"/>
                                <a:gd name="T99" fmla="*/ 35 h 591"/>
                                <a:gd name="T100" fmla="*/ 391 w 458"/>
                                <a:gd name="T101" fmla="*/ 34 h 591"/>
                                <a:gd name="T102" fmla="*/ 399 w 458"/>
                                <a:gd name="T103" fmla="*/ 29 h 591"/>
                                <a:gd name="T104" fmla="*/ 402 w 458"/>
                                <a:gd name="T105" fmla="*/ 17 h 591"/>
                                <a:gd name="T106" fmla="*/ 400 w 458"/>
                                <a:gd name="T107" fmla="*/ 5 h 591"/>
                                <a:gd name="T108" fmla="*/ 392 w 458"/>
                                <a:gd name="T109" fmla="*/ 0 h 591"/>
                                <a:gd name="T110" fmla="*/ 383 w 458"/>
                                <a:gd name="T111" fmla="*/ 0 h 591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8" h="591">
                                  <a:moveTo>
                                    <a:pt x="383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09" y="34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9" y="294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75" y="381"/>
                                  </a:lnTo>
                                  <a:lnTo>
                                    <a:pt x="206" y="557"/>
                                  </a:lnTo>
                                  <a:lnTo>
                                    <a:pt x="144" y="557"/>
                                  </a:lnTo>
                                  <a:lnTo>
                                    <a:pt x="132" y="555"/>
                                  </a:lnTo>
                                  <a:lnTo>
                                    <a:pt x="132" y="590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457" y="587"/>
                                  </a:lnTo>
                                  <a:lnTo>
                                    <a:pt x="457" y="567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18" y="556"/>
                                  </a:lnTo>
                                  <a:lnTo>
                                    <a:pt x="405" y="557"/>
                                  </a:lnTo>
                                  <a:lnTo>
                                    <a:pt x="394" y="555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76" y="540"/>
                                  </a:lnTo>
                                  <a:lnTo>
                                    <a:pt x="276" y="415"/>
                                  </a:lnTo>
                                  <a:lnTo>
                                    <a:pt x="127" y="229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21" y="202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86" y="142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268" y="61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33" y="32"/>
                                  </a:lnTo>
                                  <a:lnTo>
                                    <a:pt x="372" y="33"/>
                                  </a:lnTo>
                                  <a:lnTo>
                                    <a:pt x="382" y="35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399" y="29"/>
                                  </a:lnTo>
                                  <a:lnTo>
                                    <a:pt x="402" y="17"/>
                                  </a:lnTo>
                                  <a:lnTo>
                                    <a:pt x="400" y="5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3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51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5497" y="2216"/>
                              <a:ext cx="423" cy="359"/>
                            </a:xfrm>
                            <a:custGeom>
                              <a:avLst/>
                              <a:gdLst>
                                <a:gd name="T0" fmla="*/ 249 w 423"/>
                                <a:gd name="T1" fmla="*/ 0 h 359"/>
                                <a:gd name="T2" fmla="*/ 189 w 423"/>
                                <a:gd name="T3" fmla="*/ 268 h 359"/>
                                <a:gd name="T4" fmla="*/ 178 w 423"/>
                                <a:gd name="T5" fmla="*/ 311 h 359"/>
                                <a:gd name="T6" fmla="*/ 165 w 423"/>
                                <a:gd name="T7" fmla="*/ 330 h 359"/>
                                <a:gd name="T8" fmla="*/ 142 w 423"/>
                                <a:gd name="T9" fmla="*/ 329 h 359"/>
                                <a:gd name="T10" fmla="*/ 100 w 423"/>
                                <a:gd name="T11" fmla="*/ 312 h 359"/>
                                <a:gd name="T12" fmla="*/ 86 w 423"/>
                                <a:gd name="T13" fmla="*/ 304 h 359"/>
                                <a:gd name="T14" fmla="*/ 77 w 423"/>
                                <a:gd name="T15" fmla="*/ 295 h 359"/>
                                <a:gd name="T16" fmla="*/ 73 w 423"/>
                                <a:gd name="T17" fmla="*/ 283 h 359"/>
                                <a:gd name="T18" fmla="*/ 75 w 423"/>
                                <a:gd name="T19" fmla="*/ 267 h 359"/>
                                <a:gd name="T20" fmla="*/ 78 w 423"/>
                                <a:gd name="T21" fmla="*/ 248 h 359"/>
                                <a:gd name="T22" fmla="*/ 81 w 423"/>
                                <a:gd name="T23" fmla="*/ 228 h 359"/>
                                <a:gd name="T24" fmla="*/ 82 w 423"/>
                                <a:gd name="T25" fmla="*/ 209 h 359"/>
                                <a:gd name="T26" fmla="*/ 81 w 423"/>
                                <a:gd name="T27" fmla="*/ 189 h 359"/>
                                <a:gd name="T28" fmla="*/ 60 w 423"/>
                                <a:gd name="T29" fmla="*/ 224 h 359"/>
                                <a:gd name="T30" fmla="*/ 41 w 423"/>
                                <a:gd name="T31" fmla="*/ 260 h 359"/>
                                <a:gd name="T32" fmla="*/ 4 w 423"/>
                                <a:gd name="T33" fmla="*/ 333 h 359"/>
                                <a:gd name="T34" fmla="*/ 0 w 423"/>
                                <a:gd name="T35" fmla="*/ 347 h 359"/>
                                <a:gd name="T36" fmla="*/ 2 w 423"/>
                                <a:gd name="T37" fmla="*/ 354 h 359"/>
                                <a:gd name="T38" fmla="*/ 10 w 423"/>
                                <a:gd name="T39" fmla="*/ 357 h 359"/>
                                <a:gd name="T40" fmla="*/ 23 w 423"/>
                                <a:gd name="T41" fmla="*/ 358 h 359"/>
                                <a:gd name="T42" fmla="*/ 74 w 423"/>
                                <a:gd name="T43" fmla="*/ 358 h 359"/>
                                <a:gd name="T44" fmla="*/ 243 w 423"/>
                                <a:gd name="T45" fmla="*/ 358 h 359"/>
                                <a:gd name="T46" fmla="*/ 253 w 423"/>
                                <a:gd name="T47" fmla="*/ 354 h 359"/>
                                <a:gd name="T48" fmla="*/ 338 w 423"/>
                                <a:gd name="T49" fmla="*/ 183 h 359"/>
                                <a:gd name="T50" fmla="*/ 417 w 423"/>
                                <a:gd name="T51" fmla="*/ 27 h 359"/>
                                <a:gd name="T52" fmla="*/ 422 w 423"/>
                                <a:gd name="T53" fmla="*/ 12 h 359"/>
                                <a:gd name="T54" fmla="*/ 420 w 423"/>
                                <a:gd name="T55" fmla="*/ 4 h 359"/>
                                <a:gd name="T56" fmla="*/ 411 w 423"/>
                                <a:gd name="T57" fmla="*/ 1 h 359"/>
                                <a:gd name="T58" fmla="*/ 398 w 423"/>
                                <a:gd name="T59" fmla="*/ 0 h 359"/>
                                <a:gd name="T60" fmla="*/ 361 w 423"/>
                                <a:gd name="T61" fmla="*/ 0 h 359"/>
                                <a:gd name="T62" fmla="*/ 249 w 423"/>
                                <a:gd name="T63" fmla="*/ 0 h 35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23" h="359">
                                  <a:moveTo>
                                    <a:pt x="249" y="0"/>
                                  </a:moveTo>
                                  <a:lnTo>
                                    <a:pt x="189" y="268"/>
                                  </a:lnTo>
                                  <a:lnTo>
                                    <a:pt x="178" y="311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100" y="312"/>
                                  </a:lnTo>
                                  <a:lnTo>
                                    <a:pt x="86" y="304"/>
                                  </a:lnTo>
                                  <a:lnTo>
                                    <a:pt x="77" y="295"/>
                                  </a:lnTo>
                                  <a:lnTo>
                                    <a:pt x="73" y="283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2" y="209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41" y="260"/>
                                  </a:lnTo>
                                  <a:lnTo>
                                    <a:pt x="4" y="333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10" y="357"/>
                                  </a:lnTo>
                                  <a:lnTo>
                                    <a:pt x="23" y="358"/>
                                  </a:lnTo>
                                  <a:lnTo>
                                    <a:pt x="74" y="358"/>
                                  </a:lnTo>
                                  <a:lnTo>
                                    <a:pt x="243" y="358"/>
                                  </a:lnTo>
                                  <a:lnTo>
                                    <a:pt x="253" y="354"/>
                                  </a:lnTo>
                                  <a:lnTo>
                                    <a:pt x="338" y="183"/>
                                  </a:lnTo>
                                  <a:lnTo>
                                    <a:pt x="417" y="27"/>
                                  </a:lnTo>
                                  <a:lnTo>
                                    <a:pt x="422" y="12"/>
                                  </a:lnTo>
                                  <a:lnTo>
                                    <a:pt x="420" y="4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6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152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" y="1029"/>
                              <a:ext cx="220" cy="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153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1" y="1393"/>
                              <a:ext cx="5440" cy="2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25" name="Group 15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448" y="1062"/>
                              <a:ext cx="3152" cy="258"/>
                              <a:chOff x="9448" y="1062"/>
                              <a:chExt cx="3152" cy="258"/>
                            </a:xfrm>
                          </wpg:grpSpPr>
                          <wps:wsp>
                            <wps:cNvPr id="226" name="Freeform 15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77 w 3152"/>
                                  <a:gd name="T1" fmla="*/ 2 h 258"/>
                                  <a:gd name="T2" fmla="*/ 0 w 3152"/>
                                  <a:gd name="T3" fmla="*/ 2 h 258"/>
                                  <a:gd name="T4" fmla="*/ 101 w 3152"/>
                                  <a:gd name="T5" fmla="*/ 254 h 258"/>
                                  <a:gd name="T6" fmla="*/ 203 w 3152"/>
                                  <a:gd name="T7" fmla="*/ 254 h 258"/>
                                  <a:gd name="T8" fmla="*/ 223 w 3152"/>
                                  <a:gd name="T9" fmla="*/ 194 h 258"/>
                                  <a:gd name="T10" fmla="*/ 151 w 3152"/>
                                  <a:gd name="T11" fmla="*/ 194 h 258"/>
                                  <a:gd name="T12" fmla="*/ 77 w 3152"/>
                                  <a:gd name="T13" fmla="*/ 2 h 2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77" y="2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101" y="254"/>
                                    </a:lnTo>
                                    <a:lnTo>
                                      <a:pt x="203" y="254"/>
                                    </a:lnTo>
                                    <a:lnTo>
                                      <a:pt x="223" y="194"/>
                                    </a:lnTo>
                                    <a:lnTo>
                                      <a:pt x="151" y="194"/>
                                    </a:lnTo>
                                    <a:lnTo>
                                      <a:pt x="7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5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331 w 3152"/>
                                  <a:gd name="T1" fmla="*/ 73 h 258"/>
                                  <a:gd name="T2" fmla="*/ 262 w 3152"/>
                                  <a:gd name="T3" fmla="*/ 73 h 258"/>
                                  <a:gd name="T4" fmla="*/ 318 w 3152"/>
                                  <a:gd name="T5" fmla="*/ 254 h 258"/>
                                  <a:gd name="T6" fmla="*/ 420 w 3152"/>
                                  <a:gd name="T7" fmla="*/ 254 h 258"/>
                                  <a:gd name="T8" fmla="*/ 445 w 3152"/>
                                  <a:gd name="T9" fmla="*/ 194 h 258"/>
                                  <a:gd name="T10" fmla="*/ 371 w 3152"/>
                                  <a:gd name="T11" fmla="*/ 194 h 258"/>
                                  <a:gd name="T12" fmla="*/ 331 w 3152"/>
                                  <a:gd name="T13" fmla="*/ 73 h 2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331" y="73"/>
                                    </a:moveTo>
                                    <a:lnTo>
                                      <a:pt x="262" y="73"/>
                                    </a:lnTo>
                                    <a:lnTo>
                                      <a:pt x="318" y="254"/>
                                    </a:lnTo>
                                    <a:lnTo>
                                      <a:pt x="420" y="254"/>
                                    </a:lnTo>
                                    <a:lnTo>
                                      <a:pt x="445" y="194"/>
                                    </a:lnTo>
                                    <a:lnTo>
                                      <a:pt x="371" y="194"/>
                                    </a:lnTo>
                                    <a:lnTo>
                                      <a:pt x="331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752 w 3152"/>
                                  <a:gd name="T1" fmla="*/ 2 h 258"/>
                                  <a:gd name="T2" fmla="*/ 649 w 3152"/>
                                  <a:gd name="T3" fmla="*/ 2 h 258"/>
                                  <a:gd name="T4" fmla="*/ 507 w 3152"/>
                                  <a:gd name="T5" fmla="*/ 254 h 258"/>
                                  <a:gd name="T6" fmla="*/ 594 w 3152"/>
                                  <a:gd name="T7" fmla="*/ 254 h 258"/>
                                  <a:gd name="T8" fmla="*/ 618 w 3152"/>
                                  <a:gd name="T9" fmla="*/ 209 h 258"/>
                                  <a:gd name="T10" fmla="*/ 865 w 3152"/>
                                  <a:gd name="T11" fmla="*/ 209 h 258"/>
                                  <a:gd name="T12" fmla="*/ 836 w 3152"/>
                                  <a:gd name="T13" fmla="*/ 157 h 258"/>
                                  <a:gd name="T14" fmla="*/ 646 w 3152"/>
                                  <a:gd name="T15" fmla="*/ 157 h 258"/>
                                  <a:gd name="T16" fmla="*/ 700 w 3152"/>
                                  <a:gd name="T17" fmla="*/ 56 h 258"/>
                                  <a:gd name="T18" fmla="*/ 781 w 3152"/>
                                  <a:gd name="T19" fmla="*/ 56 h 258"/>
                                  <a:gd name="T20" fmla="*/ 752 w 3152"/>
                                  <a:gd name="T21" fmla="*/ 2 h 258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752" y="2"/>
                                    </a:moveTo>
                                    <a:lnTo>
                                      <a:pt x="649" y="2"/>
                                    </a:lnTo>
                                    <a:lnTo>
                                      <a:pt x="507" y="254"/>
                                    </a:lnTo>
                                    <a:lnTo>
                                      <a:pt x="594" y="254"/>
                                    </a:lnTo>
                                    <a:lnTo>
                                      <a:pt x="618" y="209"/>
                                    </a:lnTo>
                                    <a:lnTo>
                                      <a:pt x="865" y="209"/>
                                    </a:lnTo>
                                    <a:lnTo>
                                      <a:pt x="836" y="157"/>
                                    </a:lnTo>
                                    <a:lnTo>
                                      <a:pt x="646" y="157"/>
                                    </a:lnTo>
                                    <a:lnTo>
                                      <a:pt x="700" y="56"/>
                                    </a:lnTo>
                                    <a:lnTo>
                                      <a:pt x="781" y="56"/>
                                    </a:lnTo>
                                    <a:lnTo>
                                      <a:pt x="75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15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865 w 3152"/>
                                  <a:gd name="T1" fmla="*/ 209 h 258"/>
                                  <a:gd name="T2" fmla="*/ 781 w 3152"/>
                                  <a:gd name="T3" fmla="*/ 209 h 258"/>
                                  <a:gd name="T4" fmla="*/ 806 w 3152"/>
                                  <a:gd name="T5" fmla="*/ 254 h 258"/>
                                  <a:gd name="T6" fmla="*/ 890 w 3152"/>
                                  <a:gd name="T7" fmla="*/ 254 h 258"/>
                                  <a:gd name="T8" fmla="*/ 865 w 3152"/>
                                  <a:gd name="T9" fmla="*/ 209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865" y="209"/>
                                    </a:moveTo>
                                    <a:lnTo>
                                      <a:pt x="781" y="209"/>
                                    </a:lnTo>
                                    <a:lnTo>
                                      <a:pt x="806" y="254"/>
                                    </a:lnTo>
                                    <a:lnTo>
                                      <a:pt x="890" y="254"/>
                                    </a:lnTo>
                                    <a:lnTo>
                                      <a:pt x="865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15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062 w 3152"/>
                                  <a:gd name="T1" fmla="*/ 64 h 258"/>
                                  <a:gd name="T2" fmla="*/ 985 w 3152"/>
                                  <a:gd name="T3" fmla="*/ 64 h 258"/>
                                  <a:gd name="T4" fmla="*/ 985 w 3152"/>
                                  <a:gd name="T5" fmla="*/ 254 h 258"/>
                                  <a:gd name="T6" fmla="*/ 1062 w 3152"/>
                                  <a:gd name="T7" fmla="*/ 254 h 258"/>
                                  <a:gd name="T8" fmla="*/ 1062 w 3152"/>
                                  <a:gd name="T9" fmla="*/ 64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062" y="64"/>
                                    </a:moveTo>
                                    <a:lnTo>
                                      <a:pt x="985" y="64"/>
                                    </a:lnTo>
                                    <a:lnTo>
                                      <a:pt x="985" y="254"/>
                                    </a:lnTo>
                                    <a:lnTo>
                                      <a:pt x="1062" y="254"/>
                                    </a:lnTo>
                                    <a:lnTo>
                                      <a:pt x="1062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60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308 w 3152"/>
                                  <a:gd name="T1" fmla="*/ 2 h 258"/>
                                  <a:gd name="T2" fmla="*/ 216 w 3152"/>
                                  <a:gd name="T3" fmla="*/ 2 h 258"/>
                                  <a:gd name="T4" fmla="*/ 151 w 3152"/>
                                  <a:gd name="T5" fmla="*/ 194 h 258"/>
                                  <a:gd name="T6" fmla="*/ 223 w 3152"/>
                                  <a:gd name="T7" fmla="*/ 194 h 258"/>
                                  <a:gd name="T8" fmla="*/ 262 w 3152"/>
                                  <a:gd name="T9" fmla="*/ 73 h 258"/>
                                  <a:gd name="T10" fmla="*/ 331 w 3152"/>
                                  <a:gd name="T11" fmla="*/ 73 h 258"/>
                                  <a:gd name="T12" fmla="*/ 308 w 3152"/>
                                  <a:gd name="T13" fmla="*/ 2 h 2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308" y="2"/>
                                    </a:moveTo>
                                    <a:lnTo>
                                      <a:pt x="216" y="2"/>
                                    </a:lnTo>
                                    <a:lnTo>
                                      <a:pt x="151" y="194"/>
                                    </a:lnTo>
                                    <a:lnTo>
                                      <a:pt x="223" y="194"/>
                                    </a:lnTo>
                                    <a:lnTo>
                                      <a:pt x="262" y="73"/>
                                    </a:lnTo>
                                    <a:lnTo>
                                      <a:pt x="331" y="73"/>
                                    </a:lnTo>
                                    <a:lnTo>
                                      <a:pt x="308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61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525 w 3152"/>
                                  <a:gd name="T1" fmla="*/ 2 h 258"/>
                                  <a:gd name="T2" fmla="*/ 447 w 3152"/>
                                  <a:gd name="T3" fmla="*/ 2 h 258"/>
                                  <a:gd name="T4" fmla="*/ 371 w 3152"/>
                                  <a:gd name="T5" fmla="*/ 194 h 258"/>
                                  <a:gd name="T6" fmla="*/ 445 w 3152"/>
                                  <a:gd name="T7" fmla="*/ 194 h 258"/>
                                  <a:gd name="T8" fmla="*/ 525 w 3152"/>
                                  <a:gd name="T9" fmla="*/ 2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525" y="2"/>
                                    </a:moveTo>
                                    <a:lnTo>
                                      <a:pt x="447" y="2"/>
                                    </a:lnTo>
                                    <a:lnTo>
                                      <a:pt x="371" y="194"/>
                                    </a:lnTo>
                                    <a:lnTo>
                                      <a:pt x="445" y="194"/>
                                    </a:lnTo>
                                    <a:lnTo>
                                      <a:pt x="525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16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781 w 3152"/>
                                  <a:gd name="T1" fmla="*/ 56 h 258"/>
                                  <a:gd name="T2" fmla="*/ 700 w 3152"/>
                                  <a:gd name="T3" fmla="*/ 56 h 258"/>
                                  <a:gd name="T4" fmla="*/ 754 w 3152"/>
                                  <a:gd name="T5" fmla="*/ 157 h 258"/>
                                  <a:gd name="T6" fmla="*/ 836 w 3152"/>
                                  <a:gd name="T7" fmla="*/ 157 h 258"/>
                                  <a:gd name="T8" fmla="*/ 781 w 3152"/>
                                  <a:gd name="T9" fmla="*/ 56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781" y="56"/>
                                    </a:moveTo>
                                    <a:lnTo>
                                      <a:pt x="700" y="56"/>
                                    </a:lnTo>
                                    <a:lnTo>
                                      <a:pt x="754" y="157"/>
                                    </a:lnTo>
                                    <a:lnTo>
                                      <a:pt x="836" y="157"/>
                                    </a:lnTo>
                                    <a:lnTo>
                                      <a:pt x="781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16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174 w 3152"/>
                                  <a:gd name="T1" fmla="*/ 2 h 258"/>
                                  <a:gd name="T2" fmla="*/ 873 w 3152"/>
                                  <a:gd name="T3" fmla="*/ 2 h 258"/>
                                  <a:gd name="T4" fmla="*/ 873 w 3152"/>
                                  <a:gd name="T5" fmla="*/ 64 h 258"/>
                                  <a:gd name="T6" fmla="*/ 1174 w 3152"/>
                                  <a:gd name="T7" fmla="*/ 64 h 258"/>
                                  <a:gd name="T8" fmla="*/ 1174 w 3152"/>
                                  <a:gd name="T9" fmla="*/ 2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174" y="2"/>
                                    </a:moveTo>
                                    <a:lnTo>
                                      <a:pt x="873" y="2"/>
                                    </a:lnTo>
                                    <a:lnTo>
                                      <a:pt x="873" y="64"/>
                                    </a:lnTo>
                                    <a:lnTo>
                                      <a:pt x="1174" y="64"/>
                                    </a:lnTo>
                                    <a:lnTo>
                                      <a:pt x="117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16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371 w 3152"/>
                                  <a:gd name="T1" fmla="*/ 0 h 258"/>
                                  <a:gd name="T2" fmla="*/ 1326 w 3152"/>
                                  <a:gd name="T3" fmla="*/ 1 h 258"/>
                                  <a:gd name="T4" fmla="*/ 1294 w 3152"/>
                                  <a:gd name="T5" fmla="*/ 4 h 258"/>
                                  <a:gd name="T6" fmla="*/ 1271 w 3152"/>
                                  <a:gd name="T7" fmla="*/ 9 h 258"/>
                                  <a:gd name="T8" fmla="*/ 1253 w 3152"/>
                                  <a:gd name="T9" fmla="*/ 17 h 258"/>
                                  <a:gd name="T10" fmla="*/ 1237 w 3152"/>
                                  <a:gd name="T11" fmla="*/ 30 h 258"/>
                                  <a:gd name="T12" fmla="*/ 1226 w 3152"/>
                                  <a:gd name="T13" fmla="*/ 50 h 258"/>
                                  <a:gd name="T14" fmla="*/ 1221 w 3152"/>
                                  <a:gd name="T15" fmla="*/ 80 h 258"/>
                                  <a:gd name="T16" fmla="*/ 1219 w 3152"/>
                                  <a:gd name="T17" fmla="*/ 122 h 258"/>
                                  <a:gd name="T18" fmla="*/ 1221 w 3152"/>
                                  <a:gd name="T19" fmla="*/ 170 h 258"/>
                                  <a:gd name="T20" fmla="*/ 1226 w 3152"/>
                                  <a:gd name="T21" fmla="*/ 203 h 258"/>
                                  <a:gd name="T22" fmla="*/ 1236 w 3152"/>
                                  <a:gd name="T23" fmla="*/ 225 h 258"/>
                                  <a:gd name="T24" fmla="*/ 1252 w 3152"/>
                                  <a:gd name="T25" fmla="*/ 239 h 258"/>
                                  <a:gd name="T26" fmla="*/ 1268 w 3152"/>
                                  <a:gd name="T27" fmla="*/ 248 h 258"/>
                                  <a:gd name="T28" fmla="*/ 1290 w 3152"/>
                                  <a:gd name="T29" fmla="*/ 253 h 258"/>
                                  <a:gd name="T30" fmla="*/ 1322 w 3152"/>
                                  <a:gd name="T31" fmla="*/ 255 h 258"/>
                                  <a:gd name="T32" fmla="*/ 1367 w 3152"/>
                                  <a:gd name="T33" fmla="*/ 256 h 258"/>
                                  <a:gd name="T34" fmla="*/ 1435 w 3152"/>
                                  <a:gd name="T35" fmla="*/ 255 h 258"/>
                                  <a:gd name="T36" fmla="*/ 1477 w 3152"/>
                                  <a:gd name="T37" fmla="*/ 253 h 258"/>
                                  <a:gd name="T38" fmla="*/ 1502 w 3152"/>
                                  <a:gd name="T39" fmla="*/ 248 h 258"/>
                                  <a:gd name="T40" fmla="*/ 1518 w 3152"/>
                                  <a:gd name="T41" fmla="*/ 239 h 258"/>
                                  <a:gd name="T42" fmla="*/ 1529 w 3152"/>
                                  <a:gd name="T43" fmla="*/ 228 h 258"/>
                                  <a:gd name="T44" fmla="*/ 1535 w 3152"/>
                                  <a:gd name="T45" fmla="*/ 214 h 258"/>
                                  <a:gd name="T46" fmla="*/ 1539 w 3152"/>
                                  <a:gd name="T47" fmla="*/ 196 h 258"/>
                                  <a:gd name="T48" fmla="*/ 1539 w 3152"/>
                                  <a:gd name="T49" fmla="*/ 195 h 258"/>
                                  <a:gd name="T50" fmla="*/ 1373 w 3152"/>
                                  <a:gd name="T51" fmla="*/ 195 h 258"/>
                                  <a:gd name="T52" fmla="*/ 1331 w 3152"/>
                                  <a:gd name="T53" fmla="*/ 193 h 258"/>
                                  <a:gd name="T54" fmla="*/ 1307 w 3152"/>
                                  <a:gd name="T55" fmla="*/ 185 h 258"/>
                                  <a:gd name="T56" fmla="*/ 1297 w 3152"/>
                                  <a:gd name="T57" fmla="*/ 166 h 258"/>
                                  <a:gd name="T58" fmla="*/ 1295 w 3152"/>
                                  <a:gd name="T59" fmla="*/ 131 h 258"/>
                                  <a:gd name="T60" fmla="*/ 1295 w 3152"/>
                                  <a:gd name="T61" fmla="*/ 118 h 258"/>
                                  <a:gd name="T62" fmla="*/ 1296 w 3152"/>
                                  <a:gd name="T63" fmla="*/ 101 h 258"/>
                                  <a:gd name="T64" fmla="*/ 1296 w 3152"/>
                                  <a:gd name="T65" fmla="*/ 95 h 258"/>
                                  <a:gd name="T66" fmla="*/ 1299 w 3152"/>
                                  <a:gd name="T67" fmla="*/ 82 h 258"/>
                                  <a:gd name="T68" fmla="*/ 1305 w 3152"/>
                                  <a:gd name="T69" fmla="*/ 72 h 258"/>
                                  <a:gd name="T70" fmla="*/ 1314 w 3152"/>
                                  <a:gd name="T71" fmla="*/ 66 h 258"/>
                                  <a:gd name="T72" fmla="*/ 1326 w 3152"/>
                                  <a:gd name="T73" fmla="*/ 62 h 258"/>
                                  <a:gd name="T74" fmla="*/ 1334 w 3152"/>
                                  <a:gd name="T75" fmla="*/ 62 h 258"/>
                                  <a:gd name="T76" fmla="*/ 1349 w 3152"/>
                                  <a:gd name="T77" fmla="*/ 61 h 258"/>
                                  <a:gd name="T78" fmla="*/ 1369 w 3152"/>
                                  <a:gd name="T79" fmla="*/ 61 h 258"/>
                                  <a:gd name="T80" fmla="*/ 1535 w 3152"/>
                                  <a:gd name="T81" fmla="*/ 61 h 258"/>
                                  <a:gd name="T82" fmla="*/ 1534 w 3152"/>
                                  <a:gd name="T83" fmla="*/ 53 h 258"/>
                                  <a:gd name="T84" fmla="*/ 1527 w 3152"/>
                                  <a:gd name="T85" fmla="*/ 32 h 258"/>
                                  <a:gd name="T86" fmla="*/ 1514 w 3152"/>
                                  <a:gd name="T87" fmla="*/ 17 h 258"/>
                                  <a:gd name="T88" fmla="*/ 1495 w 3152"/>
                                  <a:gd name="T89" fmla="*/ 8 h 258"/>
                                  <a:gd name="T90" fmla="*/ 1479 w 3152"/>
                                  <a:gd name="T91" fmla="*/ 4 h 258"/>
                                  <a:gd name="T92" fmla="*/ 1456 w 3152"/>
                                  <a:gd name="T93" fmla="*/ 2 h 258"/>
                                  <a:gd name="T94" fmla="*/ 1422 w 3152"/>
                                  <a:gd name="T95" fmla="*/ 1 h 258"/>
                                  <a:gd name="T96" fmla="*/ 1371 w 3152"/>
                                  <a:gd name="T97" fmla="*/ 0 h 258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371" y="0"/>
                                    </a:moveTo>
                                    <a:lnTo>
                                      <a:pt x="1326" y="1"/>
                                    </a:lnTo>
                                    <a:lnTo>
                                      <a:pt x="1294" y="4"/>
                                    </a:lnTo>
                                    <a:lnTo>
                                      <a:pt x="1271" y="9"/>
                                    </a:lnTo>
                                    <a:lnTo>
                                      <a:pt x="1253" y="17"/>
                                    </a:lnTo>
                                    <a:lnTo>
                                      <a:pt x="1237" y="30"/>
                                    </a:lnTo>
                                    <a:lnTo>
                                      <a:pt x="1226" y="50"/>
                                    </a:lnTo>
                                    <a:lnTo>
                                      <a:pt x="1221" y="80"/>
                                    </a:lnTo>
                                    <a:lnTo>
                                      <a:pt x="1219" y="122"/>
                                    </a:lnTo>
                                    <a:lnTo>
                                      <a:pt x="1221" y="170"/>
                                    </a:lnTo>
                                    <a:lnTo>
                                      <a:pt x="1226" y="203"/>
                                    </a:lnTo>
                                    <a:lnTo>
                                      <a:pt x="1236" y="225"/>
                                    </a:lnTo>
                                    <a:lnTo>
                                      <a:pt x="1252" y="239"/>
                                    </a:lnTo>
                                    <a:lnTo>
                                      <a:pt x="1268" y="248"/>
                                    </a:lnTo>
                                    <a:lnTo>
                                      <a:pt x="1290" y="253"/>
                                    </a:lnTo>
                                    <a:lnTo>
                                      <a:pt x="1322" y="255"/>
                                    </a:lnTo>
                                    <a:lnTo>
                                      <a:pt x="1367" y="256"/>
                                    </a:lnTo>
                                    <a:lnTo>
                                      <a:pt x="1435" y="255"/>
                                    </a:lnTo>
                                    <a:lnTo>
                                      <a:pt x="1477" y="253"/>
                                    </a:lnTo>
                                    <a:lnTo>
                                      <a:pt x="1502" y="248"/>
                                    </a:lnTo>
                                    <a:lnTo>
                                      <a:pt x="1518" y="239"/>
                                    </a:lnTo>
                                    <a:lnTo>
                                      <a:pt x="1529" y="228"/>
                                    </a:lnTo>
                                    <a:lnTo>
                                      <a:pt x="1535" y="214"/>
                                    </a:lnTo>
                                    <a:lnTo>
                                      <a:pt x="1539" y="196"/>
                                    </a:lnTo>
                                    <a:lnTo>
                                      <a:pt x="1539" y="195"/>
                                    </a:lnTo>
                                    <a:lnTo>
                                      <a:pt x="1373" y="195"/>
                                    </a:lnTo>
                                    <a:lnTo>
                                      <a:pt x="1331" y="193"/>
                                    </a:lnTo>
                                    <a:lnTo>
                                      <a:pt x="1307" y="185"/>
                                    </a:lnTo>
                                    <a:lnTo>
                                      <a:pt x="1297" y="166"/>
                                    </a:lnTo>
                                    <a:lnTo>
                                      <a:pt x="1295" y="131"/>
                                    </a:lnTo>
                                    <a:lnTo>
                                      <a:pt x="1295" y="118"/>
                                    </a:lnTo>
                                    <a:lnTo>
                                      <a:pt x="1296" y="101"/>
                                    </a:lnTo>
                                    <a:lnTo>
                                      <a:pt x="1296" y="95"/>
                                    </a:lnTo>
                                    <a:lnTo>
                                      <a:pt x="1299" y="82"/>
                                    </a:lnTo>
                                    <a:lnTo>
                                      <a:pt x="1305" y="72"/>
                                    </a:lnTo>
                                    <a:lnTo>
                                      <a:pt x="1314" y="66"/>
                                    </a:lnTo>
                                    <a:lnTo>
                                      <a:pt x="1326" y="62"/>
                                    </a:lnTo>
                                    <a:lnTo>
                                      <a:pt x="1334" y="62"/>
                                    </a:lnTo>
                                    <a:lnTo>
                                      <a:pt x="1349" y="61"/>
                                    </a:lnTo>
                                    <a:lnTo>
                                      <a:pt x="1369" y="61"/>
                                    </a:lnTo>
                                    <a:lnTo>
                                      <a:pt x="1535" y="61"/>
                                    </a:lnTo>
                                    <a:lnTo>
                                      <a:pt x="1534" y="53"/>
                                    </a:lnTo>
                                    <a:lnTo>
                                      <a:pt x="1527" y="32"/>
                                    </a:lnTo>
                                    <a:lnTo>
                                      <a:pt x="1514" y="17"/>
                                    </a:lnTo>
                                    <a:lnTo>
                                      <a:pt x="1495" y="8"/>
                                    </a:lnTo>
                                    <a:lnTo>
                                      <a:pt x="1479" y="4"/>
                                    </a:lnTo>
                                    <a:lnTo>
                                      <a:pt x="1456" y="2"/>
                                    </a:lnTo>
                                    <a:lnTo>
                                      <a:pt x="1422" y="1"/>
                                    </a:lnTo>
                                    <a:lnTo>
                                      <a:pt x="1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16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540 w 3152"/>
                                  <a:gd name="T1" fmla="*/ 159 h 258"/>
                                  <a:gd name="T2" fmla="*/ 1466 w 3152"/>
                                  <a:gd name="T3" fmla="*/ 159 h 258"/>
                                  <a:gd name="T4" fmla="*/ 1466 w 3152"/>
                                  <a:gd name="T5" fmla="*/ 177 h 258"/>
                                  <a:gd name="T6" fmla="*/ 1462 w 3152"/>
                                  <a:gd name="T7" fmla="*/ 184 h 258"/>
                                  <a:gd name="T8" fmla="*/ 1453 w 3152"/>
                                  <a:gd name="T9" fmla="*/ 189 h 258"/>
                                  <a:gd name="T10" fmla="*/ 1444 w 3152"/>
                                  <a:gd name="T11" fmla="*/ 192 h 258"/>
                                  <a:gd name="T12" fmla="*/ 1432 w 3152"/>
                                  <a:gd name="T13" fmla="*/ 194 h 258"/>
                                  <a:gd name="T14" fmla="*/ 1410 w 3152"/>
                                  <a:gd name="T15" fmla="*/ 195 h 258"/>
                                  <a:gd name="T16" fmla="*/ 1373 w 3152"/>
                                  <a:gd name="T17" fmla="*/ 195 h 258"/>
                                  <a:gd name="T18" fmla="*/ 1539 w 3152"/>
                                  <a:gd name="T19" fmla="*/ 195 h 258"/>
                                  <a:gd name="T20" fmla="*/ 1540 w 3152"/>
                                  <a:gd name="T21" fmla="*/ 171 h 258"/>
                                  <a:gd name="T22" fmla="*/ 1540 w 3152"/>
                                  <a:gd name="T23" fmla="*/ 159 h 25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540" y="159"/>
                                    </a:moveTo>
                                    <a:lnTo>
                                      <a:pt x="1466" y="159"/>
                                    </a:lnTo>
                                    <a:lnTo>
                                      <a:pt x="1466" y="177"/>
                                    </a:lnTo>
                                    <a:lnTo>
                                      <a:pt x="1462" y="184"/>
                                    </a:lnTo>
                                    <a:lnTo>
                                      <a:pt x="1453" y="189"/>
                                    </a:lnTo>
                                    <a:lnTo>
                                      <a:pt x="1444" y="192"/>
                                    </a:lnTo>
                                    <a:lnTo>
                                      <a:pt x="1432" y="194"/>
                                    </a:lnTo>
                                    <a:lnTo>
                                      <a:pt x="1410" y="195"/>
                                    </a:lnTo>
                                    <a:lnTo>
                                      <a:pt x="1373" y="195"/>
                                    </a:lnTo>
                                    <a:lnTo>
                                      <a:pt x="1539" y="195"/>
                                    </a:lnTo>
                                    <a:lnTo>
                                      <a:pt x="1540" y="171"/>
                                    </a:lnTo>
                                    <a:lnTo>
                                      <a:pt x="1540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6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535 w 3152"/>
                                  <a:gd name="T1" fmla="*/ 61 h 258"/>
                                  <a:gd name="T2" fmla="*/ 1392 w 3152"/>
                                  <a:gd name="T3" fmla="*/ 61 h 258"/>
                                  <a:gd name="T4" fmla="*/ 1430 w 3152"/>
                                  <a:gd name="T5" fmla="*/ 62 h 258"/>
                                  <a:gd name="T6" fmla="*/ 1451 w 3152"/>
                                  <a:gd name="T7" fmla="*/ 65 h 258"/>
                                  <a:gd name="T8" fmla="*/ 1461 w 3152"/>
                                  <a:gd name="T9" fmla="*/ 74 h 258"/>
                                  <a:gd name="T10" fmla="*/ 1463 w 3152"/>
                                  <a:gd name="T11" fmla="*/ 91 h 258"/>
                                  <a:gd name="T12" fmla="*/ 1537 w 3152"/>
                                  <a:gd name="T13" fmla="*/ 91 h 258"/>
                                  <a:gd name="T14" fmla="*/ 1537 w 3152"/>
                                  <a:gd name="T15" fmla="*/ 80 h 258"/>
                                  <a:gd name="T16" fmla="*/ 1535 w 3152"/>
                                  <a:gd name="T17" fmla="*/ 61 h 25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535" y="61"/>
                                    </a:moveTo>
                                    <a:lnTo>
                                      <a:pt x="1392" y="61"/>
                                    </a:lnTo>
                                    <a:lnTo>
                                      <a:pt x="1430" y="62"/>
                                    </a:lnTo>
                                    <a:lnTo>
                                      <a:pt x="1451" y="65"/>
                                    </a:lnTo>
                                    <a:lnTo>
                                      <a:pt x="1461" y="74"/>
                                    </a:lnTo>
                                    <a:lnTo>
                                      <a:pt x="1463" y="91"/>
                                    </a:lnTo>
                                    <a:lnTo>
                                      <a:pt x="1537" y="91"/>
                                    </a:lnTo>
                                    <a:lnTo>
                                      <a:pt x="1537" y="80"/>
                                    </a:lnTo>
                                    <a:lnTo>
                                      <a:pt x="1535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6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676 w 3152"/>
                                  <a:gd name="T1" fmla="*/ 2 h 258"/>
                                  <a:gd name="T2" fmla="*/ 1599 w 3152"/>
                                  <a:gd name="T3" fmla="*/ 2 h 258"/>
                                  <a:gd name="T4" fmla="*/ 1599 w 3152"/>
                                  <a:gd name="T5" fmla="*/ 254 h 258"/>
                                  <a:gd name="T6" fmla="*/ 1676 w 3152"/>
                                  <a:gd name="T7" fmla="*/ 254 h 258"/>
                                  <a:gd name="T8" fmla="*/ 1676 w 3152"/>
                                  <a:gd name="T9" fmla="*/ 158 h 258"/>
                                  <a:gd name="T10" fmla="*/ 1927 w 3152"/>
                                  <a:gd name="T11" fmla="*/ 158 h 258"/>
                                  <a:gd name="T12" fmla="*/ 1927 w 3152"/>
                                  <a:gd name="T13" fmla="*/ 95 h 258"/>
                                  <a:gd name="T14" fmla="*/ 1676 w 3152"/>
                                  <a:gd name="T15" fmla="*/ 95 h 258"/>
                                  <a:gd name="T16" fmla="*/ 1676 w 3152"/>
                                  <a:gd name="T17" fmla="*/ 2 h 25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676" y="2"/>
                                    </a:moveTo>
                                    <a:lnTo>
                                      <a:pt x="1599" y="2"/>
                                    </a:lnTo>
                                    <a:lnTo>
                                      <a:pt x="1599" y="254"/>
                                    </a:lnTo>
                                    <a:lnTo>
                                      <a:pt x="1676" y="254"/>
                                    </a:lnTo>
                                    <a:lnTo>
                                      <a:pt x="1676" y="158"/>
                                    </a:lnTo>
                                    <a:lnTo>
                                      <a:pt x="1927" y="158"/>
                                    </a:lnTo>
                                    <a:lnTo>
                                      <a:pt x="1927" y="95"/>
                                    </a:lnTo>
                                    <a:lnTo>
                                      <a:pt x="1676" y="95"/>
                                    </a:lnTo>
                                    <a:lnTo>
                                      <a:pt x="167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16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927 w 3152"/>
                                  <a:gd name="T1" fmla="*/ 158 h 258"/>
                                  <a:gd name="T2" fmla="*/ 1850 w 3152"/>
                                  <a:gd name="T3" fmla="*/ 158 h 258"/>
                                  <a:gd name="T4" fmla="*/ 1850 w 3152"/>
                                  <a:gd name="T5" fmla="*/ 254 h 258"/>
                                  <a:gd name="T6" fmla="*/ 1927 w 3152"/>
                                  <a:gd name="T7" fmla="*/ 254 h 258"/>
                                  <a:gd name="T8" fmla="*/ 1927 w 3152"/>
                                  <a:gd name="T9" fmla="*/ 158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927" y="158"/>
                                    </a:moveTo>
                                    <a:lnTo>
                                      <a:pt x="1850" y="158"/>
                                    </a:lnTo>
                                    <a:lnTo>
                                      <a:pt x="1850" y="254"/>
                                    </a:lnTo>
                                    <a:lnTo>
                                      <a:pt x="1927" y="254"/>
                                    </a:lnTo>
                                    <a:lnTo>
                                      <a:pt x="1927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169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1927 w 3152"/>
                                  <a:gd name="T1" fmla="*/ 2 h 258"/>
                                  <a:gd name="T2" fmla="*/ 1850 w 3152"/>
                                  <a:gd name="T3" fmla="*/ 2 h 258"/>
                                  <a:gd name="T4" fmla="*/ 1850 w 3152"/>
                                  <a:gd name="T5" fmla="*/ 95 h 258"/>
                                  <a:gd name="T6" fmla="*/ 1927 w 3152"/>
                                  <a:gd name="T7" fmla="*/ 95 h 258"/>
                                  <a:gd name="T8" fmla="*/ 1927 w 3152"/>
                                  <a:gd name="T9" fmla="*/ 2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1927" y="2"/>
                                    </a:moveTo>
                                    <a:lnTo>
                                      <a:pt x="1850" y="2"/>
                                    </a:lnTo>
                                    <a:lnTo>
                                      <a:pt x="1850" y="95"/>
                                    </a:lnTo>
                                    <a:lnTo>
                                      <a:pt x="1927" y="95"/>
                                    </a:lnTo>
                                    <a:lnTo>
                                      <a:pt x="192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170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2246 w 3152"/>
                                  <a:gd name="T1" fmla="*/ 0 h 258"/>
                                  <a:gd name="T2" fmla="*/ 2217 w 3152"/>
                                  <a:gd name="T3" fmla="*/ 0 h 258"/>
                                  <a:gd name="T4" fmla="*/ 2196 w 3152"/>
                                  <a:gd name="T5" fmla="*/ 0 h 258"/>
                                  <a:gd name="T6" fmla="*/ 2179 w 3152"/>
                                  <a:gd name="T7" fmla="*/ 1 h 258"/>
                                  <a:gd name="T8" fmla="*/ 2162 w 3152"/>
                                  <a:gd name="T9" fmla="*/ 3 h 258"/>
                                  <a:gd name="T10" fmla="*/ 2136 w 3152"/>
                                  <a:gd name="T11" fmla="*/ 7 h 258"/>
                                  <a:gd name="T12" fmla="*/ 2115 w 3152"/>
                                  <a:gd name="T13" fmla="*/ 17 h 258"/>
                                  <a:gd name="T14" fmla="*/ 2100 w 3152"/>
                                  <a:gd name="T15" fmla="*/ 30 h 258"/>
                                  <a:gd name="T16" fmla="*/ 2090 w 3152"/>
                                  <a:gd name="T17" fmla="*/ 47 h 258"/>
                                  <a:gd name="T18" fmla="*/ 2086 w 3152"/>
                                  <a:gd name="T19" fmla="*/ 61 h 258"/>
                                  <a:gd name="T20" fmla="*/ 2083 w 3152"/>
                                  <a:gd name="T21" fmla="*/ 76 h 258"/>
                                  <a:gd name="T22" fmla="*/ 2082 w 3152"/>
                                  <a:gd name="T23" fmla="*/ 97 h 258"/>
                                  <a:gd name="T24" fmla="*/ 2082 w 3152"/>
                                  <a:gd name="T25" fmla="*/ 149 h 258"/>
                                  <a:gd name="T26" fmla="*/ 2082 w 3152"/>
                                  <a:gd name="T27" fmla="*/ 166 h 258"/>
                                  <a:gd name="T28" fmla="*/ 2083 w 3152"/>
                                  <a:gd name="T29" fmla="*/ 179 h 258"/>
                                  <a:gd name="T30" fmla="*/ 2084 w 3152"/>
                                  <a:gd name="T31" fmla="*/ 188 h 258"/>
                                  <a:gd name="T32" fmla="*/ 2089 w 3152"/>
                                  <a:gd name="T33" fmla="*/ 208 h 258"/>
                                  <a:gd name="T34" fmla="*/ 2097 w 3152"/>
                                  <a:gd name="T35" fmla="*/ 224 h 258"/>
                                  <a:gd name="T36" fmla="*/ 2107 w 3152"/>
                                  <a:gd name="T37" fmla="*/ 236 h 258"/>
                                  <a:gd name="T38" fmla="*/ 2120 w 3152"/>
                                  <a:gd name="T39" fmla="*/ 245 h 258"/>
                                  <a:gd name="T40" fmla="*/ 2138 w 3152"/>
                                  <a:gd name="T41" fmla="*/ 251 h 258"/>
                                  <a:gd name="T42" fmla="*/ 2161 w 3152"/>
                                  <a:gd name="T43" fmla="*/ 255 h 258"/>
                                  <a:gd name="T44" fmla="*/ 2197 w 3152"/>
                                  <a:gd name="T45" fmla="*/ 256 h 258"/>
                                  <a:gd name="T46" fmla="*/ 2251 w 3152"/>
                                  <a:gd name="T47" fmla="*/ 257 h 258"/>
                                  <a:gd name="T48" fmla="*/ 2281 w 3152"/>
                                  <a:gd name="T49" fmla="*/ 257 h 258"/>
                                  <a:gd name="T50" fmla="*/ 2306 w 3152"/>
                                  <a:gd name="T51" fmla="*/ 256 h 258"/>
                                  <a:gd name="T52" fmla="*/ 2326 w 3152"/>
                                  <a:gd name="T53" fmla="*/ 255 h 258"/>
                                  <a:gd name="T54" fmla="*/ 2343 w 3152"/>
                                  <a:gd name="T55" fmla="*/ 254 h 258"/>
                                  <a:gd name="T56" fmla="*/ 2371 w 3152"/>
                                  <a:gd name="T57" fmla="*/ 249 h 258"/>
                                  <a:gd name="T58" fmla="*/ 2394 w 3152"/>
                                  <a:gd name="T59" fmla="*/ 238 h 258"/>
                                  <a:gd name="T60" fmla="*/ 2410 w 3152"/>
                                  <a:gd name="T61" fmla="*/ 222 h 258"/>
                                  <a:gd name="T62" fmla="*/ 2419 w 3152"/>
                                  <a:gd name="T63" fmla="*/ 200 h 258"/>
                                  <a:gd name="T64" fmla="*/ 2420 w 3152"/>
                                  <a:gd name="T65" fmla="*/ 195 h 258"/>
                                  <a:gd name="T66" fmla="*/ 2243 w 3152"/>
                                  <a:gd name="T67" fmla="*/ 195 h 258"/>
                                  <a:gd name="T68" fmla="*/ 2196 w 3152"/>
                                  <a:gd name="T69" fmla="*/ 194 h 258"/>
                                  <a:gd name="T70" fmla="*/ 2171 w 3152"/>
                                  <a:gd name="T71" fmla="*/ 185 h 258"/>
                                  <a:gd name="T72" fmla="*/ 2161 w 3152"/>
                                  <a:gd name="T73" fmla="*/ 165 h 258"/>
                                  <a:gd name="T74" fmla="*/ 2159 w 3152"/>
                                  <a:gd name="T75" fmla="*/ 130 h 258"/>
                                  <a:gd name="T76" fmla="*/ 2159 w 3152"/>
                                  <a:gd name="T77" fmla="*/ 125 h 258"/>
                                  <a:gd name="T78" fmla="*/ 2160 w 3152"/>
                                  <a:gd name="T79" fmla="*/ 101 h 258"/>
                                  <a:gd name="T80" fmla="*/ 2163 w 3152"/>
                                  <a:gd name="T81" fmla="*/ 84 h 258"/>
                                  <a:gd name="T82" fmla="*/ 2169 w 3152"/>
                                  <a:gd name="T83" fmla="*/ 73 h 258"/>
                                  <a:gd name="T84" fmla="*/ 2178 w 3152"/>
                                  <a:gd name="T85" fmla="*/ 67 h 258"/>
                                  <a:gd name="T86" fmla="*/ 2187 w 3152"/>
                                  <a:gd name="T87" fmla="*/ 64 h 258"/>
                                  <a:gd name="T88" fmla="*/ 2201 w 3152"/>
                                  <a:gd name="T89" fmla="*/ 62 h 258"/>
                                  <a:gd name="T90" fmla="*/ 2222 w 3152"/>
                                  <a:gd name="T91" fmla="*/ 61 h 258"/>
                                  <a:gd name="T92" fmla="*/ 2421 w 3152"/>
                                  <a:gd name="T93" fmla="*/ 61 h 258"/>
                                  <a:gd name="T94" fmla="*/ 2415 w 3152"/>
                                  <a:gd name="T95" fmla="*/ 41 h 258"/>
                                  <a:gd name="T96" fmla="*/ 2402 w 3152"/>
                                  <a:gd name="T97" fmla="*/ 22 h 258"/>
                                  <a:gd name="T98" fmla="*/ 2383 w 3152"/>
                                  <a:gd name="T99" fmla="*/ 10 h 258"/>
                                  <a:gd name="T100" fmla="*/ 2357 w 3152"/>
                                  <a:gd name="T101" fmla="*/ 3 h 258"/>
                                  <a:gd name="T102" fmla="*/ 2342 w 3152"/>
                                  <a:gd name="T103" fmla="*/ 1 h 258"/>
                                  <a:gd name="T104" fmla="*/ 2322 w 3152"/>
                                  <a:gd name="T105" fmla="*/ 0 h 258"/>
                                  <a:gd name="T106" fmla="*/ 2291 w 3152"/>
                                  <a:gd name="T107" fmla="*/ 0 h 258"/>
                                  <a:gd name="T108" fmla="*/ 2246 w 3152"/>
                                  <a:gd name="T109" fmla="*/ 0 h 258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2246" y="0"/>
                                    </a:moveTo>
                                    <a:lnTo>
                                      <a:pt x="2217" y="0"/>
                                    </a:lnTo>
                                    <a:lnTo>
                                      <a:pt x="2196" y="0"/>
                                    </a:lnTo>
                                    <a:lnTo>
                                      <a:pt x="2179" y="1"/>
                                    </a:lnTo>
                                    <a:lnTo>
                                      <a:pt x="2162" y="3"/>
                                    </a:lnTo>
                                    <a:lnTo>
                                      <a:pt x="2136" y="7"/>
                                    </a:lnTo>
                                    <a:lnTo>
                                      <a:pt x="2115" y="17"/>
                                    </a:lnTo>
                                    <a:lnTo>
                                      <a:pt x="2100" y="30"/>
                                    </a:lnTo>
                                    <a:lnTo>
                                      <a:pt x="2090" y="47"/>
                                    </a:lnTo>
                                    <a:lnTo>
                                      <a:pt x="2086" y="61"/>
                                    </a:lnTo>
                                    <a:lnTo>
                                      <a:pt x="2083" y="76"/>
                                    </a:lnTo>
                                    <a:lnTo>
                                      <a:pt x="2082" y="97"/>
                                    </a:lnTo>
                                    <a:lnTo>
                                      <a:pt x="2082" y="14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83" y="179"/>
                                    </a:lnTo>
                                    <a:lnTo>
                                      <a:pt x="2084" y="188"/>
                                    </a:lnTo>
                                    <a:lnTo>
                                      <a:pt x="2089" y="208"/>
                                    </a:lnTo>
                                    <a:lnTo>
                                      <a:pt x="2097" y="224"/>
                                    </a:lnTo>
                                    <a:lnTo>
                                      <a:pt x="2107" y="236"/>
                                    </a:lnTo>
                                    <a:lnTo>
                                      <a:pt x="2120" y="245"/>
                                    </a:lnTo>
                                    <a:lnTo>
                                      <a:pt x="2138" y="251"/>
                                    </a:lnTo>
                                    <a:lnTo>
                                      <a:pt x="2161" y="255"/>
                                    </a:lnTo>
                                    <a:lnTo>
                                      <a:pt x="2197" y="256"/>
                                    </a:lnTo>
                                    <a:lnTo>
                                      <a:pt x="2251" y="257"/>
                                    </a:lnTo>
                                    <a:lnTo>
                                      <a:pt x="2281" y="257"/>
                                    </a:lnTo>
                                    <a:lnTo>
                                      <a:pt x="2306" y="256"/>
                                    </a:lnTo>
                                    <a:lnTo>
                                      <a:pt x="2326" y="255"/>
                                    </a:lnTo>
                                    <a:lnTo>
                                      <a:pt x="2343" y="254"/>
                                    </a:lnTo>
                                    <a:lnTo>
                                      <a:pt x="2371" y="249"/>
                                    </a:lnTo>
                                    <a:lnTo>
                                      <a:pt x="2394" y="238"/>
                                    </a:lnTo>
                                    <a:lnTo>
                                      <a:pt x="2410" y="222"/>
                                    </a:lnTo>
                                    <a:lnTo>
                                      <a:pt x="2419" y="200"/>
                                    </a:lnTo>
                                    <a:lnTo>
                                      <a:pt x="2420" y="195"/>
                                    </a:lnTo>
                                    <a:lnTo>
                                      <a:pt x="2243" y="195"/>
                                    </a:lnTo>
                                    <a:lnTo>
                                      <a:pt x="2196" y="194"/>
                                    </a:lnTo>
                                    <a:lnTo>
                                      <a:pt x="2171" y="185"/>
                                    </a:lnTo>
                                    <a:lnTo>
                                      <a:pt x="2161" y="165"/>
                                    </a:lnTo>
                                    <a:lnTo>
                                      <a:pt x="2159" y="130"/>
                                    </a:lnTo>
                                    <a:lnTo>
                                      <a:pt x="2159" y="125"/>
                                    </a:lnTo>
                                    <a:lnTo>
                                      <a:pt x="2160" y="101"/>
                                    </a:lnTo>
                                    <a:lnTo>
                                      <a:pt x="2163" y="84"/>
                                    </a:lnTo>
                                    <a:lnTo>
                                      <a:pt x="2169" y="73"/>
                                    </a:lnTo>
                                    <a:lnTo>
                                      <a:pt x="2178" y="67"/>
                                    </a:lnTo>
                                    <a:lnTo>
                                      <a:pt x="2187" y="64"/>
                                    </a:lnTo>
                                    <a:lnTo>
                                      <a:pt x="2201" y="62"/>
                                    </a:lnTo>
                                    <a:lnTo>
                                      <a:pt x="2222" y="61"/>
                                    </a:lnTo>
                                    <a:lnTo>
                                      <a:pt x="2421" y="61"/>
                                    </a:lnTo>
                                    <a:lnTo>
                                      <a:pt x="2415" y="41"/>
                                    </a:lnTo>
                                    <a:lnTo>
                                      <a:pt x="2402" y="22"/>
                                    </a:lnTo>
                                    <a:lnTo>
                                      <a:pt x="2383" y="10"/>
                                    </a:lnTo>
                                    <a:lnTo>
                                      <a:pt x="2357" y="3"/>
                                    </a:lnTo>
                                    <a:lnTo>
                                      <a:pt x="2342" y="1"/>
                                    </a:lnTo>
                                    <a:lnTo>
                                      <a:pt x="2322" y="0"/>
                                    </a:lnTo>
                                    <a:lnTo>
                                      <a:pt x="2291" y="0"/>
                                    </a:lnTo>
                                    <a:lnTo>
                                      <a:pt x="2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171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2421 w 3152"/>
                                  <a:gd name="T1" fmla="*/ 61 h 258"/>
                                  <a:gd name="T2" fmla="*/ 2252 w 3152"/>
                                  <a:gd name="T3" fmla="*/ 61 h 258"/>
                                  <a:gd name="T4" fmla="*/ 2288 w 3152"/>
                                  <a:gd name="T5" fmla="*/ 61 h 258"/>
                                  <a:gd name="T6" fmla="*/ 2312 w 3152"/>
                                  <a:gd name="T7" fmla="*/ 62 h 258"/>
                                  <a:gd name="T8" fmla="*/ 2326 w 3152"/>
                                  <a:gd name="T9" fmla="*/ 65 h 258"/>
                                  <a:gd name="T10" fmla="*/ 2335 w 3152"/>
                                  <a:gd name="T11" fmla="*/ 69 h 258"/>
                                  <a:gd name="T12" fmla="*/ 2342 w 3152"/>
                                  <a:gd name="T13" fmla="*/ 75 h 258"/>
                                  <a:gd name="T14" fmla="*/ 2346 w 3152"/>
                                  <a:gd name="T15" fmla="*/ 85 h 258"/>
                                  <a:gd name="T16" fmla="*/ 2348 w 3152"/>
                                  <a:gd name="T17" fmla="*/ 101 h 258"/>
                                  <a:gd name="T18" fmla="*/ 2349 w 3152"/>
                                  <a:gd name="T19" fmla="*/ 125 h 258"/>
                                  <a:gd name="T20" fmla="*/ 2348 w 3152"/>
                                  <a:gd name="T21" fmla="*/ 153 h 258"/>
                                  <a:gd name="T22" fmla="*/ 2345 w 3152"/>
                                  <a:gd name="T23" fmla="*/ 172 h 258"/>
                                  <a:gd name="T24" fmla="*/ 2338 w 3152"/>
                                  <a:gd name="T25" fmla="*/ 183 h 258"/>
                                  <a:gd name="T26" fmla="*/ 2328 w 3152"/>
                                  <a:gd name="T27" fmla="*/ 190 h 258"/>
                                  <a:gd name="T28" fmla="*/ 2318 w 3152"/>
                                  <a:gd name="T29" fmla="*/ 192 h 258"/>
                                  <a:gd name="T30" fmla="*/ 2303 w 3152"/>
                                  <a:gd name="T31" fmla="*/ 194 h 258"/>
                                  <a:gd name="T32" fmla="*/ 2279 w 3152"/>
                                  <a:gd name="T33" fmla="*/ 195 h 258"/>
                                  <a:gd name="T34" fmla="*/ 2243 w 3152"/>
                                  <a:gd name="T35" fmla="*/ 195 h 258"/>
                                  <a:gd name="T36" fmla="*/ 2420 w 3152"/>
                                  <a:gd name="T37" fmla="*/ 195 h 258"/>
                                  <a:gd name="T38" fmla="*/ 2422 w 3152"/>
                                  <a:gd name="T39" fmla="*/ 187 h 258"/>
                                  <a:gd name="T40" fmla="*/ 2424 w 3152"/>
                                  <a:gd name="T41" fmla="*/ 172 h 258"/>
                                  <a:gd name="T42" fmla="*/ 2425 w 3152"/>
                                  <a:gd name="T43" fmla="*/ 154 h 258"/>
                                  <a:gd name="T44" fmla="*/ 2425 w 3152"/>
                                  <a:gd name="T45" fmla="*/ 149 h 258"/>
                                  <a:gd name="T46" fmla="*/ 2425 w 3152"/>
                                  <a:gd name="T47" fmla="*/ 101 h 258"/>
                                  <a:gd name="T48" fmla="*/ 2425 w 3152"/>
                                  <a:gd name="T49" fmla="*/ 89 h 258"/>
                                  <a:gd name="T50" fmla="*/ 2424 w 3152"/>
                                  <a:gd name="T51" fmla="*/ 76 h 258"/>
                                  <a:gd name="T52" fmla="*/ 2424 w 3152"/>
                                  <a:gd name="T53" fmla="*/ 75 h 258"/>
                                  <a:gd name="T54" fmla="*/ 2422 w 3152"/>
                                  <a:gd name="T55" fmla="*/ 66 h 258"/>
                                  <a:gd name="T56" fmla="*/ 2421 w 3152"/>
                                  <a:gd name="T57" fmla="*/ 61 h 258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2421" y="61"/>
                                    </a:moveTo>
                                    <a:lnTo>
                                      <a:pt x="2252" y="61"/>
                                    </a:lnTo>
                                    <a:lnTo>
                                      <a:pt x="2288" y="61"/>
                                    </a:lnTo>
                                    <a:lnTo>
                                      <a:pt x="2312" y="62"/>
                                    </a:lnTo>
                                    <a:lnTo>
                                      <a:pt x="2326" y="65"/>
                                    </a:lnTo>
                                    <a:lnTo>
                                      <a:pt x="2335" y="69"/>
                                    </a:lnTo>
                                    <a:lnTo>
                                      <a:pt x="2342" y="75"/>
                                    </a:lnTo>
                                    <a:lnTo>
                                      <a:pt x="2346" y="85"/>
                                    </a:lnTo>
                                    <a:lnTo>
                                      <a:pt x="2348" y="101"/>
                                    </a:lnTo>
                                    <a:lnTo>
                                      <a:pt x="2349" y="125"/>
                                    </a:lnTo>
                                    <a:lnTo>
                                      <a:pt x="2348" y="153"/>
                                    </a:lnTo>
                                    <a:lnTo>
                                      <a:pt x="2345" y="172"/>
                                    </a:lnTo>
                                    <a:lnTo>
                                      <a:pt x="2338" y="183"/>
                                    </a:lnTo>
                                    <a:lnTo>
                                      <a:pt x="2328" y="190"/>
                                    </a:lnTo>
                                    <a:lnTo>
                                      <a:pt x="2318" y="192"/>
                                    </a:lnTo>
                                    <a:lnTo>
                                      <a:pt x="2303" y="194"/>
                                    </a:lnTo>
                                    <a:lnTo>
                                      <a:pt x="2279" y="195"/>
                                    </a:lnTo>
                                    <a:lnTo>
                                      <a:pt x="2243" y="195"/>
                                    </a:lnTo>
                                    <a:lnTo>
                                      <a:pt x="2420" y="195"/>
                                    </a:lnTo>
                                    <a:lnTo>
                                      <a:pt x="2422" y="187"/>
                                    </a:lnTo>
                                    <a:lnTo>
                                      <a:pt x="2424" y="172"/>
                                    </a:lnTo>
                                    <a:lnTo>
                                      <a:pt x="2425" y="154"/>
                                    </a:lnTo>
                                    <a:lnTo>
                                      <a:pt x="2425" y="149"/>
                                    </a:lnTo>
                                    <a:lnTo>
                                      <a:pt x="2425" y="101"/>
                                    </a:lnTo>
                                    <a:lnTo>
                                      <a:pt x="2425" y="89"/>
                                    </a:lnTo>
                                    <a:lnTo>
                                      <a:pt x="2424" y="76"/>
                                    </a:lnTo>
                                    <a:lnTo>
                                      <a:pt x="2424" y="75"/>
                                    </a:lnTo>
                                    <a:lnTo>
                                      <a:pt x="2422" y="66"/>
                                    </a:lnTo>
                                    <a:lnTo>
                                      <a:pt x="2421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17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2561 w 3152"/>
                                  <a:gd name="T1" fmla="*/ 2 h 258"/>
                                  <a:gd name="T2" fmla="*/ 2485 w 3152"/>
                                  <a:gd name="T3" fmla="*/ 2 h 258"/>
                                  <a:gd name="T4" fmla="*/ 2485 w 3152"/>
                                  <a:gd name="T5" fmla="*/ 163 h 258"/>
                                  <a:gd name="T6" fmla="*/ 2485 w 3152"/>
                                  <a:gd name="T7" fmla="*/ 169 h 258"/>
                                  <a:gd name="T8" fmla="*/ 2488 w 3152"/>
                                  <a:gd name="T9" fmla="*/ 193 h 258"/>
                                  <a:gd name="T10" fmla="*/ 2493 w 3152"/>
                                  <a:gd name="T11" fmla="*/ 212 h 258"/>
                                  <a:gd name="T12" fmla="*/ 2502 w 3152"/>
                                  <a:gd name="T13" fmla="*/ 227 h 258"/>
                                  <a:gd name="T14" fmla="*/ 2514 w 3152"/>
                                  <a:gd name="T15" fmla="*/ 238 h 258"/>
                                  <a:gd name="T16" fmla="*/ 2531 w 3152"/>
                                  <a:gd name="T17" fmla="*/ 247 h 258"/>
                                  <a:gd name="T18" fmla="*/ 2554 w 3152"/>
                                  <a:gd name="T19" fmla="*/ 253 h 258"/>
                                  <a:gd name="T20" fmla="*/ 2589 w 3152"/>
                                  <a:gd name="T21" fmla="*/ 256 h 258"/>
                                  <a:gd name="T22" fmla="*/ 2643 w 3152"/>
                                  <a:gd name="T23" fmla="*/ 256 h 258"/>
                                  <a:gd name="T24" fmla="*/ 2691 w 3152"/>
                                  <a:gd name="T25" fmla="*/ 256 h 258"/>
                                  <a:gd name="T26" fmla="*/ 2711 w 3152"/>
                                  <a:gd name="T27" fmla="*/ 255 h 258"/>
                                  <a:gd name="T28" fmla="*/ 2725 w 3152"/>
                                  <a:gd name="T29" fmla="*/ 255 h 258"/>
                                  <a:gd name="T30" fmla="*/ 2754 w 3152"/>
                                  <a:gd name="T31" fmla="*/ 250 h 258"/>
                                  <a:gd name="T32" fmla="*/ 2777 w 3152"/>
                                  <a:gd name="T33" fmla="*/ 238 h 258"/>
                                  <a:gd name="T34" fmla="*/ 2794 w 3152"/>
                                  <a:gd name="T35" fmla="*/ 221 h 258"/>
                                  <a:gd name="T36" fmla="*/ 2804 w 3152"/>
                                  <a:gd name="T37" fmla="*/ 199 h 258"/>
                                  <a:gd name="T38" fmla="*/ 2804 w 3152"/>
                                  <a:gd name="T39" fmla="*/ 196 h 258"/>
                                  <a:gd name="T40" fmla="*/ 2638 w 3152"/>
                                  <a:gd name="T41" fmla="*/ 196 h 258"/>
                                  <a:gd name="T42" fmla="*/ 2604 w 3152"/>
                                  <a:gd name="T43" fmla="*/ 195 h 258"/>
                                  <a:gd name="T44" fmla="*/ 2582 w 3152"/>
                                  <a:gd name="T45" fmla="*/ 191 h 258"/>
                                  <a:gd name="T46" fmla="*/ 2570 w 3152"/>
                                  <a:gd name="T47" fmla="*/ 182 h 258"/>
                                  <a:gd name="T48" fmla="*/ 2564 w 3152"/>
                                  <a:gd name="T49" fmla="*/ 169 h 258"/>
                                  <a:gd name="T50" fmla="*/ 2562 w 3152"/>
                                  <a:gd name="T51" fmla="*/ 163 h 258"/>
                                  <a:gd name="T52" fmla="*/ 2562 w 3152"/>
                                  <a:gd name="T53" fmla="*/ 155 h 258"/>
                                  <a:gd name="T54" fmla="*/ 2562 w 3152"/>
                                  <a:gd name="T55" fmla="*/ 146 h 258"/>
                                  <a:gd name="T56" fmla="*/ 2561 w 3152"/>
                                  <a:gd name="T57" fmla="*/ 2 h 258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2561" y="2"/>
                                    </a:moveTo>
                                    <a:lnTo>
                                      <a:pt x="2485" y="2"/>
                                    </a:lnTo>
                                    <a:lnTo>
                                      <a:pt x="2485" y="163"/>
                                    </a:lnTo>
                                    <a:lnTo>
                                      <a:pt x="2485" y="169"/>
                                    </a:lnTo>
                                    <a:lnTo>
                                      <a:pt x="2488" y="193"/>
                                    </a:lnTo>
                                    <a:lnTo>
                                      <a:pt x="2493" y="212"/>
                                    </a:lnTo>
                                    <a:lnTo>
                                      <a:pt x="2502" y="227"/>
                                    </a:lnTo>
                                    <a:lnTo>
                                      <a:pt x="2514" y="238"/>
                                    </a:lnTo>
                                    <a:lnTo>
                                      <a:pt x="2531" y="247"/>
                                    </a:lnTo>
                                    <a:lnTo>
                                      <a:pt x="2554" y="253"/>
                                    </a:lnTo>
                                    <a:lnTo>
                                      <a:pt x="2589" y="256"/>
                                    </a:lnTo>
                                    <a:lnTo>
                                      <a:pt x="2643" y="256"/>
                                    </a:lnTo>
                                    <a:lnTo>
                                      <a:pt x="2691" y="256"/>
                                    </a:lnTo>
                                    <a:lnTo>
                                      <a:pt x="2711" y="255"/>
                                    </a:lnTo>
                                    <a:lnTo>
                                      <a:pt x="2725" y="255"/>
                                    </a:lnTo>
                                    <a:lnTo>
                                      <a:pt x="2754" y="250"/>
                                    </a:lnTo>
                                    <a:lnTo>
                                      <a:pt x="2777" y="238"/>
                                    </a:lnTo>
                                    <a:lnTo>
                                      <a:pt x="2794" y="221"/>
                                    </a:lnTo>
                                    <a:lnTo>
                                      <a:pt x="2804" y="199"/>
                                    </a:lnTo>
                                    <a:lnTo>
                                      <a:pt x="2804" y="196"/>
                                    </a:lnTo>
                                    <a:lnTo>
                                      <a:pt x="2638" y="196"/>
                                    </a:lnTo>
                                    <a:lnTo>
                                      <a:pt x="2604" y="195"/>
                                    </a:lnTo>
                                    <a:lnTo>
                                      <a:pt x="2582" y="191"/>
                                    </a:lnTo>
                                    <a:lnTo>
                                      <a:pt x="2570" y="182"/>
                                    </a:lnTo>
                                    <a:lnTo>
                                      <a:pt x="2564" y="169"/>
                                    </a:lnTo>
                                    <a:lnTo>
                                      <a:pt x="2562" y="163"/>
                                    </a:lnTo>
                                    <a:lnTo>
                                      <a:pt x="2562" y="155"/>
                                    </a:lnTo>
                                    <a:lnTo>
                                      <a:pt x="2562" y="146"/>
                                    </a:lnTo>
                                    <a:lnTo>
                                      <a:pt x="256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17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2808 w 3152"/>
                                  <a:gd name="T1" fmla="*/ 2 h 258"/>
                                  <a:gd name="T2" fmla="*/ 2731 w 3152"/>
                                  <a:gd name="T3" fmla="*/ 2 h 258"/>
                                  <a:gd name="T4" fmla="*/ 2731 w 3152"/>
                                  <a:gd name="T5" fmla="*/ 155 h 258"/>
                                  <a:gd name="T6" fmla="*/ 2731 w 3152"/>
                                  <a:gd name="T7" fmla="*/ 168 h 258"/>
                                  <a:gd name="T8" fmla="*/ 2728 w 3152"/>
                                  <a:gd name="T9" fmla="*/ 177 h 258"/>
                                  <a:gd name="T10" fmla="*/ 2722 w 3152"/>
                                  <a:gd name="T11" fmla="*/ 184 h 258"/>
                                  <a:gd name="T12" fmla="*/ 2714 w 3152"/>
                                  <a:gd name="T13" fmla="*/ 190 h 258"/>
                                  <a:gd name="T14" fmla="*/ 2699 w 3152"/>
                                  <a:gd name="T15" fmla="*/ 194 h 258"/>
                                  <a:gd name="T16" fmla="*/ 2675 w 3152"/>
                                  <a:gd name="T17" fmla="*/ 196 h 258"/>
                                  <a:gd name="T18" fmla="*/ 2638 w 3152"/>
                                  <a:gd name="T19" fmla="*/ 196 h 258"/>
                                  <a:gd name="T20" fmla="*/ 2804 w 3152"/>
                                  <a:gd name="T21" fmla="*/ 196 h 258"/>
                                  <a:gd name="T22" fmla="*/ 2806 w 3152"/>
                                  <a:gd name="T23" fmla="*/ 188 h 258"/>
                                  <a:gd name="T24" fmla="*/ 2807 w 3152"/>
                                  <a:gd name="T25" fmla="*/ 176 h 258"/>
                                  <a:gd name="T26" fmla="*/ 2808 w 3152"/>
                                  <a:gd name="T27" fmla="*/ 162 h 258"/>
                                  <a:gd name="T28" fmla="*/ 2808 w 3152"/>
                                  <a:gd name="T29" fmla="*/ 2 h 258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2808" y="2"/>
                                    </a:moveTo>
                                    <a:lnTo>
                                      <a:pt x="2731" y="2"/>
                                    </a:lnTo>
                                    <a:lnTo>
                                      <a:pt x="2731" y="155"/>
                                    </a:lnTo>
                                    <a:lnTo>
                                      <a:pt x="2731" y="168"/>
                                    </a:lnTo>
                                    <a:lnTo>
                                      <a:pt x="2728" y="177"/>
                                    </a:lnTo>
                                    <a:lnTo>
                                      <a:pt x="2722" y="184"/>
                                    </a:lnTo>
                                    <a:lnTo>
                                      <a:pt x="2714" y="190"/>
                                    </a:lnTo>
                                    <a:lnTo>
                                      <a:pt x="2699" y="194"/>
                                    </a:lnTo>
                                    <a:lnTo>
                                      <a:pt x="2675" y="196"/>
                                    </a:lnTo>
                                    <a:lnTo>
                                      <a:pt x="2638" y="196"/>
                                    </a:lnTo>
                                    <a:lnTo>
                                      <a:pt x="2804" y="196"/>
                                    </a:lnTo>
                                    <a:lnTo>
                                      <a:pt x="2806" y="188"/>
                                    </a:lnTo>
                                    <a:lnTo>
                                      <a:pt x="2807" y="176"/>
                                    </a:lnTo>
                                    <a:lnTo>
                                      <a:pt x="2808" y="162"/>
                                    </a:lnTo>
                                    <a:lnTo>
                                      <a:pt x="2808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174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3039 w 3152"/>
                                  <a:gd name="T1" fmla="*/ 64 h 258"/>
                                  <a:gd name="T2" fmla="*/ 2962 w 3152"/>
                                  <a:gd name="T3" fmla="*/ 64 h 258"/>
                                  <a:gd name="T4" fmla="*/ 2962 w 3152"/>
                                  <a:gd name="T5" fmla="*/ 254 h 258"/>
                                  <a:gd name="T6" fmla="*/ 3039 w 3152"/>
                                  <a:gd name="T7" fmla="*/ 254 h 258"/>
                                  <a:gd name="T8" fmla="*/ 3039 w 3152"/>
                                  <a:gd name="T9" fmla="*/ 64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3039" y="64"/>
                                    </a:moveTo>
                                    <a:lnTo>
                                      <a:pt x="2962" y="64"/>
                                    </a:lnTo>
                                    <a:lnTo>
                                      <a:pt x="2962" y="254"/>
                                    </a:lnTo>
                                    <a:lnTo>
                                      <a:pt x="3039" y="254"/>
                                    </a:lnTo>
                                    <a:lnTo>
                                      <a:pt x="303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17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9448" y="1062"/>
                                <a:ext cx="3152" cy="258"/>
                              </a:xfrm>
                              <a:custGeom>
                                <a:avLst/>
                                <a:gdLst>
                                  <a:gd name="T0" fmla="*/ 3151 w 3152"/>
                                  <a:gd name="T1" fmla="*/ 2 h 258"/>
                                  <a:gd name="T2" fmla="*/ 2850 w 3152"/>
                                  <a:gd name="T3" fmla="*/ 2 h 258"/>
                                  <a:gd name="T4" fmla="*/ 2850 w 3152"/>
                                  <a:gd name="T5" fmla="*/ 64 h 258"/>
                                  <a:gd name="T6" fmla="*/ 3151 w 3152"/>
                                  <a:gd name="T7" fmla="*/ 64 h 258"/>
                                  <a:gd name="T8" fmla="*/ 3151 w 3152"/>
                                  <a:gd name="T9" fmla="*/ 2 h 25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2" h="258">
                                    <a:moveTo>
                                      <a:pt x="3151" y="2"/>
                                    </a:moveTo>
                                    <a:lnTo>
                                      <a:pt x="2850" y="2"/>
                                    </a:lnTo>
                                    <a:lnTo>
                                      <a:pt x="2850" y="64"/>
                                    </a:lnTo>
                                    <a:lnTo>
                                      <a:pt x="3151" y="64"/>
                                    </a:lnTo>
                                    <a:lnTo>
                                      <a:pt x="315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3D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Freeform 176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1596" y="4138"/>
                              <a:ext cx="12647" cy="20"/>
                            </a:xfrm>
                            <a:custGeom>
                              <a:avLst/>
                              <a:gdLst>
                                <a:gd name="T0" fmla="*/ 0 w 12647"/>
                                <a:gd name="T1" fmla="*/ 0 h 20"/>
                                <a:gd name="T2" fmla="*/ 12646 w 12647"/>
                                <a:gd name="T3" fmla="*/ 0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647" h="20">
                                  <a:moveTo>
                                    <a:pt x="0" y="0"/>
                                  </a:moveTo>
                                  <a:lnTo>
                                    <a:pt x="12646" y="0"/>
                                  </a:lnTo>
                                </a:path>
                              </a:pathLst>
                            </a:custGeom>
                            <a:noFill/>
                            <a:ln w="6031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Text Box 17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636" y="22098"/>
                            <a:ext cx="78168" cy="4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86CC2" w14:textId="77777777" w:rsidR="003D2CD4" w:rsidRDefault="00763044" w:rsidP="006D3796">
                              <w:pPr>
                                <w:pStyle w:val="BodyText"/>
                                <w:kinsoku w:val="0"/>
                                <w:overflowPunct w:val="0"/>
                                <w:spacing w:before="0" w:after="5" w:line="168" w:lineRule="auto"/>
                                <w:ind w:left="14"/>
                                <w:rPr>
                                  <w:i w:val="0"/>
                                  <w:iCs w:val="0"/>
                                  <w:color w:val="FFFFFF"/>
                                  <w:spacing w:val="29"/>
                                  <w:sz w:val="98"/>
                                  <w:szCs w:val="98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pacing w:val="24"/>
                                  <w:sz w:val="98"/>
                                  <w:szCs w:val="98"/>
                                </w:rPr>
                                <w:t>[EVENT</w:t>
                              </w: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pacing w:val="88"/>
                                  <w:sz w:val="98"/>
                                  <w:szCs w:val="98"/>
                                </w:rPr>
                                <w:t xml:space="preserve"> </w:t>
                              </w:r>
                              <w:r w:rsidR="006D3796">
                                <w:rPr>
                                  <w:i w:val="0"/>
                                  <w:iCs w:val="0"/>
                                  <w:color w:val="FFFFFF"/>
                                  <w:spacing w:val="88"/>
                                  <w:sz w:val="98"/>
                                  <w:szCs w:val="98"/>
                                </w:rPr>
                                <w:br/>
                              </w: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pacing w:val="29"/>
                                  <w:sz w:val="98"/>
                                  <w:szCs w:val="98"/>
                                </w:rPr>
                                <w:t>NAME]</w:t>
                              </w:r>
                            </w:p>
                            <w:p w14:paraId="5C9147EF" w14:textId="77777777" w:rsidR="006D3796" w:rsidRDefault="006D3796" w:rsidP="006D379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" w:lineRule="auto"/>
                                <w:ind w:left="14"/>
                                <w:rPr>
                                  <w:i w:val="0"/>
                                  <w:iCs w:val="0"/>
                                  <w:color w:val="FFFFFF"/>
                                  <w:spacing w:val="29"/>
                                  <w:sz w:val="98"/>
                                  <w:szCs w:val="98"/>
                                </w:rPr>
                              </w:pPr>
                            </w:p>
                            <w:p w14:paraId="4C818699" w14:textId="77777777" w:rsidR="00EA21BC" w:rsidRPr="009F2A3E" w:rsidRDefault="00763044" w:rsidP="00AE6BD6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192" w:lineRule="auto"/>
                                <w:ind w:left="14" w:right="2232"/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9"/>
                                  <w:sz w:val="57"/>
                                  <w:szCs w:val="57"/>
                                </w:rPr>
                              </w:pP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4"/>
                                  <w:sz w:val="57"/>
                                  <w:szCs w:val="57"/>
                                </w:rPr>
                                <w:t xml:space="preserve">Join 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9"/>
                                  <w:sz w:val="57"/>
                                  <w:szCs w:val="57"/>
                                </w:rPr>
                                <w:t>us on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75"/>
                                  <w:sz w:val="57"/>
                                  <w:szCs w:val="57"/>
                                </w:rPr>
                                <w:t xml:space="preserve"> 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9"/>
                                  <w:sz w:val="57"/>
                                  <w:szCs w:val="57"/>
                                </w:rPr>
                                <w:t xml:space="preserve">(Date/time) </w:t>
                              </w:r>
                            </w:p>
                            <w:p w14:paraId="20156F34" w14:textId="77777777" w:rsidR="003D2CD4" w:rsidRPr="009F2A3E" w:rsidRDefault="00763044" w:rsidP="00AE6BD6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192" w:lineRule="auto"/>
                                <w:ind w:left="14" w:right="2235"/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0"/>
                                  <w:sz w:val="57"/>
                                  <w:szCs w:val="57"/>
                                </w:rPr>
                              </w:pP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2"/>
                                  <w:sz w:val="57"/>
                                  <w:szCs w:val="57"/>
                                </w:rPr>
                                <w:t xml:space="preserve">at 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0"/>
                                  <w:sz w:val="57"/>
                                  <w:szCs w:val="57"/>
                                </w:rPr>
                                <w:t>(Location)</w:t>
                              </w:r>
                            </w:p>
                            <w:p w14:paraId="7157ECA3" w14:textId="77777777" w:rsidR="003D2CD4" w:rsidRPr="009F2A3E" w:rsidRDefault="00763044" w:rsidP="00AE6BD6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192" w:lineRule="auto"/>
                                <w:ind w:left="14"/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2"/>
                                  <w:sz w:val="57"/>
                                  <w:szCs w:val="57"/>
                                </w:rPr>
                              </w:pP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2"/>
                                  <w:sz w:val="57"/>
                                  <w:szCs w:val="57"/>
                                </w:rPr>
                                <w:t xml:space="preserve">for 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9"/>
                                  <w:sz w:val="57"/>
                                  <w:szCs w:val="57"/>
                                </w:rPr>
                                <w:t>(</w:t>
                              </w:r>
                              <w:proofErr w:type="spellStart"/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9"/>
                                  <w:sz w:val="57"/>
                                  <w:szCs w:val="57"/>
                                </w:rPr>
                                <w:t>a</w:t>
                              </w:r>
                              <w:proofErr w:type="spellEnd"/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9"/>
                                  <w:sz w:val="57"/>
                                  <w:szCs w:val="57"/>
                                </w:rPr>
                                <w:t xml:space="preserve"> </w:t>
                              </w:r>
                              <w:proofErr w:type="gramStart"/>
                              <w:r w:rsidR="009F2A3E"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16"/>
                                  <w:sz w:val="57"/>
                                  <w:szCs w:val="57"/>
                                </w:rPr>
                                <w:t>Event</w:t>
                              </w:r>
                              <w:r w:rsidR="009F2A3E"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2"/>
                                  <w:sz w:val="57"/>
                                  <w:szCs w:val="57"/>
                                </w:rPr>
                                <w:t xml:space="preserve">  </w:t>
                              </w:r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2"/>
                                  <w:sz w:val="57"/>
                                  <w:szCs w:val="57"/>
                                </w:rPr>
                                <w:t>Purpose</w:t>
                              </w:r>
                              <w:proofErr w:type="gramEnd"/>
                              <w:r w:rsidRPr="009F2A3E">
                                <w:rPr>
                                  <w:rFonts w:ascii="Avenir Next Ultra Light" w:hAnsi="Avenir Next Ultra Light"/>
                                  <w:b w:val="0"/>
                                  <w:bCs w:val="0"/>
                                  <w:color w:val="231F20"/>
                                  <w:spacing w:val="-22"/>
                                  <w:sz w:val="57"/>
                                  <w:szCs w:val="57"/>
                                </w:rPr>
                                <w:t>)</w:t>
                              </w:r>
                            </w:p>
                            <w:p w14:paraId="551E25BF" w14:textId="77777777" w:rsidR="00EA21BC" w:rsidRDefault="00EA21BC" w:rsidP="006D379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" w:lineRule="exact"/>
                                <w:ind w:left="14"/>
                                <w:rPr>
                                  <w:b w:val="0"/>
                                  <w:bCs w:val="0"/>
                                  <w:color w:val="231F20"/>
                                  <w:spacing w:val="-22"/>
                                  <w:sz w:val="57"/>
                                  <w:szCs w:val="57"/>
                                </w:rPr>
                              </w:pPr>
                            </w:p>
                            <w:p w14:paraId="009AE609" w14:textId="77777777" w:rsidR="00EA21BC" w:rsidRDefault="00EA21BC" w:rsidP="00EA21BC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20"/>
                                <w:rPr>
                                  <w:rFonts w:ascii="Avenir Next Medium" w:hAnsi="Avenir Next Medium" w:cs="Avenir Next Medium"/>
                                  <w:b w:val="0"/>
                                  <w:bCs w:val="0"/>
                                  <w:i w:val="0"/>
                                  <w:iCs w:val="0"/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venir Next Medium" w:hAnsi="Avenir Next Medium" w:cs="Avenir Next Medium"/>
                                  <w:b w:val="0"/>
                                  <w:bCs w:val="0"/>
                                  <w:i w:val="0"/>
                                  <w:iCs w:val="0"/>
                                  <w:color w:val="FFFFFF"/>
                                  <w:sz w:val="60"/>
                                  <w:szCs w:val="60"/>
                                </w:rPr>
                                <w:t>======</w:t>
                              </w:r>
                              <w:r w:rsidR="003E1206" w:rsidRPr="003E1206">
                                <w:rPr>
                                  <w:b w:val="0"/>
                                  <w:bCs w:val="0"/>
                                  <w:color w:val="231F20"/>
                                  <w:spacing w:val="-16"/>
                                  <w:sz w:val="57"/>
                                  <w:szCs w:val="57"/>
                                </w:rPr>
                                <w:t xml:space="preserve"> </w:t>
                              </w:r>
                            </w:p>
                            <w:p w14:paraId="51778BFC" w14:textId="77777777" w:rsidR="003E1206" w:rsidRDefault="00EA21BC" w:rsidP="003E1206">
                              <w:pPr>
                                <w:pStyle w:val="BodyText"/>
                                <w:kinsoku w:val="0"/>
                                <w:overflowPunct w:val="0"/>
                                <w:snapToGrid w:val="0"/>
                                <w:spacing w:before="0" w:after="60" w:line="216" w:lineRule="auto"/>
                                <w:ind w:left="14"/>
                                <w:rPr>
                                  <w:i w:val="0"/>
                                  <w:iCs w:val="0"/>
                                  <w:color w:val="231F2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231F20"/>
                                </w:rPr>
                                <w:t xml:space="preserve">(Organization’s Name and Information) </w:t>
                              </w:r>
                            </w:p>
                            <w:p w14:paraId="72421C89" w14:textId="77777777" w:rsidR="003E1206" w:rsidRDefault="00EA21BC" w:rsidP="003E1206">
                              <w:pPr>
                                <w:pStyle w:val="BodyText"/>
                                <w:kinsoku w:val="0"/>
                                <w:overflowPunct w:val="0"/>
                                <w:snapToGrid w:val="0"/>
                                <w:spacing w:before="0" w:after="60" w:line="216" w:lineRule="auto"/>
                                <w:ind w:left="14"/>
                                <w:rPr>
                                  <w:i w:val="0"/>
                                  <w:iCs w:val="0"/>
                                  <w:color w:val="231F2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231F20"/>
                                </w:rPr>
                                <w:t>(Event Details)</w:t>
                              </w:r>
                            </w:p>
                            <w:p w14:paraId="6D4D9ED7" w14:textId="57C17D7B" w:rsidR="00EA21BC" w:rsidRDefault="00EA21BC" w:rsidP="003E1206">
                              <w:pPr>
                                <w:pStyle w:val="BodyText"/>
                                <w:kinsoku w:val="0"/>
                                <w:overflowPunct w:val="0"/>
                                <w:snapToGrid w:val="0"/>
                                <w:spacing w:before="0" w:after="60" w:line="216" w:lineRule="auto"/>
                                <w:ind w:left="14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Learn more and RSVP today at (Name), </w:t>
                              </w:r>
                              <w:r w:rsidR="003E1206">
                                <w:rPr>
                                  <w:color w:val="231F20"/>
                                </w:rPr>
                                <w:br/>
                              </w:r>
                              <w:r>
                                <w:rPr>
                                  <w:color w:val="231F20"/>
                                </w:rPr>
                                <w:t>[Email], (Telephone Number)</w:t>
                              </w:r>
                            </w:p>
                            <w:p w14:paraId="34F7C5C1" w14:textId="206A5070" w:rsidR="00712850" w:rsidRDefault="00712850" w:rsidP="003E1206">
                              <w:pPr>
                                <w:pStyle w:val="BodyText"/>
                                <w:kinsoku w:val="0"/>
                                <w:overflowPunct w:val="0"/>
                                <w:snapToGrid w:val="0"/>
                                <w:spacing w:before="0" w:after="60" w:line="216" w:lineRule="auto"/>
                                <w:ind w:left="14"/>
                                <w:rPr>
                                  <w:color w:val="231F20"/>
                                </w:rPr>
                              </w:pPr>
                            </w:p>
                            <w:p w14:paraId="299C8B91" w14:textId="27E231D5" w:rsidR="00712850" w:rsidRPr="00712850" w:rsidRDefault="00712850" w:rsidP="003E1206">
                              <w:pPr>
                                <w:pStyle w:val="BodyText"/>
                                <w:kinsoku w:val="0"/>
                                <w:overflowPunct w:val="0"/>
                                <w:snapToGrid w:val="0"/>
                                <w:spacing w:before="0" w:after="60" w:line="216" w:lineRule="auto"/>
                                <w:ind w:left="14"/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12850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WalkSmartNC</w:t>
                              </w:r>
                              <w:proofErr w:type="spellEnd"/>
                              <w:r w:rsidRPr="00712850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is a program of the NC Office of State Human Resources that is funded by the NC Governor’s Highway Safety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65F74" id="Group 178" o:spid="_x0000_s1026" style="position:absolute;margin-left:-62pt;margin-top:48pt;width:10in;height:529.2pt;z-index:-251660288;mso-position-vertical-relative:page;mso-width-relative:margin" coordsize="91452,672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" o:allowincell="f" o:allowoverlap="f">
                <v:group id="Group 99" o:spid="_x0000_s1027" style="position:absolute;width:91452;height:67208" coordorigin="720,1029" coordsize="14400,10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o:lock v:ext="edit" aspectratio="t"/>
                  <v:shape id="Freeform 100" o:spid="_x0000_s1028" style="position:absolute;left:720;top:3862;width:14400;height:7749;visibility:visible;mso-wrap-style:square;v-text-anchor:top" coordsize="14400,7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" path="m14400,l,,,7013r,226l,7748r14400,l14400,7239r,-226l14400,xe" fillcolor="#ffd651" stroked="f">
                    <v:path o:connecttype="custom" o:connectlocs="14400,0;0,0;0,7013;0,7239;0,7748;14400,7748;14400,7239;14400,7013;14400,0" o:connectangles="0,0,0,0,0,0,0,0,0"/>
                    <o:lock v:ext="edit" aspectratio="t" verticies="t" text="t" shapetype="t"/>
                  </v:shape>
                  <v:shape id="Freeform 101" o:spid="_x0000_s1029" style="position:absolute;left:776;top:1384;width:20;height:9718;visibility:visible;mso-wrap-style:square;v-text-anchor:top" coordsize="20,9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" path="m,l,9717e" filled="f" strokecolor="#eb3d5c" strokeweight="2.01047mm">
                    <v:stroke dashstyle="longDash"/>
                    <v:path o:connecttype="custom" o:connectlocs="0,0;0,9717" o:connectangles="0,0"/>
                    <o:lock v:ext="edit" aspectratio="t" verticies="t" text="t" shapetype="t"/>
                  </v:shape>
                  <v:shape id="Freeform 102" o:spid="_x0000_s1030" style="position:absolute;left:1446;top:11553;width:13170;height:20;visibility:visible;mso-wrap-style:square;v-text-anchor:top" coordsize="1317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" path="m,l13169,e" filled="f" strokecolor="#eb3d5c" strokeweight="2.01047mm">
                    <v:stroke dashstyle="longDash"/>
                    <v:path o:connecttype="custom" o:connectlocs="0,0;13169,0" o:connectangles="0,0"/>
                    <o:lock v:ext="edit" aspectratio="t" verticies="t" text="t" shapetype="t"/>
                  </v:shape>
                  <v:shape id="Freeform 103" o:spid="_x0000_s1031" style="position:absolute;left:15063;top:1158;width:20;height:9718;visibility:visible;mso-wrap-style:square;v-text-anchor:top" coordsize="20,9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" path="m,9717l,e" filled="f" strokecolor="#eb3d5c" strokeweight="2.01047mm">
                    <v:stroke dashstyle="longDash"/>
                    <v:path o:connecttype="custom" o:connectlocs="0,9717;0,0" o:connectangles="0,0"/>
                    <o:lock v:ext="edit" aspectratio="t" verticies="t" text="t" shapetype="t"/>
                  </v:shape>
                  <v:group id="Group 104" o:spid="_x0000_s1032" style="position:absolute;left:776;top:11327;width:14287;height:226" coordorigin="776,11327" coordsize="14287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<o:lock v:ext="edit" aspectratio="t"/>
                    <v:shape id="Freeform 105" o:spid="_x0000_s1033" style="position:absolute;left:776;top:11327;width:14287;height:226;visibility:visible;mso-wrap-style:square;v-text-anchor:top" coordsize="14287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" path="m,l,225r223,e" filled="f" strokecolor="#eb3d5c" strokeweight="2.01047mm">
                      <v:path o:connecttype="custom" o:connectlocs="0,0;0,225;223,225" o:connectangles="0,0,0"/>
                      <o:lock v:ext="edit" aspectratio="t" verticies="t" text="t" shapetype="t"/>
                    </v:shape>
                    <v:shape id="Freeform 106" o:spid="_x0000_s1034" style="position:absolute;left:776;top:11327;width:14287;height:226;visibility:visible;mso-wrap-style:square;v-text-anchor:top" coordsize="14287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" path="m14062,225r224,l14286,e" filled="f" strokecolor="#eb3d5c" strokeweight="2.01047mm">
                      <v:path o:connecttype="custom" o:connectlocs="14062,225;14286,225;14286,0" o:connectangles="0,0,0"/>
                      <o:lock v:ext="edit" aspectratio="t" verticies="t" text="t" shapetype="t"/>
                    </v:shape>
                  </v:group>
                  <v:group id="Group 107" o:spid="_x0000_s1035" style="position:absolute;left:3057;top:1567;width:1247;height:1027" coordorigin="3057,1567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o:lock v:ext="edit" aspectratio="t"/>
                    <v:shape id="Freeform 108" o:spid="_x0000_s1036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" path="m487,916r-139,l375,974r38,37l459,1026r54,-9l538,1010r23,-3l585,1006r634,l1220,1006r20,l1246,1004r-1,-25l524,979r-17,-1l496,966r-7,-24l488,932r-1,-10l487,916xe" fillcolor="#eb3d5c" stroked="f">
                      <v:path o:connecttype="custom" o:connectlocs="487,916;348,916;375,974;413,1011;459,1026;513,1017;538,1010;561,1007;585,1006;1219,1006;1220,1006;1240,1006;1246,1004;1245,979;524,979;507,978;496,966;489,942;488,932;487,922;487,916" o:connectangles="0,0,0,0,0,0,0,0,0,0,0,0,0,0,0,0,0,0,0,0,0"/>
                      <o:lock v:ext="edit" aspectratio="t" verticies="t" text="t" shapetype="t"/>
                    </v:shape>
                    <v:shape id="Freeform 109" o:spid="_x0000_s1037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" path="m407,432r-153,l294,437r30,17l343,482r8,39l352,538r1,13l353,588r-2,52l342,667r-27,12l264,686r-62,8l144,710,90,736,41,776,16,813,2,852,,893r10,43l31,973r30,25l97,1014r42,8l202,1020r56,-18l307,967r9,-11l223,956r-27,-4l173,942,156,925,143,901r-8,-37l138,826r14,-36l176,761r36,-25l251,721r42,-8l336,708r13,-1l486,707r,-67l486,555r-6,-42l464,478,438,450,407,432xe" fillcolor="#eb3d5c" stroked="f">
                      <v:path o:connecttype="custom" o:connectlocs="407,432;254,432;294,437;324,454;343,482;351,521;352,538;353,551;353,588;351,640;342,667;315,679;264,686;202,694;144,710;90,736;41,776;16,813;2,852;0,893;10,936;31,973;61,998;97,1014;139,1022;202,1020;258,1002;307,967;316,956;223,956;196,952;173,942;156,925;143,901;135,864;138,826;152,790;176,761;212,736;251,721;293,713;336,708;349,707;486,707;486,640;486,555;480,513;464,478;438,450;407,432" o:connectangles="0,0,0,0,0,0,0,0,0,0,0,0,0,0,0,0,0,0,0,0,0,0,0,0,0,0,0,0,0,0,0,0,0,0,0,0,0,0,0,0,0,0,0,0,0,0,0,0,0,0"/>
                      <o:lock v:ext="edit" aspectratio="t" verticies="t" text="t" shapetype="t"/>
                    </v:shape>
                    <v:shape id="Freeform 110" o:spid="_x0000_s1038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" path="m1240,1006r-20,l1239,1007r1,-1xe" fillcolor="#eb3d5c" stroked="f">
                      <v:path o:connecttype="custom" o:connectlocs="1240,1006;1220,1006;1239,1007;1240,1006" o:connectangles="0,0,0,0"/>
                      <o:lock v:ext="edit" aspectratio="t" verticies="t" text="t" shapetype="t"/>
                    </v:shape>
                    <v:shape id="Freeform 111" o:spid="_x0000_s1039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" path="m1219,1006r-634,l864,1007r348,l1219,1006xe" fillcolor="#eb3d5c" stroked="f">
                      <v:path o:connecttype="custom" o:connectlocs="1219,1006;585,1006;864,1007;1212,1007;1219,1006" o:connectangles="0,0,0,0,0"/>
                      <o:lock v:ext="edit" aspectratio="t" verticies="t" text="t" shapetype="t"/>
                    </v:shape>
                    <v:shape id="Freeform 112" o:spid="_x0000_s1040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" path="m563,959r-18,10l524,979r721,l1245,978r-1,l619,978r-22,-2l577,968r-14,-9xe" fillcolor="#eb3d5c" stroked="f">
                      <v:path o:connecttype="custom" o:connectlocs="563,959;545,969;524,979;1245,979;1245,978;1244,978;619,978;597,976;577,968;563,959" o:connectangles="0,0,0,0,0,0,0,0,0,0"/>
                      <o:lock v:ext="edit" aspectratio="t" verticies="t" text="t" shapetype="t"/>
                    </v:shape>
                    <v:shape id="Freeform 113" o:spid="_x0000_s1041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" path="m813,32r-162,l665,39r8,14l675,77r-1,79l674,235r,699l674,950r-1,9l677,974r-13,l619,978r625,l1240,976r-391,l830,975r-11,-6l814,956r-1,-18l813,866r,-95l814,583,813,34r,-2xe" fillcolor="#eb3d5c" stroked="f">
                      <v:path o:connecttype="custom" o:connectlocs="813,32;651,32;665,39;673,53;675,77;674,156;674,235;674,934;674,950;673,959;677,974;664,974;619,978;1244,978;1240,976;849,976;830,975;819,969;814,956;813,938;813,866;813,771;814,583;813,34;813,32" o:connectangles="0,0,0,0,0,0,0,0,0,0,0,0,0,0,0,0,0,0,0,0,0,0,0,0,0"/>
                      <o:lock v:ext="edit" aspectratio="t" verticies="t" text="t" shapetype="t"/>
                    </v:shape>
                    <v:shape id="Freeform 114" o:spid="_x0000_s1042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" path="m912,974r-32,1l849,976r391,l1239,976r-263,l944,975r-32,-1xe" fillcolor="#eb3d5c" stroked="f">
                      <v:path o:connecttype="custom" o:connectlocs="912,974;880,975;849,976;1240,976;1239,976;976,976;944,975;912,974" o:connectangles="0,0,0,0,0,0,0,0"/>
                      <o:lock v:ext="edit" aspectratio="t" verticies="t" text="t" shapetype="t"/>
                    </v:shape>
                    <v:shape id="Freeform 115" o:spid="_x0000_s1043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" path="m1148,33r-170,l992,33r9,5l1006,47r2,15l1008,142r-1,93l1007,710r1,105l1008,946r-2,16l1000,971r-10,4l976,976r263,l1239,976r-30,l1199,976r-32,l1152,972r-3,-13l1148,38r,-5xe" fillcolor="#eb3d5c" stroked="f">
                      <v:path o:connecttype="custom" o:connectlocs="1148,33;978,33;992,33;1001,38;1006,47;1008,62;1008,142;1007,235;1007,710;1008,815;1008,946;1006,962;1000,971;990,975;976,976;1239,976;1239,976;1209,976;1199,976;1167,976;1152,972;1149,959;1148,38;1148,33" o:connectangles="0,0,0,0,0,0,0,0,0,0,0,0,0,0,0,0,0,0,0,0,0,0,0,0"/>
                      <o:lock v:ext="edit" aspectratio="t" verticies="t" text="t" shapetype="t"/>
                    </v:shape>
                    <v:shape id="Freeform 116" o:spid="_x0000_s1044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" path="m1238,976r-19,l1239,976r-1,xe" fillcolor="#eb3d5c" stroked="f">
                      <v:path o:connecttype="custom" o:connectlocs="1238,976;1219,976;1239,976;1238,976" o:connectangles="0,0,0,0"/>
                      <o:lock v:ext="edit" aspectratio="t" verticies="t" text="t" shapetype="t"/>
                    </v:shape>
                    <v:shape id="Freeform 117" o:spid="_x0000_s1045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" path="m486,707r-137,l353,715r,21l353,776r-1,22l349,823r-5,26l336,874r-19,34l290,934r-32,16l223,956r93,l348,916r139,l487,908r,-51l486,707xe" fillcolor="#eb3d5c" stroked="f">
                      <v:path o:connecttype="custom" o:connectlocs="486,707;349,707;353,715;353,736;353,776;352,798;349,823;344,849;336,874;317,908;290,934;258,950;223,956;316,956;348,916;487,916;487,908;487,857;486,707" o:connectangles="0,0,0,0,0,0,0,0,0,0,0,0,0,0,0,0,0,0,0"/>
                      <o:lock v:ext="edit" aspectratio="t" verticies="t" text="t" shapetype="t"/>
                    </v:shape>
                    <v:shape id="Freeform 118" o:spid="_x0000_s1046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" path="m259,401r-71,12l119,442,91,460,68,482,51,509,41,541r-2,22l44,583r11,17l73,614r21,7l115,622r19,-7l152,601r13,-18l169,564r-2,-20l157,523,145,499r-1,-17l154,468r22,-15l195,444r19,-6l234,434r20,-2l407,432r-5,-3l330,406r-71,-5xe" fillcolor="#eb3d5c" stroked="f">
                      <v:path o:connecttype="custom" o:connectlocs="259,401;188,413;119,442;91,460;68,482;51,509;41,541;39,563;44,583;55,600;73,614;94,621;115,622;134,615;152,601;165,583;169,564;167,544;157,523;145,499;144,482;154,468;176,453;195,444;214,438;234,434;254,432;407,432;402,429;330,406;259,401" o:connectangles="0,0,0,0,0,0,0,0,0,0,0,0,0,0,0,0,0,0,0,0,0,0,0,0,0,0,0,0,0,0,0"/>
                      <o:lock v:ext="edit" aspectratio="t" verticies="t" text="t" shapetype="t"/>
                    </v:shape>
                    <v:shape id="Freeform 119" o:spid="_x0000_s1047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" path="m625,33r-37,l598,33r11,1l619,34r6,-1xe" fillcolor="#eb3d5c" stroked="f">
                      <v:path o:connecttype="custom" o:connectlocs="625,33;588,33;598,33;609,34;619,34;625,33" o:connectangles="0,0,0,0,0,0"/>
                      <o:lock v:ext="edit" aspectratio="t" verticies="t" text="t" shapetype="t"/>
                    </v:shape>
                    <v:shape id="Freeform 120" o:spid="_x0000_s1048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" path="m974,33r-41,l944,33r12,1l967,34r7,-1xe" fillcolor="#eb3d5c" stroked="f">
                      <v:path o:connecttype="custom" o:connectlocs="974,33;933,33;944,33;956,34;967,34;974,33" o:connectangles="0,0,0,0,0,0"/>
                      <o:lock v:ext="edit" aspectratio="t" verticies="t" text="t" shapetype="t"/>
                    </v:shape>
                    <v:shape id="Freeform 121" o:spid="_x0000_s1049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" path="m575,r-8,1l566,32r9,2l588,33r37,l629,33r22,-1l813,32r,-3l814,7,811,,691,,575,xe" fillcolor="#eb3d5c" stroked="f">
                      <v:path o:connecttype="custom" o:connectlocs="575,0;567,1;566,32;575,34;588,33;625,33;629,33;651,32;813,32;813,29;814,7;811,0;691,0;575,0" o:connectangles="0,0,0,0,0,0,0,0,0,0,0,0,0,0"/>
                      <o:lock v:ext="edit" aspectratio="t" verticies="t" text="t" shapetype="t"/>
                    </v:shape>
                    <v:shape id="Freeform 122" o:spid="_x0000_s1050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" path="m920,r-7,4l913,30r9,3l933,33r41,l978,33r170,l1148,29r1,-22l1145,,1031,,920,xe" fillcolor="#eb3d5c" stroked="f">
                      <v:path o:connecttype="custom" o:connectlocs="920,0;913,4;913,30;922,33;933,33;974,33;978,33;1148,33;1148,29;1149,7;1145,0;1031,0;920,0" o:connectangles="0,0,0,0,0,0,0,0,0,0,0,0,0"/>
                      <o:lock v:ext="edit" aspectratio="t" verticies="t" text="t" shapetype="t"/>
                    </v:shape>
                    <v:shape id="Freeform 123" o:spid="_x0000_s1051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" path="m1144,l1031,r114,l1144,xe" fillcolor="#eb3d5c" stroked="f">
                      <v:path o:connecttype="custom" o:connectlocs="1144,0;1031,0;1145,0;1144,0" o:connectangles="0,0,0,0"/>
                      <o:lock v:ext="edit" aspectratio="t" verticies="t" text="t" shapetype="t"/>
                    </v:shape>
                    <v:shape id="Freeform 124" o:spid="_x0000_s1052" style="position:absolute;left:3057;top:1567;width:1247;height:1027;visibility:visible;mso-wrap-style:square;v-text-anchor:top" coordsize="1247,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" path="m810,l691,,811,r-1,xe" fillcolor="#eb3d5c" stroked="f">
                      <v:path o:connecttype="custom" o:connectlocs="810,0;691,0;811,0;810,0" o:connectangles="0,0,0,0"/>
                      <o:lock v:ext="edit" aspectratio="t" verticies="t" text="t" shapetype="t"/>
                    </v:shape>
                  </v:group>
                  <v:group id="Group 125" o:spid="_x0000_s1053" style="position:absolute;left:2747;top:1276;width:3503;height:2295" coordorigin="2747,1276" coordsize="3503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  <o:lock v:ext="edit" aspectratio="t"/>
                    <v:shape id="Freeform 126" o:spid="_x0000_s1054" style="position:absolute;left:2747;top:1276;width:3503;height:2295;visibility:visible;mso-wrap-style:square;v-text-anchor:top" coordsize="3503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" path="m936,1447r-24,1l900,1448r-11,-1l864,1446r-21,8l827,1469r-15,22l686,1711,426,2159r-3,13l409,2178r-6,-24l247,1479r-5,-16l236,1452r-11,-5l209,1447r-11,2l187,1449r-11,-2l161,1447r-11,5l144,1462r-4,14l6,2258,,2278r2,9l16,2290r36,4l68,2288r9,-21l195,1564r9,32l361,2257r1,11l364,2279r6,9l384,2291r16,l414,2288r14,-7l439,2267r38,-66l553,2070,833,1589r8,4l840,1601r,9l724,2253r-6,21l720,2284r12,7l758,2294r19,-3l789,2279r6,-19l936,1447xe" fillcolor="#231f20" stroked="f">
                      <v:path o:connecttype="custom" o:connectlocs="936,1447;912,1448;900,1448;889,1447;864,1446;843,1454;827,1469;812,1491;686,1711;426,2159;423,2172;409,2178;403,2154;247,1479;242,1463;236,1452;225,1447;209,1447;198,1449;187,1449;176,1447;161,1447;150,1452;144,1462;140,1476;6,2258;0,2278;2,2287;16,2290;52,2294;68,2288;77,2267;195,1564;204,1596;361,2257;362,2268;364,2279;370,2288;384,2291;400,2291;414,2288;428,2281;439,2267;477,2201;553,2070;833,1589;841,1593;840,1601;840,1610;724,2253;718,2274;720,2284;732,2291;758,2294;777,2291;789,2279;795,2260;936,1447" o:connectangles="0,0,0,0,0,0,0,0,0,0,0,0,0,0,0,0,0,0,0,0,0,0,0,0,0,0,0,0,0,0,0,0,0,0,0,0,0,0,0,0,0,0,0,0,0,0,0,0,0,0,0,0,0,0,0,0,0,0"/>
                      <o:lock v:ext="edit" aspectratio="t" verticies="t" text="t" shapetype="t"/>
                    </v:shape>
                    <v:shape id="Freeform 127" o:spid="_x0000_s1055" style="position:absolute;left:2747;top:1276;width:3503;height:2295;visibility:visible;mso-wrap-style:square;v-text-anchor:top" coordsize="3503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" path="m3502,395r-4,-18l3475,364r-47,-16l3380,331r-47,-17l3286,297r-12,-5l3264,286r-9,-9l3248,265r-23,-47l3153,76,3115,28,3065,1,3009,r-56,24l2884,72,2749,172r-81,58l2666,240r19,94l2731,569r2,11l2736,590r6,6l2771,590r17,-2l2799,580r3,-22l2796,509r-9,-99l2782,361r-5,-54l2783,277r27,-16l2864,248r10,1l2870,255r-7,136l2860,436r,32l2864,499r8,30l2892,571r3,14l2896,599r-1,15l2888,673r-14,118l2867,850r-8,70l2852,990r-9,70l2831,1130r1,19l2831,1169r-3,19l2825,1207r-2,16l2827,1235r9,10l2850,1252r42,17l2915,1270r13,-19l2939,1208r60,-268l3048,707r39,37l3126,779r35,36l3191,854r28,49l3243,954r23,52l3289,1058r29,60l3347,1177r5,10l3359,1193r8,l3377,1188r2,-2l3381,1186r26,-13l3432,1162r21,-12l3466,1134r1,-20l3457,1091r-14,-23l3431,1045r-12,-26l3383,941r-18,-34l3328,821r-38,-71l3247,683r-49,-63l3143,560r-15,-16l3099,510r-22,-26l3071,476r17,-57l3125,278r36,43l3177,341r15,20l3205,376r15,12l3237,396r19,5l3306,411r100,21l3456,443r11,3l3478,449r10,-3l3493,432r9,-37xe" fillcolor="#231f20" stroked="f">
                      <v:path o:connecttype="custom" o:connectlocs="3498,377;3428,348;3333,314;3274,292;3255,277;3225,218;3115,28;3009,0;2884,72;2668,230;2685,334;2733,580;2742,596;2788,588;2802,558;2787,410;2777,307;2810,261;2874,249;2863,391;2860,468;2872,529;2895,585;2895,614;2874,791;2859,920;2843,1060;2832,1149;2828,1188;2823,1223;2836,1245;2892,1269;2928,1251;2999,940;3087,744;3161,815;3219,903;3266,1006;3318,1118;3352,1187;3367,1193;3379,1186;3407,1173;3453,1150;3467,1114;3443,1068;3419,1019;3365,907;3290,750;3198,620;3128,544;3077,484;3088,419;3161,321;3192,361;3220,388;3256,401;3406,432;3467,446;3488,446;3502,395" o:connectangles="0,0,0,0,0,0,0,0,0,0,0,0,0,0,0,0,0,0,0,0,0,0,0,0,0,0,0,0,0,0,0,0,0,0,0,0,0,0,0,0,0,0,0,0,0,0,0,0,0,0,0,0,0,0,0,0,0,0,0,0,0"/>
                      <o:lock v:ext="edit" aspectratio="t" verticies="t" text="t" shapetype="t"/>
                    </v:shape>
                  </v:group>
                  <v:group id="Group 128" o:spid="_x0000_s1056" style="position:absolute;left:2163;top:1985;width:4319;height:1585" coordorigin="2163,1985" coordsize="4319,1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  <o:lock v:ext="edit" aspectratio="t"/>
                    <v:shape id="Freeform 129" o:spid="_x0000_s1057" style="position:absolute;left:2163;top:1985;width:4319;height:1585;visibility:visible;mso-wrap-style:square;v-text-anchor:top" coordsize="4319,1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" path="m922,30r,-26l914,1,718,1r-4,6l715,30r5,4l764,35r11,-1l794,35r9,6l805,53r-5,17l777,144,693,418,554,35,548,21,541,9,529,2,512,,495,3r-10,9l480,24r-4,13l358,412,245,102,232,64r1,-19l250,37r40,-3l301,34r16,5l318,19,316,7,310,2,300,1r-10,l29,1,20,,10,1,3,5,,17,2,30r8,5l19,35,29,34r21,l66,41,78,55r9,20l141,217,278,571r4,13l288,596r10,9l316,608r16,-4l341,595r4,-12l349,571r19,-62l425,326,466,200,610,574r6,13l623,598r11,7l651,608r16,-4l676,595r4,-12l684,571,759,333,841,68,853,46,872,33r31,1l915,37r7,-7xe" fillcolor="#eb3d5c" stroked="f">
                      <v:path o:connecttype="custom" o:connectlocs="922,4;718,1;715,30;764,35;794,35;805,53;777,144;554,35;541,9;512,0;485,12;476,37;245,102;233,45;290,34;317,39;316,7;300,1;29,1;10,1;0,17;10,35;29,34;66,41;87,75;278,571;288,596;316,608;341,595;349,571;425,326;610,574;623,598;651,608;676,595;684,571;841,68;872,33;915,37" o:connectangles="0,0,0,0,0,0,0,0,0,0,0,0,0,0,0,0,0,0,0,0,0,0,0,0,0,0,0,0,0,0,0,0,0,0,0,0,0,0,0"/>
                      <o:lock v:ext="edit" aspectratio="t" verticies="t" text="t" shapetype="t"/>
                    </v:shape>
                    <v:shape id="Freeform 130" o:spid="_x0000_s1058" style="position:absolute;left:2163;top:1985;width:4319;height:1585;visibility:visible;mso-wrap-style:square;v-text-anchor:top" coordsize="4319,1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" path="m4318,746r-4,-7l4100,739r-5,4l4093,764r7,3l4149,768r13,-1l4179,767r10,6l4194,784r1,17l4195,881r-1,413l4200,1306r-15,6l4178,1302,3999,1025r-44,-68l3913,888r-43,-69l3842,779r-33,-27l3770,738r-49,l3684,741r-37,l3609,740r-47,-1l3551,739r-1,29l3561,767r33,1l3605,768r11,-1l3637,767r12,7l3655,788r1,20l3656,960r,531l3655,1528r-7,19l3629,1554r-36,1l3556,1555r-9,2l3549,1584r11,-2l3789,1582r10,1l3799,1558r-8,-3l3734,1555r-16,l3705,1555r-9,-4l3691,1542r-1,-13l3690,801r14,20l4181,1551r6,11l4194,1574r9,7l4217,1580r9,-8l4228,1561r-3,-25l4226,850r-3,-39l4224,792r5,-15l4242,767r17,-2l4279,767r21,l4317,766r1,-20xe" fillcolor="#eb3d5c" stroked="f">
                      <v:path o:connecttype="custom" o:connectlocs="4314,739;4095,743;4100,767;4162,767;4189,773;4195,801;4194,1294;4185,1312;3999,1025;3913,888;3842,779;3770,738;3684,741;3609,740;3551,739;3561,767;3605,768;3637,767;3655,788;3656,960;3655,1528;3629,1554;3556,1555;3549,1584;3789,1582;3799,1558;3734,1555;3705,1555;3691,1542;3690,801;4181,1551;4194,1574;4217,1580;4228,1561;4226,850;4224,792;4242,767;4279,767;4317,766" o:connectangles="0,0,0,0,0,0,0,0,0,0,0,0,0,0,0,0,0,0,0,0,0,0,0,0,0,0,0,0,0,0,0,0,0,0,0,0,0,0,0"/>
                      <o:lock v:ext="edit" aspectratio="t" verticies="t" text="t" shapetype="t"/>
                    </v:shape>
                  </v:group>
                  <v:group id="Group 131" o:spid="_x0000_s1059" style="position:absolute;left:4274;top:2722;width:654;height:846" coordorigin="4274,2722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  <o:lock v:ext="edit" aspectratio="t"/>
                    <v:shape id="Freeform 132" o:spid="_x0000_s1060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" path="m450,492r-110,l357,494r12,5l378,510r7,14l413,598r57,148l498,819r6,13l511,840r10,5l535,845r12,-1l583,844r,-13l580,820r-4,-11l571,799,543,728,515,658,486,587,457,517r-6,-17l450,492xe" fillcolor="#231f20" stroked="f">
                      <v:path o:connecttype="custom" o:connectlocs="450,492;340,492;357,494;369,499;378,510;385,524;413,598;470,746;498,819;504,832;511,840;521,845;535,845;547,844;583,844;583,831;580,820;576,809;571,799;543,728;515,658;486,587;457,517;451,500;450,492" o:connectangles="0,0,0,0,0,0,0,0,0,0,0,0,0,0,0,0,0,0,0,0,0,0,0,0,0"/>
                      <o:lock v:ext="edit" aspectratio="t" verticies="t" text="t" shapetype="t"/>
                    </v:shape>
                    <v:shape id="Freeform 133" o:spid="_x0000_s1061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" path="m182,l164,1,152,8r-7,12l142,36r-14,84l113,203,99,287,33,666,20,740,6,823,,839r8,2l22,844r15,1l52,845r14,-1l81,842,79,827,94,743r13,-75l120,594r12,-74l136,505r6,-8l152,493r13,l326,493r14,-1l450,492r-1,-6l457,475r20,-8l496,461r19,-10l533,439r8,-6l150,433r-3,-7l165,327r14,-80l193,166,207,85r3,-16l215,62r369,l563,42,499,13,421,1r-32,l242,1,182,xe" fillcolor="#231f20" stroked="f">
                      <v:path o:connecttype="custom" o:connectlocs="182,0;164,1;152,8;145,20;142,36;128,120;113,203;99,287;33,666;20,740;6,823;0,839;8,841;22,844;37,845;52,845;66,844;81,842;79,827;94,743;107,668;120,594;132,520;136,505;142,497;152,493;165,493;326,493;340,492;450,492;449,486;457,475;477,467;496,461;515,451;533,439;541,433;150,433;147,426;165,327;179,247;193,166;207,85;210,69;215,62;584,62;563,42;499,13;421,1;389,1;242,1;182,0" o:connectangles="0,0,0,0,0,0,0,0,0,0,0,0,0,0,0,0,0,0,0,0,0,0,0,0,0,0,0,0,0,0,0,0,0,0,0,0,0,0,0,0,0,0,0,0,0,0,0,0,0,0,0,0"/>
                      <o:lock v:ext="edit" aspectratio="t" verticies="t" text="t" shapetype="t"/>
                    </v:shape>
                    <v:shape id="Freeform 134" o:spid="_x0000_s1062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" path="m583,844r-24,l583,844r,xe" fillcolor="#231f20" stroked="f">
                      <v:path o:connecttype="custom" o:connectlocs="583,844;559,844;583,844;583,844" o:connectangles="0,0,0,0"/>
                      <o:lock v:ext="edit" aspectratio="t" verticies="t" text="t" shapetype="t"/>
                    </v:shape>
                    <v:shape id="Freeform 135" o:spid="_x0000_s1063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" path="m326,493r-161,l253,494r44,l326,493xe" fillcolor="#231f20" stroked="f">
                      <v:path o:connecttype="custom" o:connectlocs="326,493;165,493;253,494;297,494;326,493" o:connectangles="0,0,0,0,0"/>
                      <o:lock v:ext="edit" aspectratio="t" verticies="t" text="t" shapetype="t"/>
                    </v:shape>
                    <v:shape id="Freeform 136" o:spid="_x0000_s1064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" path="m220,431r-25,l170,432r-20,1l541,433r1,-1l317,432r-97,-1xe" fillcolor="#231f20" stroked="f">
                      <v:path o:connecttype="custom" o:connectlocs="220,431;195,431;170,432;150,433;541,433;542,432;317,432;220,431" o:connectangles="0,0,0,0,0,0,0,0"/>
                      <o:lock v:ext="edit" aspectratio="t" verticies="t" text="t" shapetype="t"/>
                    </v:shape>
                    <v:shape id="Freeform 137" o:spid="_x0000_s1065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" path="m584,62r-369,l232,62r146,2l426,66r75,18l552,126r26,57l578,251r-24,70l519,369r-45,33l422,423r-59,8l340,432r-23,l542,432r9,-6l605,368r35,-70l653,222,642,146,612,87,584,62xe" fillcolor="#231f20" stroked="f">
                      <v:path o:connecttype="custom" o:connectlocs="584,62;215,62;232,62;378,64;426,66;501,84;552,126;578,183;578,251;554,321;519,369;474,402;422,423;363,431;340,432;317,432;542,432;551,426;605,368;640,298;653,222;642,146;612,87;584,62" o:connectangles="0,0,0,0,0,0,0,0,0,0,0,0,0,0,0,0,0,0,0,0,0,0,0,0"/>
                      <o:lock v:ext="edit" aspectratio="t" verticies="t" text="t" shapetype="t"/>
                    </v:shape>
                    <v:shape id="Freeform 138" o:spid="_x0000_s1066" style="position:absolute;left:4274;top:2722;width:654;height:846;visibility:visible;mso-wrap-style:square;v-text-anchor:top" coordsize="654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" path="m361,l242,1r147,l361,xe" fillcolor="#231f20" stroked="f">
                      <v:path o:connecttype="custom" o:connectlocs="361,0;242,1;389,1;361,0" o:connectangles="0,0,0,0"/>
                      <o:lock v:ext="edit" aspectratio="t" verticies="t" text="t" shapetype="t"/>
                    </v:shape>
                  </v:group>
                  <v:shape id="Freeform 139" o:spid="_x0000_s1067" style="position:absolute;left:5901;top:2216;width:697;height:358;visibility:visible;mso-wrap-style:square;v-text-anchor:top" coordsize="697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" path="m471,l411,,229,r24,52l277,104r12,23l303,151r10,22l312,193r-13,16l278,221r-25,11l227,245r-2,1l223,247r-10,5l205,252r-7,-6l193,237,179,207,135,117,,352r5,3l7,357r669,1l690,356r6,-5l695,342r-6,-11l508,19,501,9,493,3,483,,471,xe" fillcolor="#ffd651" stroked="f">
                    <v:path o:connecttype="custom" o:connectlocs="471,0;411,0;229,0;253,52;277,104;289,127;303,151;313,173;312,193;299,209;278,221;253,232;227,245;225,246;223,247;213,252;205,252;198,246;193,237;179,207;135,117;0,352;5,355;7,357;676,358;690,356;696,351;695,342;689,331;508,19;501,9;493,3;483,0;471,0" o:connectangles="0,0,0,0,0,0,0,0,0,0,0,0,0,0,0,0,0,0,0,0,0,0,0,0,0,0,0,0,0,0,0,0,0,0"/>
                    <o:lock v:ext="edit" aspectratio="t" verticies="t" text="t" shapetype="t"/>
                  </v:shape>
                  <v:shape id="Freeform 140" o:spid="_x0000_s1068" style="position:absolute;left:6476;top:2711;width:637;height:871;visibility:visible;mso-wrap-style:square;v-text-anchor:top" coordsize="637,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" path="m391,l319,4,248,26,178,66r-51,44l83,163,49,222,23,287,7,356,,427r2,72l15,569r23,68l71,700r49,63l178,812r64,35l310,866r71,4l451,857r69,-30l545,814r21,-4l583,818r16,23l603,850r8,9l636,850r-6,-12l631,785r1,-88l632,654r2,-21l632,624r-10,-5l605,617r1,19l602,646r-18,41l562,726r-26,36l504,793r-59,34l378,840r-68,-8l248,803,200,750,174,672r-5,-54l167,565r,-52l166,462r1,-61l168,342r2,-59l175,226r21,-79l236,87,292,48,360,32r78,10l494,67r44,37l571,151r24,56l600,227r6,7l617,236r12,-5l632,223r-2,-19l630,164r,-39l629,47r2,-19l628,20r-8,-5l604,11r-5,16l594,37,583,53r-12,8l556,60,464,15,391,xe" fillcolor="#eb3d5c" stroked="f">
                    <v:path o:connecttype="custom" o:connectlocs="319,4;178,66;83,163;23,287;0,427;15,569;71,700;178,812;310,866;451,857;545,814;583,818;603,850;636,850;631,785;632,654;632,624;605,617;602,646;562,726;504,793;378,840;248,803;174,672;167,565;166,462;168,342;175,226;236,87;360,32;494,67;571,151;600,227;617,236;632,223;630,164;629,47;628,20;604,11;594,37;571,61;464,15" o:connectangles="0,0,0,0,0,0,0,0,0,0,0,0,0,0,0,0,0,0,0,0,0,0,0,0,0,0,0,0,0,0,0,0,0,0,0,0,0,0,0,0,0,0"/>
                    <o:lock v:ext="edit" aspectratio="t" verticies="t" text="t" shapetype="t"/>
                  </v:shape>
                  <v:group id="Group 141" o:spid="_x0000_s1069" style="position:absolute;left:2093;top:2712;width:3535;height:870" coordorigin="2093,2712" coordsize="353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  <o:lock v:ext="edit" aspectratio="t"/>
                    <v:shape id="Freeform 142" o:spid="_x0000_s1070" style="position:absolute;left:2093;top:2712;width:3535;height:870;visibility:visible;mso-wrap-style:square;v-text-anchor:top" coordsize="353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" path="m645,205r-1,-11l642,182r-2,-10l616,113,576,65,522,29,453,7,370,,322,4,270,18,218,41,168,76r-43,52l99,188r-6,64l109,313r24,39l165,384r38,24l244,428r40,16l364,473r39,16l443,509r33,27l499,571r10,45l505,665r-17,42l459,742r-40,29l367,793r-54,11l258,805r-56,-9l147,774,107,740,82,695,72,637,68,618,58,612r-26,1l19,612,8,615r-6,8l,639r8,62l30,753r37,44l118,830r75,28l267,869r73,-5l413,844r70,-37l530,766r33,-51l581,658r1,-60l564,539,527,487,468,443,437,428,405,415,373,402,307,380,275,367,243,351,214,331,188,304,172,274r-6,-35l171,202r25,-56l234,107,283,81,340,65r75,-5l476,75r47,35l556,164r17,73l574,250r10,2l613,256r20,-5l643,234r2,-29xe" fillcolor="#231f20" stroked="f">
                      <v:path o:connecttype="custom" o:connectlocs="644,194;640,172;576,65;453,7;322,4;218,41;125,128;93,252;133,352;203,408;284,444;403,489;476,536;509,616;488,707;419,771;313,804;202,796;107,740;72,637;58,612;19,612;2,623;8,701;67,797;193,858;340,864;483,807;563,715;582,598;527,487;437,428;373,402;275,367;214,331;172,274;171,202;234,107;340,65;476,75;556,164;574,250;613,256;643,234" o:connectangles="0,0,0,0,0,0,0,0,0,0,0,0,0,0,0,0,0,0,0,0,0,0,0,0,0,0,0,0,0,0,0,0,0,0,0,0,0,0,0,0,0,0,0,0"/>
                      <o:lock v:ext="edit" aspectratio="t" verticies="t" text="t" shapetype="t"/>
                    </v:shape>
                    <v:shape id="Freeform 143" o:spid="_x0000_s1071" style="position:absolute;left:2093;top:2712;width:3535;height:870;visibility:visible;mso-wrap-style:square;v-text-anchor:top" coordsize="353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" path="m1945,556r-81,-1l1713,556r232,xe" fillcolor="#231f20" stroked="f">
                      <v:path o:connecttype="custom" o:connectlocs="1945,556;1864,555;1713,556;1945,556" o:connectangles="0,0,0,0"/>
                      <o:lock v:ext="edit" aspectratio="t" verticies="t" text="t" shapetype="t"/>
                    </v:shape>
                    <v:shape id="Freeform 144" o:spid="_x0000_s1072" style="position:absolute;left:2093;top:2712;width:3535;height:870;visibility:visible;mso-wrap-style:square;v-text-anchor:top" coordsize="353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" path="m2161,838r-3,-10l2154,818r-15,-84l2123,649r-7,-33l2105,556r-15,-74l2048,263r-14,-73l2033,187r,363l2030,556r-317,l1951,105r48,260l2015,449r18,101l2033,187r-13,-70l2017,105,2003,33r5,-15l1993,12,1971,8r-23,4l1928,24r-15,18l1635,556r-33,62l1477,851r38,5l1545,849r23,-20l1586,796r18,-40l1625,718r21,-38l1666,641r8,-11l1682,622r11,-4l1706,616r155,2l1938,617r59,-1l2016,616r16,2l2043,624r6,11l2052,649r8,45l2068,739r8,45l2085,829r7,16l2105,855r19,3l2148,855r12,-7l2161,838xe" fillcolor="#231f20" stroked="f">
                      <v:path o:connecttype="custom" o:connectlocs="2161,838;2158,828;2154,818;2139,734;2123,649;2116,616;2105,556;2090,482;2048,263;2034,190;2033,187;2033,550;2030,556;1713,556;1951,105;1999,365;2015,449;2033,550;2033,187;2020,117;2017,105;2003,33;2008,18;1993,12;1971,8;1948,12;1928,24;1913,42;1635,556;1602,618;1477,851;1515,856;1545,849;1568,829;1586,796;1604,756;1625,718;1646,680;1666,641;1674,630;1682,622;1693,618;1706,616;1861,618;1938,617;1997,616;2016,616;2032,618;2043,624;2049,635;2052,649;2060,694;2068,739;2076,784;2085,829;2092,845;2105,855;2124,858;2148,855;2160,848;2161,838" o:connectangles="0,0,0,0,0,0,0,0,0,0,0,0,0,0,0,0,0,0,0,0,0,0,0,0,0,0,0,0,0,0,0,0,0,0,0,0,0,0,0,0,0,0,0,0,0,0,0,0,0,0,0,0,0,0,0,0,0,0,0,0,0"/>
                      <o:lock v:ext="edit" aspectratio="t" verticies="t" text="t" shapetype="t"/>
                    </v:shape>
                    <v:shape id="Freeform 145" o:spid="_x0000_s1073" style="position:absolute;left:2093;top:2712;width:3535;height:870;visibility:visible;mso-wrap-style:square;v-text-anchor:top" coordsize="353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" path="m3534,11r-615,1l2903,17r-5,12l2896,58r1,12l2903,74r9,-1l2921,73r112,l3144,73r13,l3166,77r4,8l3168,99r-7,33l3155,165r-11,66l3039,839r-5,12l3056,854r14,1l3085,855r32,-1l3111,838,3238,106r5,-17l3250,79r12,-5l3279,72r54,1l3441,73r54,1l3510,72r11,-5l3527,58r2,-15l3530,33r2,-9l3534,11xe" fillcolor="#231f20" stroked="f">
                      <v:path o:connecttype="custom" o:connectlocs="3534,11;2919,12;2903,17;2898,29;2896,58;2897,70;2903,74;2912,73;2921,73;3033,73;3144,73;3157,73;3166,77;3170,85;3168,99;3161,132;3155,165;3144,231;3039,839;3034,851;3056,854;3070,855;3085,855;3117,854;3111,838;3238,106;3243,89;3250,79;3262,74;3279,72;3333,73;3441,73;3495,74;3510,72;3521,67;3527,58;3529,43;3530,33;3532,24;3534,11" o:connectangles="0,0,0,0,0,0,0,0,0,0,0,0,0,0,0,0,0,0,0,0,0,0,0,0,0,0,0,0,0,0,0,0,0,0,0,0,0,0,0,0"/>
                      <o:lock v:ext="edit" aspectratio="t" verticies="t" text="t" shapetype="t"/>
                    </v:shape>
                  </v:group>
                  <v:group id="Group 146" o:spid="_x0000_s1074" style="position:absolute;left:4644;top:2209;width:2387;height:366" coordorigin="4644,2209" coordsize="238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agU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">
                    <o:lock v:ext="edit" aspectratio="t"/>
                    <v:shape id="Freeform 147" o:spid="_x0000_s1075" style="position:absolute;left:4644;top:2209;width:2387;height:366;visibility:visible;mso-wrap-style:square;v-text-anchor:top" coordsize="238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" path="m410,14l402,8,385,7r-50,l285,7,184,7,172,8r-9,4l156,19r-6,9l112,104,,332r15,1l29,335r10,8l39,363r128,1l210,365r15,-1l236,359r9,-8l253,339,327,189,403,39r6,-14l410,14xe" fillcolor="#ffd651" stroked="f">
                      <v:path o:connecttype="custom" o:connectlocs="410,14;402,8;385,7;335,7;285,7;184,7;172,8;163,12;156,19;150,28;112,104;0,332;15,333;29,335;39,343;39,363;167,364;210,365;225,364;236,359;245,351;253,339;327,189;403,39;409,25;410,14" o:connectangles="0,0,0,0,0,0,0,0,0,0,0,0,0,0,0,0,0,0,0,0,0,0,0,0,0,0"/>
                      <o:lock v:ext="edit" aspectratio="t" verticies="t" text="t" shapetype="t"/>
                    </v:shape>
                    <v:shape id="Freeform 148" o:spid="_x0000_s1076" style="position:absolute;left:4644;top:2209;width:2387;height:366;visibility:visible;mso-wrap-style:square;v-text-anchor:top" coordsize="238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" path="m841,23r,-10l834,8,818,7r-50,l717,7,602,7,591,8r-47,95l424,340r-4,13l422,361r8,3l442,365r105,-1l617,364r23,1l654,364r12,-4l676,352r8,-13l759,188,836,37r5,-14xe" fillcolor="#ffd651" stroked="f">
                      <v:path o:connecttype="custom" o:connectlocs="841,23;841,13;834,8;818,7;768,7;717,7;602,7;591,8;544,103;424,340;420,353;422,361;430,364;442,365;547,364;617,364;640,365;654,364;666,360;676,352;684,339;759,188;836,37;841,23" o:connectangles="0,0,0,0,0,0,0,0,0,0,0,0,0,0,0,0,0,0,0,0,0,0,0,0"/>
                      <o:lock v:ext="edit" aspectratio="t" verticies="t" text="t" shapetype="t"/>
                    </v:shape>
                    <v:shape id="Freeform 149" o:spid="_x0000_s1077" style="position:absolute;left:4644;top:2209;width:2387;height:366;visibility:visible;mso-wrap-style:square;v-text-anchor:top" coordsize="238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" path="m2386,357r-1,-12l2377,329,2322,225r-26,-52l2273,119,2245,59,2207,18,2156,r-67,7l2019,7r-23,l1978,7r-11,4l1966,22r7,19l2012,115r38,75l2125,340r6,11l2140,359r10,5l2164,365r48,-1l2261,364r48,l2358,365r20,-2l2386,357xe" fillcolor="#ffd651" stroked="f">
                      <v:path o:connecttype="custom" o:connectlocs="2386,357;2385,345;2377,329;2322,225;2296,173;2273,119;2245,59;2207,18;2156,0;2089,7;2019,7;1996,7;1978,7;1967,11;1966,22;1973,41;2012,115;2050,190;2125,340;2131,351;2140,359;2150,364;2164,365;2212,364;2261,364;2309,364;2358,365;2378,363;2386,357" o:connectangles="0,0,0,0,0,0,0,0,0,0,0,0,0,0,0,0,0,0,0,0,0,0,0,0,0,0,0,0,0"/>
                      <o:lock v:ext="edit" aspectratio="t" verticies="t" text="t" shapetype="t"/>
                    </v:shape>
                  </v:group>
                  <v:shape id="Freeform 150" o:spid="_x0000_s1078" style="position:absolute;left:4226;top:1986;width:458;height:591;visibility:visible;mso-wrap-style:square;v-text-anchor:top" coordsize="458,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" path="m383,l373,,127,,117,r-9,l101,5,98,18r4,12l109,34r10,l129,33r25,1l238,34,214,60,110,159,13,251,4,261,,271r1,10l9,294r33,43l75,381,206,557r-62,l132,555r,35l144,588r313,-1l457,567r-10,-8l433,557r-15,-1l405,557r-11,-2l385,550r-9,-10l276,415,127,229r-7,-10l118,210r3,-8l129,193r57,-51l213,115,240,88,268,61,298,42,333,32r39,1l382,35r9,-1l399,29r3,-12l400,5,392,r-9,xe" fillcolor="#eb3d5c" stroked="f">
                    <v:path o:connecttype="custom" o:connectlocs="383,0;373,0;127,0;117,0;108,0;101,5;98,18;102,30;109,34;119,34;129,33;154,34;238,34;214,60;110,159;13,251;4,261;0,271;1,281;9,294;42,337;75,381;206,557;144,557;132,555;132,590;144,588;457,587;457,567;447,559;433,557;418,556;405,557;394,555;385,550;376,540;276,415;127,229;120,219;118,210;121,202;129,193;186,142;213,115;240,88;268,61;298,42;333,32;372,33;382,35;391,34;399,29;402,17;400,5;392,0;383,0" o:connectangles="0,0,0,0,0,0,0,0,0,0,0,0,0,0,0,0,0,0,0,0,0,0,0,0,0,0,0,0,0,0,0,0,0,0,0,0,0,0,0,0,0,0,0,0,0,0,0,0,0,0,0,0,0,0,0,0"/>
                    <o:lock v:ext="edit" aspectratio="t" verticies="t" text="t" shapetype="t"/>
                  </v:shape>
                  <v:shape id="Freeform 151" o:spid="_x0000_s1079" style="position:absolute;left:5497;top:2216;width:423;height:359;visibility:visible;mso-wrap-style:square;v-text-anchor:top" coordsize="423,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" path="m249,l189,268r-11,43l165,330r-23,-1l100,312,86,304r-9,-9l73,283r2,-16l78,248r3,-20l82,209,81,189,60,224,41,260,4,333,,347r2,7l10,357r13,1l74,358r169,l253,354,338,183,417,27r5,-15l420,4,411,1,398,,361,,249,xe" fillcolor="#ffd651" stroked="f">
                    <v:path o:connecttype="custom" o:connectlocs="249,0;189,268;178,311;165,330;142,329;100,312;86,304;77,295;73,283;75,267;78,248;81,228;82,209;81,189;60,224;41,260;4,333;0,347;2,354;10,357;23,358;74,358;243,358;253,354;338,183;417,27;422,12;420,4;411,1;398,0;361,0;249,0" o:connectangles="0,0,0,0,0,0,0,0,0,0,0,0,0,0,0,0,0,0,0,0,0,0,0,0,0,0,0,0,0,0,0,0"/>
                    <o:lock v:ext="edit" aspectratio="t" verticies="t" text="t" shapetype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2" o:spid="_x0000_s1080" type="#_x0000_t75" style="position:absolute;left:5724;top:1029;width:22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">
                    <v:imagedata r:id="rId6" o:title=""/>
                    <o:lock v:ext="edit" cropping="t" verticies="t" shapetype="t"/>
                  </v:shape>
                  <v:shape id="Picture 153" o:spid="_x0000_s1081" type="#_x0000_t75" style="position:absolute;left:8301;top:1393;width:5440;height:2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">
                    <v:imagedata r:id="rId7" o:title=""/>
                    <o:lock v:ext="edit" cropping="t" verticies="t" shapetype="t"/>
                  </v:shape>
                  <v:group id="Group 154" o:spid="_x0000_s1082" style="position:absolute;left:9448;top:1062;width:3152;height:258" coordorigin="9448,1062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  <o:lock v:ext="edit" aspectratio="t"/>
                    <v:shape id="Freeform 155" o:spid="_x0000_s1083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" path="m77,2l,2,101,254r102,l223,194r-72,l77,2xe" fillcolor="#eb3d5c" stroked="f">
                      <v:path o:connecttype="custom" o:connectlocs="77,2;0,2;101,254;203,254;223,194;151,194;77,2" o:connectangles="0,0,0,0,0,0,0"/>
                      <o:lock v:ext="edit" aspectratio="t" verticies="t" text="t" shapetype="t"/>
                    </v:shape>
                    <v:shape id="Freeform 156" o:spid="_x0000_s1084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" path="m331,73r-69,l318,254r102,l445,194r-74,l331,73xe" fillcolor="#eb3d5c" stroked="f">
                      <v:path o:connecttype="custom" o:connectlocs="331,73;262,73;318,254;420,254;445,194;371,194;331,73" o:connectangles="0,0,0,0,0,0,0"/>
                      <o:lock v:ext="edit" aspectratio="t" verticies="t" text="t" shapetype="t"/>
                    </v:shape>
                    <v:shape id="Freeform 157" o:spid="_x0000_s1085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" path="m752,2l649,2,507,254r87,l618,209r247,l836,157r-190,l700,56r81,l752,2xe" fillcolor="#eb3d5c" stroked="f">
                      <v:path o:connecttype="custom" o:connectlocs="752,2;649,2;507,254;594,254;618,209;865,209;836,157;646,157;700,56;781,56;752,2" o:connectangles="0,0,0,0,0,0,0,0,0,0,0"/>
                      <o:lock v:ext="edit" aspectratio="t" verticies="t" text="t" shapetype="t"/>
                    </v:shape>
                    <v:shape id="Freeform 158" o:spid="_x0000_s1086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" path="m865,209r-84,l806,254r84,l865,209xe" fillcolor="#eb3d5c" stroked="f">
                      <v:path o:connecttype="custom" o:connectlocs="865,209;781,209;806,254;890,254;865,209" o:connectangles="0,0,0,0,0"/>
                      <o:lock v:ext="edit" aspectratio="t" verticies="t" text="t" shapetype="t"/>
                    </v:shape>
                    <v:shape id="Freeform 159" o:spid="_x0000_s1087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" path="m1062,64r-77,l985,254r77,l1062,64xe" fillcolor="#eb3d5c" stroked="f">
                      <v:path o:connecttype="custom" o:connectlocs="1062,64;985,64;985,254;1062,254;1062,64" o:connectangles="0,0,0,0,0"/>
                      <o:lock v:ext="edit" aspectratio="t" verticies="t" text="t" shapetype="t"/>
                    </v:shape>
                    <v:shape id="Freeform 160" o:spid="_x0000_s1088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" path="m308,2r-92,l151,194r72,l262,73r69,l308,2xe" fillcolor="#eb3d5c" stroked="f">
                      <v:path o:connecttype="custom" o:connectlocs="308,2;216,2;151,194;223,194;262,73;331,73;308,2" o:connectangles="0,0,0,0,0,0,0"/>
                      <o:lock v:ext="edit" aspectratio="t" verticies="t" text="t" shapetype="t"/>
                    </v:shape>
                    <v:shape id="Freeform 161" o:spid="_x0000_s1089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" path="m525,2r-78,l371,194r74,l525,2xe" fillcolor="#eb3d5c" stroked="f">
                      <v:path o:connecttype="custom" o:connectlocs="525,2;447,2;371,194;445,194;525,2" o:connectangles="0,0,0,0,0"/>
                      <o:lock v:ext="edit" aspectratio="t" verticies="t" text="t" shapetype="t"/>
                    </v:shape>
                    <v:shape id="Freeform 162" o:spid="_x0000_s1090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" path="m781,56r-81,l754,157r82,l781,56xe" fillcolor="#eb3d5c" stroked="f">
                      <v:path o:connecttype="custom" o:connectlocs="781,56;700,56;754,157;836,157;781,56" o:connectangles="0,0,0,0,0"/>
                      <o:lock v:ext="edit" aspectratio="t" verticies="t" text="t" shapetype="t"/>
                    </v:shape>
                    <v:shape id="Freeform 163" o:spid="_x0000_s1091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" path="m1174,2l873,2r,62l1174,64r,-62xe" fillcolor="#eb3d5c" stroked="f">
                      <v:path o:connecttype="custom" o:connectlocs="1174,2;873,2;873,64;1174,64;1174,2" o:connectangles="0,0,0,0,0"/>
                      <o:lock v:ext="edit" aspectratio="t" verticies="t" text="t" shapetype="t"/>
                    </v:shape>
                    <v:shape id="Freeform 164" o:spid="_x0000_s1092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" path="m1371,r-45,1l1294,4r-23,5l1253,17r-16,13l1226,50r-5,30l1219,122r2,48l1226,203r10,22l1252,239r16,9l1290,253r32,2l1367,256r68,-1l1477,253r25,-5l1518,239r11,-11l1535,214r4,-18l1539,195r-166,l1331,193r-24,-8l1297,166r-2,-35l1295,118r1,-17l1296,95r3,-13l1305,72r9,-6l1326,62r8,l1349,61r20,l1535,61r-1,-8l1527,32,1514,17,1495,8,1479,4,1456,2,1422,1,1371,xe" fillcolor="#eb3d5c" stroked="f">
                      <v:path o:connecttype="custom" o:connectlocs="1371,0;1326,1;1294,4;1271,9;1253,17;1237,30;1226,50;1221,80;1219,122;1221,170;1226,203;1236,225;1252,239;1268,248;1290,253;1322,255;1367,256;1435,255;1477,253;1502,248;1518,239;1529,228;1535,214;1539,196;1539,195;1373,195;1331,193;1307,185;1297,166;1295,131;1295,118;1296,101;1296,95;1299,82;1305,72;1314,66;1326,62;1334,62;1349,61;1369,61;1535,61;1534,53;1527,32;1514,17;1495,8;1479,4;1456,2;1422,1;1371,0" o:connectangles="0,0,0,0,0,0,0,0,0,0,0,0,0,0,0,0,0,0,0,0,0,0,0,0,0,0,0,0,0,0,0,0,0,0,0,0,0,0,0,0,0,0,0,0,0,0,0,0,0"/>
                      <o:lock v:ext="edit" aspectratio="t" verticies="t" text="t" shapetype="t"/>
                    </v:shape>
                    <v:shape id="Freeform 165" o:spid="_x0000_s1093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" path="m1540,159r-74,l1466,177r-4,7l1453,189r-9,3l1432,194r-22,1l1373,195r166,l1540,171r,-12xe" fillcolor="#eb3d5c" stroked="f">
                      <v:path o:connecttype="custom" o:connectlocs="1540,159;1466,159;1466,177;1462,184;1453,189;1444,192;1432,194;1410,195;1373,195;1539,195;1540,171;1540,159" o:connectangles="0,0,0,0,0,0,0,0,0,0,0,0"/>
                      <o:lock v:ext="edit" aspectratio="t" verticies="t" text="t" shapetype="t"/>
                    </v:shape>
                    <v:shape id="Freeform 166" o:spid="_x0000_s1094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" path="m1535,61r-143,l1430,62r21,3l1461,74r2,17l1537,91r,-11l1535,61xe" fillcolor="#eb3d5c" stroked="f">
                      <v:path o:connecttype="custom" o:connectlocs="1535,61;1392,61;1430,62;1451,65;1461,74;1463,91;1537,91;1537,80;1535,61" o:connectangles="0,0,0,0,0,0,0,0,0"/>
                      <o:lock v:ext="edit" aspectratio="t" verticies="t" text="t" shapetype="t"/>
                    </v:shape>
                    <v:shape id="Freeform 167" o:spid="_x0000_s1095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" path="m1676,2r-77,l1599,254r77,l1676,158r251,l1927,95r-251,l1676,2xe" fillcolor="#eb3d5c" stroked="f">
                      <v:path o:connecttype="custom" o:connectlocs="1676,2;1599,2;1599,254;1676,254;1676,158;1927,158;1927,95;1676,95;1676,2" o:connectangles="0,0,0,0,0,0,0,0,0"/>
                      <o:lock v:ext="edit" aspectratio="t" verticies="t" text="t" shapetype="t"/>
                    </v:shape>
                    <v:shape id="Freeform 168" o:spid="_x0000_s1096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" path="m1927,158r-77,l1850,254r77,l1927,158xe" fillcolor="#eb3d5c" stroked="f">
                      <v:path o:connecttype="custom" o:connectlocs="1927,158;1850,158;1850,254;1927,254;1927,158" o:connectangles="0,0,0,0,0"/>
                      <o:lock v:ext="edit" aspectratio="t" verticies="t" text="t" shapetype="t"/>
                    </v:shape>
                    <v:shape id="Freeform 169" o:spid="_x0000_s1097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" path="m1927,2r-77,l1850,95r77,l1927,2xe" fillcolor="#eb3d5c" stroked="f">
                      <v:path o:connecttype="custom" o:connectlocs="1927,2;1850,2;1850,95;1927,95;1927,2" o:connectangles="0,0,0,0,0"/>
                      <o:lock v:ext="edit" aspectratio="t" verticies="t" text="t" shapetype="t"/>
                    </v:shape>
                    <v:shape id="Freeform 170" o:spid="_x0000_s1098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" path="m2246,r-29,l2196,r-17,1l2162,3r-26,4l2115,17r-15,13l2090,47r-4,14l2083,76r-1,21l2082,149r,17l2083,179r1,9l2089,208r8,16l2107,236r13,9l2138,251r23,4l2197,256r54,1l2281,257r25,-1l2326,255r17,-1l2371,249r23,-11l2410,222r9,-22l2420,195r-177,l2196,194r-25,-9l2161,165r-2,-35l2159,125r1,-24l2163,84r6,-11l2178,67r9,-3l2201,62r21,-1l2421,61r-6,-20l2402,22,2383,10,2357,3,2342,1,2322,r-31,l2246,xe" fillcolor="#eb3d5c" stroked="f">
                      <v:path o:connecttype="custom" o:connectlocs="2246,0;2217,0;2196,0;2179,1;2162,3;2136,7;2115,17;2100,30;2090,47;2086,61;2083,76;2082,97;2082,149;2082,166;2083,179;2084,188;2089,208;2097,224;2107,236;2120,245;2138,251;2161,255;2197,256;2251,257;2281,257;2306,256;2326,255;2343,254;2371,249;2394,238;2410,222;2419,200;2420,195;2243,195;2196,194;2171,185;2161,165;2159,130;2159,125;2160,101;2163,84;2169,73;2178,67;2187,64;2201,62;2222,61;2421,61;2415,41;2402,22;2383,10;2357,3;2342,1;2322,0;2291,0;2246,0" o:connectangles="0,0,0,0,0,0,0,0,0,0,0,0,0,0,0,0,0,0,0,0,0,0,0,0,0,0,0,0,0,0,0,0,0,0,0,0,0,0,0,0,0,0,0,0,0,0,0,0,0,0,0,0,0,0,0"/>
                      <o:lock v:ext="edit" aspectratio="t" verticies="t" text="t" shapetype="t"/>
                    </v:shape>
                    <v:shape id="Freeform 171" o:spid="_x0000_s1099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" path="m2421,61r-169,l2288,61r24,1l2326,65r9,4l2342,75r4,10l2348,101r1,24l2348,153r-3,19l2338,183r-10,7l2318,192r-15,2l2279,195r-36,l2420,195r2,-8l2424,172r1,-18l2425,149r,-48l2425,89r-1,-13l2424,75r-2,-9l2421,61xe" fillcolor="#eb3d5c" stroked="f">
                      <v:path o:connecttype="custom" o:connectlocs="2421,61;2252,61;2288,61;2312,62;2326,65;2335,69;2342,75;2346,85;2348,101;2349,125;2348,153;2345,172;2338,183;2328,190;2318,192;2303,194;2279,195;2243,195;2420,195;2422,187;2424,172;2425,154;2425,149;2425,101;2425,89;2424,76;2424,75;2422,66;2421,61" o:connectangles="0,0,0,0,0,0,0,0,0,0,0,0,0,0,0,0,0,0,0,0,0,0,0,0,0,0,0,0,0"/>
                      <o:lock v:ext="edit" aspectratio="t" verticies="t" text="t" shapetype="t"/>
                    </v:shape>
                    <v:shape id="Freeform 172" o:spid="_x0000_s1100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" path="m2561,2r-76,l2485,163r,6l2488,193r5,19l2502,227r12,11l2531,247r23,6l2589,256r54,l2691,256r20,-1l2725,255r29,-5l2777,238r17,-17l2804,199r,-3l2638,196r-34,-1l2582,191r-12,-9l2564,169r-2,-6l2562,155r,-9l2561,2xe" fillcolor="#eb3d5c" stroked="f">
                      <v:path o:connecttype="custom" o:connectlocs="2561,2;2485,2;2485,163;2485,169;2488,193;2493,212;2502,227;2514,238;2531,247;2554,253;2589,256;2643,256;2691,256;2711,255;2725,255;2754,250;2777,238;2794,221;2804,199;2804,196;2638,196;2604,195;2582,191;2570,182;2564,169;2562,163;2562,155;2562,146;2561,2" o:connectangles="0,0,0,0,0,0,0,0,0,0,0,0,0,0,0,0,0,0,0,0,0,0,0,0,0,0,0,0,0"/>
                      <o:lock v:ext="edit" aspectratio="t" verticies="t" text="t" shapetype="t"/>
                    </v:shape>
                    <v:shape id="Freeform 173" o:spid="_x0000_s1101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" path="m2808,2r-77,l2731,155r,13l2728,177r-6,7l2714,190r-15,4l2675,196r-37,l2804,196r2,-8l2807,176r1,-14l2808,2xe" fillcolor="#eb3d5c" stroked="f">
                      <v:path o:connecttype="custom" o:connectlocs="2808,2;2731,2;2731,155;2731,168;2728,177;2722,184;2714,190;2699,194;2675,196;2638,196;2804,196;2806,188;2807,176;2808,162;2808,2" o:connectangles="0,0,0,0,0,0,0,0,0,0,0,0,0,0,0"/>
                      <o:lock v:ext="edit" aspectratio="t" verticies="t" text="t" shapetype="t"/>
                    </v:shape>
                    <v:shape id="Freeform 174" o:spid="_x0000_s1102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" path="m3039,64r-77,l2962,254r77,l3039,64xe" fillcolor="#eb3d5c" stroked="f">
                      <v:path o:connecttype="custom" o:connectlocs="3039,64;2962,64;2962,254;3039,254;3039,64" o:connectangles="0,0,0,0,0"/>
                      <o:lock v:ext="edit" aspectratio="t" verticies="t" text="t" shapetype="t"/>
                    </v:shape>
                    <v:shape id="Freeform 175" o:spid="_x0000_s1103" style="position:absolute;left:9448;top:1062;width:3152;height:258;visibility:visible;mso-wrap-style:square;v-text-anchor:top" coordsize="3152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" path="m3151,2r-301,l2850,64r301,l3151,2xe" fillcolor="#eb3d5c" stroked="f">
                      <v:path o:connecttype="custom" o:connectlocs="3151,2;2850,2;2850,64;3151,64;3151,2" o:connectangles="0,0,0,0,0"/>
                      <o:lock v:ext="edit" aspectratio="t" verticies="t" text="t" shapetype="t"/>
                    </v:shape>
                  </v:group>
                  <v:shape id="Freeform 176" o:spid="_x0000_s1104" style="position:absolute;left:1596;top:4138;width:12647;height:20;visibility:visible;mso-wrap-style:square;v-text-anchor:top" coordsize="1264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" path="m,l12646,e" filled="f" strokecolor="white" strokeweight="1.67533mm">
                    <v:path o:connecttype="custom" o:connectlocs="0,0;12646,0" o:connectangles="0,0"/>
                    <o:lock v:ext="edit" aspectratio="t" verticies="t" text="t" shapetyp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105" type="#_x0000_t202" style="position:absolute;left:8636;top:22098;width:78168;height:44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" filled="f" stroked="f">
                  <o:lock v:ext="edit" aspectratio="t" verticies="t" text="t" shapetype="t"/>
                  <v:textbox inset="0,0,0,0">
                    <w:txbxContent>
                      <w:p w14:paraId="72986CC2" w14:textId="77777777" w:rsidR="003D2CD4" w:rsidRDefault="00763044" w:rsidP="006D3796">
                        <w:pPr>
                          <w:pStyle w:val="BodyText"/>
                          <w:kinsoku w:val="0"/>
                          <w:overflowPunct w:val="0"/>
                          <w:spacing w:before="0" w:after="5" w:line="168" w:lineRule="auto"/>
                          <w:ind w:left="14"/>
                          <w:rPr>
                            <w:i w:val="0"/>
                            <w:iCs w:val="0"/>
                            <w:color w:val="FFFFFF"/>
                            <w:spacing w:val="29"/>
                            <w:sz w:val="98"/>
                            <w:szCs w:val="98"/>
                          </w:rPr>
                        </w:pPr>
                        <w:r>
                          <w:rPr>
                            <w:i w:val="0"/>
                            <w:iCs w:val="0"/>
                            <w:color w:val="FFFFFF"/>
                            <w:spacing w:val="24"/>
                            <w:sz w:val="98"/>
                            <w:szCs w:val="98"/>
                          </w:rPr>
                          <w:t>[EVENT</w:t>
                        </w:r>
                        <w:r>
                          <w:rPr>
                            <w:i w:val="0"/>
                            <w:iCs w:val="0"/>
                            <w:color w:val="FFFFFF"/>
                            <w:spacing w:val="88"/>
                            <w:sz w:val="98"/>
                            <w:szCs w:val="98"/>
                          </w:rPr>
                          <w:t xml:space="preserve"> </w:t>
                        </w:r>
                        <w:r w:rsidR="006D3796">
                          <w:rPr>
                            <w:i w:val="0"/>
                            <w:iCs w:val="0"/>
                            <w:color w:val="FFFFFF"/>
                            <w:spacing w:val="88"/>
                            <w:sz w:val="98"/>
                            <w:szCs w:val="98"/>
                          </w:rPr>
                          <w:br/>
                        </w:r>
                        <w:r>
                          <w:rPr>
                            <w:i w:val="0"/>
                            <w:iCs w:val="0"/>
                            <w:color w:val="FFFFFF"/>
                            <w:spacing w:val="29"/>
                            <w:sz w:val="98"/>
                            <w:szCs w:val="98"/>
                          </w:rPr>
                          <w:t>NAME]</w:t>
                        </w:r>
                      </w:p>
                      <w:p w14:paraId="5C9147EF" w14:textId="77777777" w:rsidR="006D3796" w:rsidRDefault="006D3796" w:rsidP="006D3796">
                        <w:pPr>
                          <w:pStyle w:val="BodyText"/>
                          <w:kinsoku w:val="0"/>
                          <w:overflowPunct w:val="0"/>
                          <w:spacing w:before="0" w:line="24" w:lineRule="auto"/>
                          <w:ind w:left="14"/>
                          <w:rPr>
                            <w:i w:val="0"/>
                            <w:iCs w:val="0"/>
                            <w:color w:val="FFFFFF"/>
                            <w:spacing w:val="29"/>
                            <w:sz w:val="98"/>
                            <w:szCs w:val="98"/>
                          </w:rPr>
                        </w:pPr>
                      </w:p>
                      <w:p w14:paraId="4C818699" w14:textId="77777777" w:rsidR="00EA21BC" w:rsidRPr="009F2A3E" w:rsidRDefault="00763044" w:rsidP="00AE6BD6">
                        <w:pPr>
                          <w:pStyle w:val="BodyText"/>
                          <w:kinsoku w:val="0"/>
                          <w:overflowPunct w:val="0"/>
                          <w:spacing w:before="10" w:line="192" w:lineRule="auto"/>
                          <w:ind w:left="14" w:right="2232"/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9"/>
                            <w:sz w:val="57"/>
                            <w:szCs w:val="57"/>
                          </w:rPr>
                        </w:pP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4"/>
                            <w:sz w:val="57"/>
                            <w:szCs w:val="57"/>
                          </w:rPr>
                          <w:t xml:space="preserve">Join 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9"/>
                            <w:sz w:val="57"/>
                            <w:szCs w:val="57"/>
                          </w:rPr>
                          <w:t>us on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75"/>
                            <w:sz w:val="57"/>
                            <w:szCs w:val="57"/>
                          </w:rPr>
                          <w:t xml:space="preserve"> 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9"/>
                            <w:sz w:val="57"/>
                            <w:szCs w:val="57"/>
                          </w:rPr>
                          <w:t xml:space="preserve">(Date/time) </w:t>
                        </w:r>
                      </w:p>
                      <w:p w14:paraId="20156F34" w14:textId="77777777" w:rsidR="003D2CD4" w:rsidRPr="009F2A3E" w:rsidRDefault="00763044" w:rsidP="00AE6BD6">
                        <w:pPr>
                          <w:pStyle w:val="BodyText"/>
                          <w:kinsoku w:val="0"/>
                          <w:overflowPunct w:val="0"/>
                          <w:spacing w:before="3" w:line="192" w:lineRule="auto"/>
                          <w:ind w:left="14" w:right="2235"/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0"/>
                            <w:sz w:val="57"/>
                            <w:szCs w:val="57"/>
                          </w:rPr>
                        </w:pP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2"/>
                            <w:sz w:val="57"/>
                            <w:szCs w:val="57"/>
                          </w:rPr>
                          <w:t xml:space="preserve">at 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0"/>
                            <w:sz w:val="57"/>
                            <w:szCs w:val="57"/>
                          </w:rPr>
                          <w:t>(Location)</w:t>
                        </w:r>
                      </w:p>
                      <w:p w14:paraId="7157ECA3" w14:textId="77777777" w:rsidR="003D2CD4" w:rsidRPr="009F2A3E" w:rsidRDefault="00763044" w:rsidP="00AE6BD6">
                        <w:pPr>
                          <w:pStyle w:val="BodyText"/>
                          <w:kinsoku w:val="0"/>
                          <w:overflowPunct w:val="0"/>
                          <w:spacing w:before="3" w:line="192" w:lineRule="auto"/>
                          <w:ind w:left="14"/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2"/>
                            <w:sz w:val="57"/>
                            <w:szCs w:val="57"/>
                          </w:rPr>
                        </w:pP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2"/>
                            <w:sz w:val="57"/>
                            <w:szCs w:val="57"/>
                          </w:rPr>
                          <w:t xml:space="preserve">for 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9"/>
                            <w:sz w:val="57"/>
                            <w:szCs w:val="57"/>
                          </w:rPr>
                          <w:t>(</w:t>
                        </w:r>
                        <w:proofErr w:type="spellStart"/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9"/>
                            <w:sz w:val="57"/>
                            <w:szCs w:val="57"/>
                          </w:rPr>
                          <w:t>a</w:t>
                        </w:r>
                        <w:proofErr w:type="spellEnd"/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9"/>
                            <w:sz w:val="57"/>
                            <w:szCs w:val="57"/>
                          </w:rPr>
                          <w:t xml:space="preserve"> </w:t>
                        </w:r>
                        <w:proofErr w:type="gramStart"/>
                        <w:r w:rsidR="009F2A3E"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16"/>
                            <w:sz w:val="57"/>
                            <w:szCs w:val="57"/>
                          </w:rPr>
                          <w:t>Event</w:t>
                        </w:r>
                        <w:r w:rsidR="009F2A3E"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2"/>
                            <w:sz w:val="57"/>
                            <w:szCs w:val="57"/>
                          </w:rPr>
                          <w:t xml:space="preserve">  </w:t>
                        </w:r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2"/>
                            <w:sz w:val="57"/>
                            <w:szCs w:val="57"/>
                          </w:rPr>
                          <w:t>Purpose</w:t>
                        </w:r>
                        <w:proofErr w:type="gramEnd"/>
                        <w:r w:rsidRPr="009F2A3E">
                          <w:rPr>
                            <w:rFonts w:ascii="Avenir Next Ultra Light" w:hAnsi="Avenir Next Ultra Light"/>
                            <w:b w:val="0"/>
                            <w:bCs w:val="0"/>
                            <w:color w:val="231F20"/>
                            <w:spacing w:val="-22"/>
                            <w:sz w:val="57"/>
                            <w:szCs w:val="57"/>
                          </w:rPr>
                          <w:t>)</w:t>
                        </w:r>
                      </w:p>
                      <w:p w14:paraId="551E25BF" w14:textId="77777777" w:rsidR="00EA21BC" w:rsidRDefault="00EA21BC" w:rsidP="006D3796">
                        <w:pPr>
                          <w:pStyle w:val="BodyText"/>
                          <w:kinsoku w:val="0"/>
                          <w:overflowPunct w:val="0"/>
                          <w:spacing w:before="0" w:line="14" w:lineRule="exact"/>
                          <w:ind w:left="14"/>
                          <w:rPr>
                            <w:b w:val="0"/>
                            <w:bCs w:val="0"/>
                            <w:color w:val="231F20"/>
                            <w:spacing w:val="-22"/>
                            <w:sz w:val="57"/>
                            <w:szCs w:val="57"/>
                          </w:rPr>
                        </w:pPr>
                      </w:p>
                      <w:p w14:paraId="009AE609" w14:textId="77777777" w:rsidR="00EA21BC" w:rsidRDefault="00EA21BC" w:rsidP="00EA21BC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20"/>
                          <w:rPr>
                            <w:rFonts w:ascii="Avenir Next Medium" w:hAnsi="Avenir Next Medium" w:cs="Avenir Next Medium"/>
                            <w:b w:val="0"/>
                            <w:bCs w:val="0"/>
                            <w:i w:val="0"/>
                            <w:iCs w:val="0"/>
                            <w:color w:val="FFFFFF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venir Next Medium" w:hAnsi="Avenir Next Medium" w:cs="Avenir Next Medium"/>
                            <w:b w:val="0"/>
                            <w:bCs w:val="0"/>
                            <w:i w:val="0"/>
                            <w:iCs w:val="0"/>
                            <w:color w:val="FFFFFF"/>
                            <w:sz w:val="60"/>
                            <w:szCs w:val="60"/>
                          </w:rPr>
                          <w:t>======</w:t>
                        </w:r>
                        <w:r w:rsidR="003E1206" w:rsidRPr="003E1206">
                          <w:rPr>
                            <w:b w:val="0"/>
                            <w:bCs w:val="0"/>
                            <w:color w:val="231F20"/>
                            <w:spacing w:val="-16"/>
                            <w:sz w:val="57"/>
                            <w:szCs w:val="57"/>
                          </w:rPr>
                          <w:t xml:space="preserve"> </w:t>
                        </w:r>
                      </w:p>
                      <w:p w14:paraId="51778BFC" w14:textId="77777777" w:rsidR="003E1206" w:rsidRDefault="00EA21BC" w:rsidP="003E1206">
                        <w:pPr>
                          <w:pStyle w:val="BodyText"/>
                          <w:kinsoku w:val="0"/>
                          <w:overflowPunct w:val="0"/>
                          <w:snapToGrid w:val="0"/>
                          <w:spacing w:before="0" w:after="60" w:line="216" w:lineRule="auto"/>
                          <w:ind w:left="14"/>
                          <w:rPr>
                            <w:i w:val="0"/>
                            <w:iCs w:val="0"/>
                            <w:color w:val="231F20"/>
                          </w:rPr>
                        </w:pPr>
                        <w:r>
                          <w:rPr>
                            <w:i w:val="0"/>
                            <w:iCs w:val="0"/>
                            <w:color w:val="231F20"/>
                          </w:rPr>
                          <w:t xml:space="preserve">(Organization’s Name and Information) </w:t>
                        </w:r>
                      </w:p>
                      <w:p w14:paraId="72421C89" w14:textId="77777777" w:rsidR="003E1206" w:rsidRDefault="00EA21BC" w:rsidP="003E1206">
                        <w:pPr>
                          <w:pStyle w:val="BodyText"/>
                          <w:kinsoku w:val="0"/>
                          <w:overflowPunct w:val="0"/>
                          <w:snapToGrid w:val="0"/>
                          <w:spacing w:before="0" w:after="60" w:line="216" w:lineRule="auto"/>
                          <w:ind w:left="14"/>
                          <w:rPr>
                            <w:i w:val="0"/>
                            <w:iCs w:val="0"/>
                            <w:color w:val="231F20"/>
                          </w:rPr>
                        </w:pPr>
                        <w:r>
                          <w:rPr>
                            <w:i w:val="0"/>
                            <w:iCs w:val="0"/>
                            <w:color w:val="231F20"/>
                          </w:rPr>
                          <w:t>(Event Details)</w:t>
                        </w:r>
                      </w:p>
                      <w:p w14:paraId="6D4D9ED7" w14:textId="57C17D7B" w:rsidR="00EA21BC" w:rsidRDefault="00EA21BC" w:rsidP="003E1206">
                        <w:pPr>
                          <w:pStyle w:val="BodyText"/>
                          <w:kinsoku w:val="0"/>
                          <w:overflowPunct w:val="0"/>
                          <w:snapToGrid w:val="0"/>
                          <w:spacing w:before="0" w:after="60" w:line="216" w:lineRule="auto"/>
                          <w:ind w:left="14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 xml:space="preserve">Learn more and RSVP today at (Name), </w:t>
                        </w:r>
                        <w:r w:rsidR="003E1206">
                          <w:rPr>
                            <w:color w:val="231F20"/>
                          </w:rPr>
                          <w:br/>
                        </w:r>
                        <w:r>
                          <w:rPr>
                            <w:color w:val="231F20"/>
                          </w:rPr>
                          <w:t>[Email], (Telephone Number)</w:t>
                        </w:r>
                      </w:p>
                      <w:p w14:paraId="34F7C5C1" w14:textId="206A5070" w:rsidR="00712850" w:rsidRDefault="00712850" w:rsidP="003E1206">
                        <w:pPr>
                          <w:pStyle w:val="BodyText"/>
                          <w:kinsoku w:val="0"/>
                          <w:overflowPunct w:val="0"/>
                          <w:snapToGrid w:val="0"/>
                          <w:spacing w:before="0" w:after="60" w:line="216" w:lineRule="auto"/>
                          <w:ind w:left="14"/>
                          <w:rPr>
                            <w:color w:val="231F20"/>
                          </w:rPr>
                        </w:pPr>
                      </w:p>
                      <w:p w14:paraId="299C8B91" w14:textId="27E231D5" w:rsidR="00712850" w:rsidRPr="00712850" w:rsidRDefault="00712850" w:rsidP="003E1206">
                        <w:pPr>
                          <w:pStyle w:val="BodyText"/>
                          <w:kinsoku w:val="0"/>
                          <w:overflowPunct w:val="0"/>
                          <w:snapToGrid w:val="0"/>
                          <w:spacing w:before="0" w:after="60" w:line="216" w:lineRule="auto"/>
                          <w:ind w:left="14"/>
                          <w:rPr>
                            <w:color w:val="231F20"/>
                            <w:sz w:val="16"/>
                            <w:szCs w:val="16"/>
                          </w:rPr>
                        </w:pPr>
                        <w:proofErr w:type="spellStart"/>
                        <w:r w:rsidRPr="00712850">
                          <w:rPr>
                            <w:color w:val="231F20"/>
                            <w:sz w:val="16"/>
                            <w:szCs w:val="16"/>
                          </w:rPr>
                          <w:t>WalkSmartNC</w:t>
                        </w:r>
                        <w:proofErr w:type="spellEnd"/>
                        <w:r w:rsidRPr="00712850">
                          <w:rPr>
                            <w:color w:val="231F20"/>
                            <w:sz w:val="16"/>
                            <w:szCs w:val="16"/>
                          </w:rPr>
                          <w:t xml:space="preserve"> is a program of the NC Office of State Human Resources that is funded by the NC Governor’s Highway Safety Program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1789D1D" wp14:editId="38EE3DB8">
                <wp:simplePos x="0" y="0"/>
                <wp:positionH relativeFrom="page">
                  <wp:posOffset>1384300</wp:posOffset>
                </wp:positionH>
                <wp:positionV relativeFrom="page">
                  <wp:posOffset>5067300</wp:posOffset>
                </wp:positionV>
                <wp:extent cx="1729740" cy="45720"/>
                <wp:effectExtent l="0" t="0" r="0" b="0"/>
                <wp:wrapNone/>
                <wp:docPr id="204" name="Text Box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974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EEB28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ind w:left="20"/>
                              <w:rPr>
                                <w:rFonts w:ascii="Avenir Next Medium" w:hAnsi="Avenir Next Medium" w:cs="Avenir Next Medium"/>
                                <w:b w:val="0"/>
                                <w:bCs w:val="0"/>
                                <w:i w:val="0"/>
                                <w:i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9D1D" id="Text Box 84" o:spid="_x0000_s1106" type="#_x0000_t202" style="position:absolute;margin-left:109pt;margin-top:399pt;width:136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" o:allowincell="f" filled="f" stroked="f">
                <o:lock v:ext="edit" aspectratio="t" verticies="t" text="t" shapetype="t"/>
                <v:textbox inset="0,0,0,0">
                  <w:txbxContent>
                    <w:p w14:paraId="2FEEEB28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spacing w:before="28"/>
                        <w:ind w:left="20"/>
                        <w:rPr>
                          <w:rFonts w:ascii="Avenir Next Medium" w:hAnsi="Avenir Next Medium" w:cs="Avenir Next Medium"/>
                          <w:b w:val="0"/>
                          <w:bCs w:val="0"/>
                          <w:i w:val="0"/>
                          <w:i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302F4F" wp14:editId="510D6C9F">
                <wp:simplePos x="0" y="0"/>
                <wp:positionH relativeFrom="page">
                  <wp:posOffset>1320800</wp:posOffset>
                </wp:positionH>
                <wp:positionV relativeFrom="page">
                  <wp:posOffset>5511800</wp:posOffset>
                </wp:positionV>
                <wp:extent cx="3224530" cy="10858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E806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spacing w:before="39" w:line="206" w:lineRule="auto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2F4F" id="Text Box 8" o:spid="_x0000_s1107" type="#_x0000_t202" style="position:absolute;margin-left:104pt;margin-top:434pt;width:253.9pt;height: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" o:allowincell="f" filled="f" stroked="f">
                <v:textbox inset="0,0,0,0">
                  <w:txbxContent>
                    <w:p w14:paraId="1832E806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spacing w:before="39" w:line="206" w:lineRule="auto"/>
                        <w:ind w:left="20"/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293D85F" wp14:editId="4A6C84BD">
                <wp:simplePos x="0" y="0"/>
                <wp:positionH relativeFrom="page">
                  <wp:posOffset>9422765</wp:posOffset>
                </wp:positionH>
                <wp:positionV relativeFrom="page">
                  <wp:posOffset>448310</wp:posOffset>
                </wp:positionV>
                <wp:extent cx="141605" cy="1428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2875"/>
                        </a:xfrm>
                        <a:custGeom>
                          <a:avLst/>
                          <a:gdLst>
                            <a:gd name="T0" fmla="*/ 2147483646 w 224"/>
                            <a:gd name="T1" fmla="*/ 2147483646 h 226"/>
                            <a:gd name="T2" fmla="*/ 2147483646 w 224"/>
                            <a:gd name="T3" fmla="*/ 0 h 226"/>
                            <a:gd name="T4" fmla="*/ 0 w 224"/>
                            <a:gd name="T5" fmla="*/ 0 h 22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4" h="226">
                              <a:moveTo>
                                <a:pt x="224" y="226"/>
                              </a:move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377">
                          <a:solidFill>
                            <a:srgbClr val="EB3D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E881" id="Freeform 7" o:spid="_x0000_s1026" style="position:absolute;margin-left:741.95pt;margin-top:35.3pt;width:11.15pt;height:1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" o:allowincell="f" path="m224,226l224,,,e" filled="f" strokecolor="#eb3d5c" strokeweight="2.01047mm">
                <v:path arrowok="t" o:connecttype="custom" o:connectlocs="2147483646,2147483646;2147483646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CE072EC" wp14:editId="173DF401">
                <wp:simplePos x="0" y="0"/>
                <wp:positionH relativeFrom="page">
                  <wp:posOffset>492760</wp:posOffset>
                </wp:positionH>
                <wp:positionV relativeFrom="page">
                  <wp:posOffset>448310</wp:posOffset>
                </wp:positionV>
                <wp:extent cx="141605" cy="14287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2875"/>
                        </a:xfrm>
                        <a:custGeom>
                          <a:avLst/>
                          <a:gdLst>
                            <a:gd name="T0" fmla="*/ 2147483646 w 224"/>
                            <a:gd name="T1" fmla="*/ 0 h 226"/>
                            <a:gd name="T2" fmla="*/ 0 w 224"/>
                            <a:gd name="T3" fmla="*/ 0 h 226"/>
                            <a:gd name="T4" fmla="*/ 0 w 224"/>
                            <a:gd name="T5" fmla="*/ 2147483646 h 22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4" h="226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</a:path>
                          </a:pathLst>
                        </a:custGeom>
                        <a:noFill/>
                        <a:ln w="72377">
                          <a:solidFill>
                            <a:srgbClr val="EB3D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F5DD" id="Freeform 6" o:spid="_x0000_s1026" style="position:absolute;margin-left:38.8pt;margin-top:35.3pt;width:11.15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" o:allowincell="f" path="m224,l,,,226e" filled="f" strokecolor="#eb3d5c" strokeweight="2.01047mm">
                <v:path arrowok="t" o:connecttype="custom" o:connectlocs="2147483646,0;0,0;0,2147483646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A5D3B4" wp14:editId="139BB93B">
                <wp:simplePos x="0" y="0"/>
                <wp:positionH relativeFrom="page">
                  <wp:posOffset>9423400</wp:posOffset>
                </wp:positionH>
                <wp:positionV relativeFrom="page">
                  <wp:posOffset>7193280</wp:posOffset>
                </wp:positionV>
                <wp:extent cx="142240" cy="1435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3A27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D3B4" id="Text Box 5" o:spid="_x0000_s1108" type="#_x0000_t202" style="position:absolute;margin-left:742pt;margin-top:566.4pt;width:11.2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" o:allowincell="f" filled="f" stroked="f">
                <v:textbox inset="0,0,0,0">
                  <w:txbxContent>
                    <w:p w14:paraId="212F3A27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B776A1" wp14:editId="51AE0E68">
                <wp:simplePos x="0" y="0"/>
                <wp:positionH relativeFrom="page">
                  <wp:posOffset>493395</wp:posOffset>
                </wp:positionH>
                <wp:positionV relativeFrom="page">
                  <wp:posOffset>7193280</wp:posOffset>
                </wp:positionV>
                <wp:extent cx="142240" cy="143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5660E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76A1" id="Text Box 4" o:spid="_x0000_s1109" type="#_x0000_t202" style="position:absolute;margin-left:38.85pt;margin-top:566.4pt;width:11.2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" o:allowincell="f" filled="f" stroked="f">
                <v:textbox inset="0,0,0,0">
                  <w:txbxContent>
                    <w:p w14:paraId="6775660E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4F0151" wp14:editId="53CA110F">
                <wp:simplePos x="0" y="0"/>
                <wp:positionH relativeFrom="page">
                  <wp:posOffset>9423400</wp:posOffset>
                </wp:positionH>
                <wp:positionV relativeFrom="page">
                  <wp:posOffset>448310</wp:posOffset>
                </wp:positionV>
                <wp:extent cx="142240" cy="143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00D2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0151" id="Text Box 3" o:spid="_x0000_s1110" type="#_x0000_t202" style="position:absolute;margin-left:742pt;margin-top:35.3pt;width:11.2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" o:allowincell="f" filled="f" stroked="f">
                <v:textbox inset="0,0,0,0">
                  <w:txbxContent>
                    <w:p w14:paraId="2AD700D2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F2399A" wp14:editId="0905AAC9">
                <wp:simplePos x="0" y="0"/>
                <wp:positionH relativeFrom="page">
                  <wp:posOffset>493395</wp:posOffset>
                </wp:positionH>
                <wp:positionV relativeFrom="page">
                  <wp:posOffset>448310</wp:posOffset>
                </wp:positionV>
                <wp:extent cx="142240" cy="143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52913" w14:textId="77777777" w:rsidR="003D2CD4" w:rsidRDefault="003D2C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399A" id="Text Box 2" o:spid="_x0000_s1111" type="#_x0000_t202" style="position:absolute;margin-left:38.85pt;margin-top:35.3pt;width:11.2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" o:allowincell="f" filled="f" stroked="f">
                <v:textbox inset="0,0,0,0">
                  <w:txbxContent>
                    <w:p w14:paraId="69C52913" w14:textId="77777777" w:rsidR="003D2CD4" w:rsidRDefault="003D2C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044">
      <w:type w:val="continuous"/>
      <w:pgSz w:w="15840" w:h="12240" w:orient="landscape"/>
      <w:pgMar w:top="640" w:right="2260" w:bottom="280" w:left="1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89"/>
    <w:rsid w:val="003542FC"/>
    <w:rsid w:val="003D2CD4"/>
    <w:rsid w:val="003E1206"/>
    <w:rsid w:val="006D3796"/>
    <w:rsid w:val="00712850"/>
    <w:rsid w:val="00763044"/>
    <w:rsid w:val="009A5D38"/>
    <w:rsid w:val="009B3689"/>
    <w:rsid w:val="009F2A3E"/>
    <w:rsid w:val="00AE6BD6"/>
    <w:rsid w:val="00B81157"/>
    <w:rsid w:val="00E850B9"/>
    <w:rsid w:val="00E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1D177"/>
  <w14:defaultImageDpi w14:val="0"/>
  <w15:docId w15:val="{33391694-AC3C-40A9-B7ED-8EF1797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venir Next" w:hAnsi="Avenir Next" w:cs="Avenir Nex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b/>
      <w:bCs/>
      <w:i/>
      <w:iCs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rFonts w:ascii="Avenir Next" w:hAnsi="Avenir Next" w:cs="Avenir Next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8"/>
      <w:ind w:left="20"/>
    </w:pPr>
    <w:rPr>
      <w:b/>
      <w:bCs/>
      <w:sz w:val="98"/>
      <w:szCs w:val="9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UNICATIONS%20DIVISION\Ryan%20Bower\2020\Project%20Folder\WalkSmartNC\Toolkit\t139652_CherylBryant_WalkSmart_Event%20template%20flyer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Q:\COMMUNICATIONS DIVISION\Ryan Bower\2020\Project Folder\WalkSmartNC\Toolkit\t139652_CherylBryant_WalkSmart_Event template flyer.doc.dotx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Ryan</dc:creator>
  <cp:keywords/>
  <dc:description/>
  <cp:lastModifiedBy>McGarvey, Devon A</cp:lastModifiedBy>
  <cp:revision>2</cp:revision>
  <dcterms:created xsi:type="dcterms:W3CDTF">2020-09-02T15:02:00Z</dcterms:created>
  <dcterms:modified xsi:type="dcterms:W3CDTF">2022-06-15T15:23:00Z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</Properties>
</file>